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9C2" w:rsidRDefault="00D049C2" w14:paraId="03FE2C80" w14:textId="77777777"/>
    <w:tbl>
      <w:tblPr>
        <w:tblpPr w:leftFromText="141" w:rightFromText="141" w:vertAnchor="text" w:horzAnchor="margin" w:tblpY="339"/>
        <w:tblW w:w="8397" w:type="dxa"/>
        <w:tblBorders>
          <w:bottom w:val="single" w:color="auto" w:sz="4" w:space="0"/>
        </w:tblBorders>
        <w:tblLook w:val="04A0" w:firstRow="1" w:lastRow="0" w:firstColumn="1" w:lastColumn="0" w:noHBand="0" w:noVBand="1"/>
      </w:tblPr>
      <w:tblGrid>
        <w:gridCol w:w="8397"/>
      </w:tblGrid>
      <w:tr w:rsidRPr="00DE1B57" w:rsidR="00E63AF2" w:rsidTr="00655B62" w14:paraId="40721E8A" w14:textId="77777777">
        <w:trPr>
          <w:trHeight w:val="849"/>
        </w:trPr>
        <w:tc>
          <w:tcPr>
            <w:tcW w:w="8397" w:type="dxa"/>
            <w:tcBorders>
              <w:bottom w:val="nil"/>
            </w:tcBorders>
            <w:shd w:val="clear" w:color="auto" w:fill="auto"/>
          </w:tcPr>
          <w:p w:rsidRPr="00FD7E23" w:rsidR="00E63AF2" w:rsidP="001C197E" w:rsidRDefault="00E63AF2" w14:paraId="48FDE851" w14:textId="77777777">
            <w:pPr>
              <w:widowControl/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  <w:p w:rsidRPr="00655B62" w:rsidR="00E63AF2" w:rsidP="004976B1" w:rsidRDefault="006C51BA" w14:paraId="71355A0C" w14:textId="1670AD10">
            <w:pPr>
              <w:pStyle w:val="NurText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655B62">
              <w:rPr>
                <w:rFonts w:ascii="Arial" w:hAnsi="Arial" w:cs="Arial"/>
                <w:b/>
                <w:bCs/>
                <w:sz w:val="24"/>
                <w:szCs w:val="22"/>
              </w:rPr>
              <w:t>Jahrgang 1</w:t>
            </w:r>
            <w:r w:rsidR="00C633A1">
              <w:rPr>
                <w:rFonts w:ascii="Arial" w:hAnsi="Arial" w:cs="Arial"/>
                <w:b/>
                <w:bCs/>
                <w:sz w:val="24"/>
                <w:szCs w:val="22"/>
              </w:rPr>
              <w:t>0</w:t>
            </w:r>
            <w:r w:rsidRPr="00655B62" w:rsidR="00655B62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– Termine und Informationen</w:t>
            </w:r>
          </w:p>
          <w:p w:rsidRPr="00655B62" w:rsidR="00655B62" w:rsidP="004976B1" w:rsidRDefault="00655B62" w14:paraId="1ADA36B9" w14:textId="4778E3C3">
            <w:pPr>
              <w:pStyle w:val="NurText"/>
              <w:rPr>
                <w:rFonts w:ascii="Arial" w:hAnsi="Arial" w:cs="Arial"/>
                <w:sz w:val="24"/>
                <w:szCs w:val="22"/>
              </w:rPr>
            </w:pPr>
          </w:p>
        </w:tc>
      </w:tr>
    </w:tbl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1C6C36" w:rsidTr="56FE10BB" w14:paraId="6EE7589F" w14:textId="77777777">
        <w:tc>
          <w:tcPr>
            <w:tcW w:w="1696" w:type="dxa"/>
            <w:tcMar/>
          </w:tcPr>
          <w:p w:rsidR="001C6C36" w:rsidP="008C3305" w:rsidRDefault="001C6C36" w14:paraId="2F62C36F" w14:textId="385173C2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17.08.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7646A6" w:rsidP="008C3305" w:rsidRDefault="00825432" w14:paraId="0524039C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8:00 Uhr – Begrüßung der neuen Schüler</w:t>
            </w:r>
            <w:r w:rsidR="007646A6">
              <w:rPr>
                <w:rFonts w:ascii="Arial" w:hAnsi="Arial" w:cs="Arial"/>
                <w:szCs w:val="22"/>
              </w:rPr>
              <w:t>:innen in der Mensa</w:t>
            </w:r>
          </w:p>
          <w:p w:rsidR="00A00B1D" w:rsidP="008C3305" w:rsidRDefault="007646A6" w14:paraId="427ED2D0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8:30 Uhr – Unterricht mit der Klassenlehrkraft</w:t>
            </w:r>
            <w:r w:rsidR="00A00B1D">
              <w:rPr>
                <w:rFonts w:ascii="Arial" w:hAnsi="Arial" w:cs="Arial"/>
                <w:szCs w:val="22"/>
              </w:rPr>
              <w:t xml:space="preserve"> im Klassenraum</w:t>
            </w:r>
          </w:p>
          <w:p w:rsidR="001C6C36" w:rsidP="008C3305" w:rsidRDefault="00A00B1D" w14:paraId="7AF0472C" w14:textId="4BE06B17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Ab 5.Std. – Unterricht nach Plan</w:t>
            </w:r>
          </w:p>
        </w:tc>
      </w:tr>
      <w:tr w:rsidR="001C6C36" w:rsidTr="56FE10BB" w14:paraId="52473299" w14:textId="77777777">
        <w:tc>
          <w:tcPr>
            <w:tcW w:w="1696" w:type="dxa"/>
            <w:tcMar/>
          </w:tcPr>
          <w:p w:rsidR="001C6C36" w:rsidP="008C3305" w:rsidRDefault="001C6C36" w14:paraId="3C3FAC7F" w14:textId="55F181BB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17.-21.08.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1C6C36" w:rsidP="008C3305" w:rsidRDefault="001C6C36" w14:paraId="71C94ACB" w14:textId="1B51BDBE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Schulfotograf</w:t>
            </w:r>
            <w:r w:rsidR="001B67B7">
              <w:rPr>
                <w:rFonts w:ascii="Arial" w:hAnsi="Arial" w:cs="Arial"/>
                <w:szCs w:val="22"/>
              </w:rPr>
              <w:t xml:space="preserve"> (Terminplan folgt)</w:t>
            </w:r>
          </w:p>
        </w:tc>
      </w:tr>
      <w:tr w:rsidR="001C6C36" w:rsidTr="56FE10BB" w14:paraId="727F131D" w14:textId="77777777">
        <w:tc>
          <w:tcPr>
            <w:tcW w:w="1696" w:type="dxa"/>
            <w:tcMar/>
          </w:tcPr>
          <w:p w:rsidR="001C6C36" w:rsidP="008C3305" w:rsidRDefault="006C35AE" w14:paraId="106D044E" w14:textId="7B14CAE3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</w:t>
            </w:r>
            <w:r w:rsidR="001C6C36">
              <w:rPr>
                <w:rFonts w:ascii="Arial" w:hAnsi="Arial" w:cs="Arial"/>
                <w:szCs w:val="22"/>
              </w:rPr>
              <w:t>.-2</w:t>
            </w:r>
            <w:r w:rsidR="00650B48">
              <w:rPr>
                <w:rFonts w:ascii="Arial" w:hAnsi="Arial" w:cs="Arial"/>
                <w:szCs w:val="22"/>
              </w:rPr>
              <w:t>5</w:t>
            </w:r>
            <w:r w:rsidR="001C6C36">
              <w:rPr>
                <w:rFonts w:ascii="Arial" w:hAnsi="Arial" w:cs="Arial"/>
                <w:szCs w:val="22"/>
              </w:rPr>
              <w:t>.08.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1C6C36" w:rsidP="008C3305" w:rsidRDefault="001C6C36" w14:paraId="414AED51" w14:textId="61972F39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Methoden</w:t>
            </w:r>
            <w:r w:rsidR="00156640">
              <w:rPr>
                <w:rFonts w:ascii="Arial" w:hAnsi="Arial" w:cs="Arial"/>
                <w:szCs w:val="22"/>
              </w:rPr>
              <w:t>-</w:t>
            </w:r>
            <w:r w:rsidR="00650B48">
              <w:rPr>
                <w:rFonts w:ascii="Arial" w:hAnsi="Arial" w:cs="Arial"/>
                <w:szCs w:val="22"/>
              </w:rPr>
              <w:t xml:space="preserve"> und </w:t>
            </w:r>
            <w:proofErr w:type="spellStart"/>
            <w:r w:rsidR="00650B48">
              <w:rPr>
                <w:rFonts w:ascii="Arial" w:hAnsi="Arial" w:cs="Arial"/>
                <w:szCs w:val="22"/>
              </w:rPr>
              <w:t>Kennenlerntage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r w:rsidR="00FD00F3">
              <w:rPr>
                <w:rFonts w:ascii="Arial" w:hAnsi="Arial" w:cs="Arial"/>
                <w:szCs w:val="22"/>
              </w:rPr>
              <w:t xml:space="preserve">– Informationen </w:t>
            </w:r>
            <w:r w:rsidR="00156761">
              <w:rPr>
                <w:rFonts w:ascii="Arial" w:hAnsi="Arial" w:cs="Arial"/>
                <w:szCs w:val="22"/>
              </w:rPr>
              <w:t>und Ablaufplan werden</w:t>
            </w:r>
            <w:r w:rsidR="00FD00F3">
              <w:rPr>
                <w:rFonts w:ascii="Arial" w:hAnsi="Arial" w:cs="Arial"/>
                <w:szCs w:val="22"/>
              </w:rPr>
              <w:t xml:space="preserve"> am 1.Schultag</w:t>
            </w:r>
            <w:r w:rsidR="00156761">
              <w:rPr>
                <w:rFonts w:ascii="Arial" w:hAnsi="Arial" w:cs="Arial"/>
                <w:szCs w:val="22"/>
              </w:rPr>
              <w:t xml:space="preserve"> bekannt gegeben</w:t>
            </w:r>
          </w:p>
        </w:tc>
      </w:tr>
      <w:tr w:rsidR="001C6C36" w:rsidTr="56FE10BB" w14:paraId="5B94A269" w14:textId="77777777">
        <w:tc>
          <w:tcPr>
            <w:tcW w:w="1696" w:type="dxa"/>
            <w:tcMar/>
          </w:tcPr>
          <w:p w:rsidR="001C6C36" w:rsidP="008C3305" w:rsidRDefault="0090332A" w14:paraId="100D45CF" w14:textId="20877D95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</w:t>
            </w:r>
            <w:r w:rsidR="001C6C36">
              <w:rPr>
                <w:rFonts w:ascii="Arial" w:hAnsi="Arial" w:cs="Arial"/>
                <w:szCs w:val="22"/>
              </w:rPr>
              <w:t>.09.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1C6C36" w:rsidP="008C3305" w:rsidRDefault="0090332A" w14:paraId="683BDCDB" w14:textId="12C95DBC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19 Uhr – </w:t>
            </w:r>
            <w:r w:rsidR="001C6C36">
              <w:rPr>
                <w:rFonts w:ascii="Arial" w:hAnsi="Arial" w:cs="Arial"/>
                <w:szCs w:val="22"/>
              </w:rPr>
              <w:t>Elternabend</w:t>
            </w:r>
            <w:r>
              <w:rPr>
                <w:rFonts w:ascii="Arial" w:hAnsi="Arial" w:cs="Arial"/>
                <w:szCs w:val="22"/>
              </w:rPr>
              <w:t xml:space="preserve"> (Beginn für alle Klassen in der Mensa, anschließend im Klassenraum)</w:t>
            </w:r>
          </w:p>
        </w:tc>
      </w:tr>
      <w:tr w:rsidR="001C6C36" w:rsidTr="56FE10BB" w14:paraId="2C3FEE67" w14:textId="77777777">
        <w:tc>
          <w:tcPr>
            <w:tcW w:w="1696" w:type="dxa"/>
            <w:tcMar/>
          </w:tcPr>
          <w:p w:rsidR="001C6C36" w:rsidP="008C3305" w:rsidRDefault="001C6C36" w14:paraId="702782B7" w14:textId="31D98CE2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29.09.</w:t>
            </w:r>
            <w:r w:rsidR="00655B62">
              <w:rPr>
                <w:rFonts w:ascii="Arial" w:hAnsi="Arial" w:cs="Arial"/>
                <w:szCs w:val="22"/>
              </w:rPr>
              <w:t>23</w:t>
            </w:r>
            <w:r>
              <w:rPr>
                <w:rFonts w:ascii="Arial" w:hAnsi="Arial" w:cs="Arial"/>
                <w:szCs w:val="22"/>
              </w:rPr>
              <w:t>/ 04.10.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1C6C36" w:rsidP="008C3305" w:rsidRDefault="00820C9C" w14:paraId="36CE87E3" w14:textId="253322BA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</w:t>
            </w:r>
            <w:r w:rsidR="001C6C36">
              <w:rPr>
                <w:rFonts w:ascii="Arial" w:hAnsi="Arial" w:cs="Arial"/>
                <w:szCs w:val="22"/>
              </w:rPr>
              <w:t>chulfrei</w:t>
            </w:r>
            <w:r>
              <w:rPr>
                <w:rFonts w:ascii="Arial" w:hAnsi="Arial" w:cs="Arial"/>
                <w:szCs w:val="22"/>
              </w:rPr>
              <w:t xml:space="preserve"> wegen Lehrerfortbildungen</w:t>
            </w:r>
          </w:p>
        </w:tc>
      </w:tr>
      <w:tr w:rsidR="001B67B7" w:rsidTr="56FE10BB" w14:paraId="16019CCB" w14:textId="77777777">
        <w:tc>
          <w:tcPr>
            <w:tcW w:w="9634" w:type="dxa"/>
            <w:gridSpan w:val="2"/>
            <w:shd w:val="clear" w:color="auto" w:fill="BFBFBF" w:themeFill="background1" w:themeFillShade="BF"/>
            <w:tcMar/>
          </w:tcPr>
          <w:p w:rsidR="001B67B7" w:rsidP="008C3305" w:rsidRDefault="001B67B7" w14:paraId="2B19C0AE" w14:textId="7A24A1E6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16.10.-30.10.</w:t>
            </w:r>
            <w:r w:rsidR="00655B62">
              <w:rPr>
                <w:rFonts w:ascii="Arial" w:hAnsi="Arial" w:cs="Arial"/>
                <w:szCs w:val="22"/>
              </w:rPr>
              <w:t xml:space="preserve">23 </w:t>
            </w:r>
            <w:r>
              <w:rPr>
                <w:rFonts w:ascii="Arial" w:hAnsi="Arial" w:cs="Arial"/>
                <w:szCs w:val="22"/>
              </w:rPr>
              <w:t>Herbstferien</w:t>
            </w:r>
          </w:p>
        </w:tc>
      </w:tr>
      <w:tr w:rsidR="75AEC45E" w:rsidTr="56FE10BB" w14:paraId="22641F0E">
        <w:trPr>
          <w:trHeight w:val="300"/>
        </w:trPr>
        <w:tc>
          <w:tcPr>
            <w:tcW w:w="1696" w:type="dxa"/>
            <w:tcMar/>
          </w:tcPr>
          <w:p w:rsidR="75AEC45E" w:rsidP="75AEC45E" w:rsidRDefault="75AEC45E" w14:paraId="7D038022" w14:textId="22291968">
            <w:pPr>
              <w:pStyle w:val="Standard"/>
              <w:rPr>
                <w:rFonts w:ascii="Arial" w:hAnsi="Arial" w:cs="Arial"/>
              </w:rPr>
            </w:pPr>
            <w:r w:rsidRPr="75AEC45E" w:rsidR="75AEC45E">
              <w:rPr>
                <w:rFonts w:ascii="Arial" w:hAnsi="Arial" w:cs="Arial"/>
              </w:rPr>
              <w:t>17.11.23</w:t>
            </w:r>
          </w:p>
        </w:tc>
        <w:tc>
          <w:tcPr>
            <w:tcW w:w="7938" w:type="dxa"/>
            <w:tcMar/>
          </w:tcPr>
          <w:p w:rsidR="75AEC45E" w:rsidP="75AEC45E" w:rsidRDefault="75AEC45E" w14:paraId="1D8D239C" w14:textId="01198A88">
            <w:pPr>
              <w:pStyle w:val="Standard"/>
              <w:rPr>
                <w:rFonts w:ascii="Arial" w:hAnsi="Arial" w:cs="Arial"/>
              </w:rPr>
            </w:pPr>
            <w:r w:rsidRPr="75AEC45E" w:rsidR="75AEC45E">
              <w:rPr>
                <w:rFonts w:ascii="Arial" w:hAnsi="Arial" w:cs="Arial"/>
              </w:rPr>
              <w:t>Regionalrunde Matheolympiade</w:t>
            </w:r>
          </w:p>
        </w:tc>
      </w:tr>
      <w:tr w:rsidR="001C6C36" w:rsidTr="56FE10BB" w14:paraId="27B99755" w14:textId="77777777">
        <w:tc>
          <w:tcPr>
            <w:tcW w:w="1696" w:type="dxa"/>
            <w:tcMar/>
          </w:tcPr>
          <w:p w:rsidR="001C6C36" w:rsidP="008C3305" w:rsidRDefault="001C6C36" w14:paraId="379DBB78" w14:textId="14926C2E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01.12.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1C6C36" w:rsidP="008C3305" w:rsidRDefault="001C6C36" w14:paraId="392DA902" w14:textId="2A0204E7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Adventsbasar (16-20 Uhr)</w:t>
            </w:r>
            <w:r w:rsidR="00A50593">
              <w:rPr>
                <w:rFonts w:ascii="Arial" w:hAnsi="Arial" w:cs="Arial"/>
                <w:szCs w:val="22"/>
              </w:rPr>
              <w:t xml:space="preserve"> – </w:t>
            </w:r>
            <w:proofErr w:type="spellStart"/>
            <w:r w:rsidR="00A50593">
              <w:rPr>
                <w:rFonts w:ascii="Arial" w:hAnsi="Arial" w:cs="Arial"/>
                <w:szCs w:val="22"/>
              </w:rPr>
              <w:t>Unterrichtsende</w:t>
            </w:r>
            <w:proofErr w:type="spellEnd"/>
            <w:r w:rsidR="00A50593">
              <w:rPr>
                <w:rFonts w:ascii="Arial" w:hAnsi="Arial" w:cs="Arial"/>
                <w:szCs w:val="22"/>
              </w:rPr>
              <w:t>: 13:10 Uhr</w:t>
            </w:r>
          </w:p>
        </w:tc>
      </w:tr>
      <w:tr w:rsidR="001C6C36" w:rsidTr="56FE10BB" w14:paraId="40CB6FA5" w14:textId="77777777">
        <w:tc>
          <w:tcPr>
            <w:tcW w:w="1696" w:type="dxa"/>
            <w:tcMar/>
          </w:tcPr>
          <w:p w:rsidR="001C6C36" w:rsidP="008C3305" w:rsidRDefault="001C6C36" w14:paraId="5F3279E4" w14:textId="2EA5E4EA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04.-08.12. 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1C6C36" w:rsidP="008C3305" w:rsidRDefault="001C6C36" w14:paraId="2E7B0715" w14:textId="32A52279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Projektwoche/ </w:t>
            </w:r>
            <w:proofErr w:type="spellStart"/>
            <w:r>
              <w:rPr>
                <w:rFonts w:ascii="Arial" w:hAnsi="Arial" w:cs="Arial"/>
                <w:szCs w:val="22"/>
              </w:rPr>
              <w:t>Ahlhornprobenwoche</w:t>
            </w:r>
            <w:proofErr w:type="spellEnd"/>
          </w:p>
        </w:tc>
      </w:tr>
      <w:tr w:rsidR="001C6C36" w:rsidTr="56FE10BB" w14:paraId="2A0F7556" w14:textId="77777777">
        <w:tc>
          <w:tcPr>
            <w:tcW w:w="1696" w:type="dxa"/>
            <w:tcMar/>
          </w:tcPr>
          <w:p w:rsidR="001C6C36" w:rsidP="008C3305" w:rsidRDefault="001C6C36" w14:paraId="4284875B" w14:textId="001F28BB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13.12.</w:t>
            </w:r>
            <w:r w:rsidR="00655B62">
              <w:rPr>
                <w:rFonts w:ascii="Arial" w:hAnsi="Arial" w:cs="Arial"/>
                <w:szCs w:val="22"/>
              </w:rPr>
              <w:t>23</w:t>
            </w:r>
          </w:p>
        </w:tc>
        <w:tc>
          <w:tcPr>
            <w:tcW w:w="7938" w:type="dxa"/>
            <w:tcMar/>
          </w:tcPr>
          <w:p w:rsidR="001C6C36" w:rsidP="008C3305" w:rsidRDefault="001C6C36" w14:paraId="714974B7" w14:textId="53B9FB85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Weihnachtskonzert</w:t>
            </w:r>
            <w:r w:rsidR="00397038">
              <w:rPr>
                <w:rFonts w:ascii="Arial" w:hAnsi="Arial" w:cs="Arial"/>
                <w:szCs w:val="22"/>
              </w:rPr>
              <w:t xml:space="preserve"> in St. Johann</w:t>
            </w:r>
            <w:r w:rsidR="001D3843">
              <w:rPr>
                <w:rFonts w:ascii="Arial" w:hAnsi="Arial" w:cs="Arial"/>
                <w:szCs w:val="22"/>
              </w:rPr>
              <w:t>,</w:t>
            </w:r>
            <w:r w:rsidR="00397038">
              <w:rPr>
                <w:rFonts w:ascii="Arial" w:hAnsi="Arial" w:cs="Arial"/>
                <w:szCs w:val="22"/>
              </w:rPr>
              <w:t xml:space="preserve"> Oberneuland</w:t>
            </w:r>
            <w:r w:rsidR="007F43FD">
              <w:rPr>
                <w:rFonts w:ascii="Arial" w:hAnsi="Arial" w:cs="Arial"/>
                <w:szCs w:val="22"/>
              </w:rPr>
              <w:t xml:space="preserve"> (20 Uhr)</w:t>
            </w:r>
          </w:p>
        </w:tc>
      </w:tr>
      <w:tr w:rsidR="00397038" w:rsidTr="56FE10BB" w14:paraId="4AE6081E" w14:textId="77777777">
        <w:tc>
          <w:tcPr>
            <w:tcW w:w="1696" w:type="dxa"/>
            <w:tcMar/>
          </w:tcPr>
          <w:p w:rsidR="00397038" w:rsidP="008C3305" w:rsidRDefault="00397038" w14:paraId="68B9A7CB" w14:textId="7B863BBE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14.12.23</w:t>
            </w:r>
          </w:p>
        </w:tc>
        <w:tc>
          <w:tcPr>
            <w:tcW w:w="7938" w:type="dxa"/>
            <w:tcMar/>
          </w:tcPr>
          <w:p w:rsidR="00397038" w:rsidP="008C3305" w:rsidRDefault="00397038" w14:paraId="3566FC33" w14:textId="2ADA1CCB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Weihnachtskonzert in St. Laurentius</w:t>
            </w:r>
            <w:r w:rsidR="001D3843">
              <w:rPr>
                <w:rFonts w:ascii="Arial" w:hAnsi="Arial" w:cs="Arial"/>
                <w:szCs w:val="22"/>
              </w:rPr>
              <w:t>, Achim</w:t>
            </w:r>
            <w:r w:rsidR="00E46090">
              <w:rPr>
                <w:rFonts w:ascii="Arial" w:hAnsi="Arial" w:cs="Arial"/>
                <w:szCs w:val="22"/>
              </w:rPr>
              <w:t xml:space="preserve"> (19:30 Uhr)</w:t>
            </w:r>
          </w:p>
        </w:tc>
      </w:tr>
      <w:tr w:rsidR="006526D4" w:rsidTr="56FE10BB" w14:paraId="5965C115" w14:textId="77777777">
        <w:tc>
          <w:tcPr>
            <w:tcW w:w="1696" w:type="dxa"/>
            <w:tcMar/>
          </w:tcPr>
          <w:p w:rsidR="006526D4" w:rsidP="008C3305" w:rsidRDefault="006526D4" w14:paraId="31F9657D" w14:textId="4F2B3EF1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22.12.23</w:t>
            </w:r>
          </w:p>
        </w:tc>
        <w:tc>
          <w:tcPr>
            <w:tcW w:w="7938" w:type="dxa"/>
            <w:tcMar/>
          </w:tcPr>
          <w:p w:rsidRPr="004A4250" w:rsidR="006526D4" w:rsidP="008C3305" w:rsidRDefault="006526D4" w14:paraId="6DBD1251" w14:textId="77777777">
            <w:pPr>
              <w:tabs>
                <w:tab w:val="left" w:leader="underscore" w:pos="284"/>
              </w:tabs>
              <w:rPr>
                <w:rFonts w:ascii="Arial" w:hAnsi="Arial" w:cs="Arial"/>
                <w:color w:val="1A1A1A" w:themeColor="background1" w:themeShade="1A"/>
                <w:szCs w:val="22"/>
              </w:rPr>
            </w:pPr>
            <w:r w:rsidRPr="004A4250">
              <w:rPr>
                <w:rFonts w:ascii="Arial" w:hAnsi="Arial" w:cs="Arial"/>
                <w:color w:val="1A1A1A" w:themeColor="background1" w:themeShade="1A"/>
                <w:szCs w:val="22"/>
              </w:rPr>
              <w:t>8:30 Uhr – Gottesdienst in St. Johann, Oberneuland</w:t>
            </w:r>
          </w:p>
          <w:p w:rsidRPr="004A4250" w:rsidR="00EE578E" w:rsidP="008C3305" w:rsidRDefault="00EE578E" w14:paraId="47B72DD3" w14:textId="5C17B234">
            <w:pPr>
              <w:tabs>
                <w:tab w:val="left" w:leader="underscore" w:pos="284"/>
              </w:tabs>
              <w:rPr>
                <w:rFonts w:ascii="Arial" w:hAnsi="Arial" w:cs="Arial"/>
                <w:color w:val="1A1A1A" w:themeColor="background1" w:themeShade="1A"/>
                <w:szCs w:val="22"/>
              </w:rPr>
            </w:pPr>
            <w:proofErr w:type="spellStart"/>
            <w:r w:rsidRPr="004A4250">
              <w:rPr>
                <w:rFonts w:ascii="Arial" w:hAnsi="Arial" w:cs="Arial"/>
                <w:color w:val="1A1A1A" w:themeColor="background1" w:themeShade="1A"/>
                <w:szCs w:val="22"/>
              </w:rPr>
              <w:t>Unterrichtsende</w:t>
            </w:r>
            <w:proofErr w:type="spellEnd"/>
            <w:r w:rsidRPr="004A4250">
              <w:rPr>
                <w:rFonts w:ascii="Arial" w:hAnsi="Arial" w:cs="Arial"/>
                <w:color w:val="1A1A1A" w:themeColor="background1" w:themeShade="1A"/>
                <w:szCs w:val="22"/>
              </w:rPr>
              <w:t>: 11:15 Uhr</w:t>
            </w:r>
          </w:p>
        </w:tc>
      </w:tr>
      <w:tr w:rsidR="001B67B7" w:rsidTr="56FE10BB" w14:paraId="40C65289" w14:textId="77777777">
        <w:tc>
          <w:tcPr>
            <w:tcW w:w="9634" w:type="dxa"/>
            <w:gridSpan w:val="2"/>
            <w:shd w:val="clear" w:color="auto" w:fill="BFBFBF" w:themeFill="background1" w:themeFillShade="BF"/>
            <w:tcMar/>
          </w:tcPr>
          <w:p w:rsidR="001B67B7" w:rsidP="008C3305" w:rsidRDefault="001B67B7" w14:paraId="2832D29B" w14:textId="69C2E109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23.12.</w:t>
            </w:r>
            <w:r w:rsidR="00655B62">
              <w:rPr>
                <w:rFonts w:ascii="Arial" w:hAnsi="Arial" w:cs="Arial"/>
                <w:szCs w:val="22"/>
              </w:rPr>
              <w:t>23</w:t>
            </w:r>
            <w:r>
              <w:rPr>
                <w:rFonts w:ascii="Arial" w:hAnsi="Arial" w:cs="Arial"/>
                <w:szCs w:val="22"/>
              </w:rPr>
              <w:t>-05.01.</w:t>
            </w:r>
            <w:r w:rsidR="00655B62">
              <w:rPr>
                <w:rFonts w:ascii="Arial" w:hAnsi="Arial" w:cs="Arial"/>
                <w:szCs w:val="22"/>
              </w:rPr>
              <w:t>24</w:t>
            </w:r>
            <w:r>
              <w:rPr>
                <w:rFonts w:ascii="Arial" w:hAnsi="Arial" w:cs="Arial"/>
                <w:szCs w:val="22"/>
              </w:rPr>
              <w:t xml:space="preserve"> Weihnachtsferien</w:t>
            </w:r>
          </w:p>
        </w:tc>
      </w:tr>
      <w:tr w:rsidR="0063783E" w:rsidTr="56FE10BB" w14:paraId="71AAB32B" w14:textId="77777777">
        <w:tc>
          <w:tcPr>
            <w:tcW w:w="1696" w:type="dxa"/>
            <w:tcMar/>
          </w:tcPr>
          <w:p w:rsidR="0063783E" w:rsidP="008C3305" w:rsidRDefault="00C72C46" w14:paraId="3D84B523" w14:textId="599EEFB1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30.01.24</w:t>
            </w:r>
          </w:p>
        </w:tc>
        <w:tc>
          <w:tcPr>
            <w:tcW w:w="7938" w:type="dxa"/>
            <w:tcMar/>
          </w:tcPr>
          <w:p w:rsidR="0063783E" w:rsidP="008C3305" w:rsidRDefault="00C72C46" w14:paraId="2725D6B5" w14:textId="5890D4EE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Methodentag „</w:t>
            </w:r>
            <w:proofErr w:type="spellStart"/>
            <w:r>
              <w:rPr>
                <w:rFonts w:ascii="Arial" w:hAnsi="Arial" w:cs="Arial"/>
                <w:szCs w:val="22"/>
              </w:rPr>
              <w:t>Medienkompetenztag</w:t>
            </w:r>
            <w:proofErr w:type="spellEnd"/>
            <w:r>
              <w:rPr>
                <w:rFonts w:ascii="Arial" w:hAnsi="Arial" w:cs="Arial"/>
                <w:szCs w:val="22"/>
              </w:rPr>
              <w:t>“</w:t>
            </w:r>
          </w:p>
        </w:tc>
      </w:tr>
      <w:tr w:rsidR="001C6C36" w:rsidTr="56FE10BB" w14:paraId="556E94D9" w14:textId="77777777">
        <w:tc>
          <w:tcPr>
            <w:tcW w:w="1696" w:type="dxa"/>
            <w:tcMar/>
          </w:tcPr>
          <w:p w:rsidR="001C6C36" w:rsidP="008C3305" w:rsidRDefault="001C6C36" w14:paraId="6E7F40CA" w14:textId="55470432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31.01.</w:t>
            </w:r>
            <w:r w:rsidR="00655B62">
              <w:rPr>
                <w:rFonts w:ascii="Arial" w:hAnsi="Arial" w:cs="Arial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Pr="004C72EB" w:rsidR="001C6C36" w:rsidP="008C3305" w:rsidRDefault="001C6C36" w14:paraId="22EA778A" w14:textId="77777777">
            <w:pPr>
              <w:tabs>
                <w:tab w:val="left" w:leader="underscore" w:pos="284"/>
              </w:tabs>
              <w:rPr>
                <w:rFonts w:ascii="Arial" w:hAnsi="Arial" w:cs="Arial"/>
                <w:color w:val="000000" w:themeColor="text1"/>
                <w:szCs w:val="22"/>
              </w:rPr>
            </w:pPr>
            <w:r w:rsidRPr="004C72EB">
              <w:rPr>
                <w:rFonts w:ascii="Arial" w:hAnsi="Arial" w:cs="Arial"/>
                <w:color w:val="000000" w:themeColor="text1"/>
                <w:szCs w:val="22"/>
              </w:rPr>
              <w:t xml:space="preserve">Zeugnisausgabe </w:t>
            </w:r>
          </w:p>
          <w:p w:rsidRPr="004C72EB" w:rsidR="00600B96" w:rsidP="008C3305" w:rsidRDefault="00600B96" w14:paraId="22E5655E" w14:textId="018AD2BE">
            <w:pPr>
              <w:tabs>
                <w:tab w:val="left" w:leader="underscore" w:pos="284"/>
              </w:tabs>
              <w:rPr>
                <w:rFonts w:ascii="Arial" w:hAnsi="Arial" w:cs="Arial"/>
                <w:color w:val="000000" w:themeColor="text1"/>
                <w:szCs w:val="22"/>
              </w:rPr>
            </w:pPr>
            <w:proofErr w:type="spellStart"/>
            <w:r w:rsidRPr="004C72EB">
              <w:rPr>
                <w:rFonts w:ascii="Arial" w:hAnsi="Arial" w:cs="Arial"/>
                <w:color w:val="000000" w:themeColor="text1"/>
                <w:szCs w:val="22"/>
              </w:rPr>
              <w:t>Unterrichtsende</w:t>
            </w:r>
            <w:proofErr w:type="spellEnd"/>
            <w:r w:rsidRPr="004C72EB">
              <w:rPr>
                <w:rFonts w:ascii="Arial" w:hAnsi="Arial" w:cs="Arial"/>
                <w:color w:val="000000" w:themeColor="text1"/>
                <w:szCs w:val="22"/>
              </w:rPr>
              <w:t>: 11:15 Uhr</w:t>
            </w:r>
          </w:p>
        </w:tc>
      </w:tr>
      <w:tr w:rsidR="001B67B7" w:rsidTr="56FE10BB" w14:paraId="16CB28B3" w14:textId="77777777">
        <w:tc>
          <w:tcPr>
            <w:tcW w:w="9634" w:type="dxa"/>
            <w:gridSpan w:val="2"/>
            <w:shd w:val="clear" w:color="auto" w:fill="BFBFBF" w:themeFill="background1" w:themeFillShade="BF"/>
            <w:tcMar/>
          </w:tcPr>
          <w:p w:rsidR="001B67B7" w:rsidP="008C3305" w:rsidRDefault="001B67B7" w14:paraId="0A7A7445" w14:textId="552B948D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01.02.-02.02.</w:t>
            </w:r>
            <w:r w:rsidR="00655B62">
              <w:rPr>
                <w:rFonts w:ascii="Arial" w:hAnsi="Arial" w:cs="Arial"/>
                <w:szCs w:val="22"/>
              </w:rPr>
              <w:t>24</w:t>
            </w:r>
            <w:r>
              <w:rPr>
                <w:rFonts w:ascii="Arial" w:hAnsi="Arial" w:cs="Arial"/>
                <w:szCs w:val="22"/>
              </w:rPr>
              <w:t xml:space="preserve"> Zeugnisferien</w:t>
            </w:r>
          </w:p>
        </w:tc>
      </w:tr>
      <w:tr w:rsidR="0086350F" w:rsidTr="56FE10BB" w14:paraId="4C95CC2A" w14:textId="77777777">
        <w:tc>
          <w:tcPr>
            <w:tcW w:w="1696" w:type="dxa"/>
            <w:tcMar/>
          </w:tcPr>
          <w:p w:rsidR="0086350F" w:rsidP="008C3305" w:rsidRDefault="0086350F" w14:paraId="29086BE8" w14:textId="7637AA38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09.02.24</w:t>
            </w:r>
          </w:p>
        </w:tc>
        <w:tc>
          <w:tcPr>
            <w:tcW w:w="7938" w:type="dxa"/>
            <w:tcMar/>
          </w:tcPr>
          <w:p w:rsidR="0086350F" w:rsidP="008C3305" w:rsidRDefault="0086350F" w14:paraId="4320637F" w14:textId="1C535582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Elternsprechtag</w:t>
            </w:r>
            <w:proofErr w:type="spellEnd"/>
          </w:p>
        </w:tc>
      </w:tr>
      <w:tr w:rsidR="00BA1CEF" w:rsidTr="56FE10BB" w14:paraId="00BCF237" w14:textId="77777777">
        <w:tc>
          <w:tcPr>
            <w:tcW w:w="1696" w:type="dxa"/>
            <w:tcMar/>
          </w:tcPr>
          <w:p w:rsidR="00BA1CEF" w:rsidP="008C3305" w:rsidRDefault="00BA1CEF" w14:paraId="7BB86386" w14:textId="4C195FFB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12.02.24</w:t>
            </w:r>
          </w:p>
        </w:tc>
        <w:tc>
          <w:tcPr>
            <w:tcW w:w="7938" w:type="dxa"/>
            <w:tcMar/>
          </w:tcPr>
          <w:p w:rsidR="00BA1CEF" w:rsidP="008C3305" w:rsidRDefault="00BA1CEF" w14:paraId="6BCF09EE" w14:textId="008BE23E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Elternabend</w:t>
            </w:r>
            <w:r w:rsidR="00B077B0">
              <w:rPr>
                <w:rFonts w:ascii="Arial" w:hAnsi="Arial" w:cs="Arial"/>
                <w:szCs w:val="22"/>
              </w:rPr>
              <w:t>: Fächer- und Kurswahl für die Q-Phase (19 Uhr, Mensa)</w:t>
            </w:r>
          </w:p>
        </w:tc>
      </w:tr>
      <w:tr w:rsidR="001C6C36" w:rsidTr="56FE10BB" w14:paraId="0B407463" w14:textId="77777777">
        <w:tc>
          <w:tcPr>
            <w:tcW w:w="1696" w:type="dxa"/>
            <w:tcMar/>
          </w:tcPr>
          <w:p w:rsidR="001C6C36" w:rsidP="008C3305" w:rsidRDefault="001C6C36" w14:paraId="655847B1" w14:textId="7B8BBECE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14.02.</w:t>
            </w:r>
            <w:r w:rsidR="00655B62">
              <w:rPr>
                <w:rFonts w:ascii="Arial" w:hAnsi="Arial" w:cs="Arial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="001C6C36" w:rsidP="008C3305" w:rsidRDefault="001C6C36" w14:paraId="06C33E7A" w14:textId="255E11B1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Gottesdienst</w:t>
            </w:r>
            <w:r w:rsidR="00655B62">
              <w:rPr>
                <w:rFonts w:ascii="Arial" w:hAnsi="Arial" w:cs="Arial"/>
                <w:szCs w:val="22"/>
              </w:rPr>
              <w:t xml:space="preserve"> zum Aschermittwoch</w:t>
            </w:r>
          </w:p>
        </w:tc>
      </w:tr>
      <w:tr w:rsidR="001C6C36" w:rsidTr="56FE10BB" w14:paraId="0C8D3D9E" w14:textId="77777777">
        <w:tc>
          <w:tcPr>
            <w:tcW w:w="1696" w:type="dxa"/>
            <w:tcMar/>
          </w:tcPr>
          <w:p w:rsidR="001C6C36" w:rsidP="008C3305" w:rsidRDefault="001B67B7" w14:paraId="309F104A" w14:textId="6B168261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17.02.</w:t>
            </w:r>
            <w:r w:rsidR="00655B62">
              <w:rPr>
                <w:rFonts w:ascii="Arial" w:hAnsi="Arial" w:cs="Arial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="001C6C36" w:rsidP="008C3305" w:rsidRDefault="001B67B7" w14:paraId="6140C332" w14:textId="23A0A2CD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Studien-und Berufsinformationstag</w:t>
            </w:r>
          </w:p>
        </w:tc>
      </w:tr>
      <w:tr w:rsidR="75AEC45E" w:rsidTr="56FE10BB" w14:paraId="0067DE46">
        <w:trPr>
          <w:trHeight w:val="300"/>
        </w:trPr>
        <w:tc>
          <w:tcPr>
            <w:tcW w:w="1696" w:type="dxa"/>
            <w:tcMar/>
          </w:tcPr>
          <w:p w:rsidR="75AEC45E" w:rsidP="75AEC45E" w:rsidRDefault="75AEC45E" w14:paraId="6FB52147" w14:textId="126C6996">
            <w:pPr>
              <w:pStyle w:val="Standard"/>
              <w:rPr>
                <w:rFonts w:ascii="Arial" w:hAnsi="Arial" w:cs="Arial"/>
              </w:rPr>
            </w:pPr>
            <w:r w:rsidRPr="56FE10BB" w:rsidR="56FE10BB">
              <w:rPr>
                <w:rFonts w:ascii="Arial" w:hAnsi="Arial" w:cs="Arial"/>
              </w:rPr>
              <w:t>23./24.02.24</w:t>
            </w:r>
          </w:p>
        </w:tc>
        <w:tc>
          <w:tcPr>
            <w:tcW w:w="7938" w:type="dxa"/>
            <w:tcMar/>
          </w:tcPr>
          <w:p w:rsidR="75AEC45E" w:rsidP="75AEC45E" w:rsidRDefault="75AEC45E" w14:paraId="68885C87" w14:textId="6841CACB">
            <w:pPr>
              <w:pStyle w:val="Standard"/>
              <w:rPr>
                <w:rFonts w:ascii="Arial" w:hAnsi="Arial" w:cs="Arial"/>
              </w:rPr>
            </w:pPr>
            <w:r w:rsidRPr="75AEC45E" w:rsidR="75AEC45E">
              <w:rPr>
                <w:rFonts w:ascii="Arial" w:hAnsi="Arial" w:cs="Arial"/>
              </w:rPr>
              <w:t>Landesrunde Matheolympiade</w:t>
            </w:r>
          </w:p>
        </w:tc>
      </w:tr>
      <w:tr w:rsidR="0083497B" w:rsidTr="56FE10BB" w14:paraId="6A170B76" w14:textId="77777777">
        <w:tc>
          <w:tcPr>
            <w:tcW w:w="1696" w:type="dxa"/>
            <w:tcMar/>
          </w:tcPr>
          <w:p w:rsidR="0083497B" w:rsidP="008C3305" w:rsidRDefault="0083497B" w14:paraId="1DA14444" w14:textId="2AF17340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04.-</w:t>
            </w:r>
            <w:r w:rsidR="00701822">
              <w:rPr>
                <w:rFonts w:ascii="Arial" w:hAnsi="Arial" w:cs="Arial"/>
                <w:szCs w:val="22"/>
              </w:rPr>
              <w:t>14.</w:t>
            </w:r>
            <w:r>
              <w:rPr>
                <w:rFonts w:ascii="Arial" w:hAnsi="Arial" w:cs="Arial"/>
                <w:szCs w:val="22"/>
              </w:rPr>
              <w:t>03.24</w:t>
            </w:r>
          </w:p>
        </w:tc>
        <w:tc>
          <w:tcPr>
            <w:tcW w:w="7938" w:type="dxa"/>
            <w:tcMar/>
          </w:tcPr>
          <w:p w:rsidR="0083497B" w:rsidP="008C3305" w:rsidRDefault="00701822" w14:paraId="4EC4AC69" w14:textId="0BB3F0E4">
            <w:pPr>
              <w:tabs>
                <w:tab w:val="left" w:leader="underscore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Sozialpraktikum</w:t>
            </w:r>
          </w:p>
        </w:tc>
      </w:tr>
      <w:tr w:rsidRPr="005E4F24" w:rsidR="0096122B" w:rsidTr="56FE10BB" w14:paraId="7A9E87A4" w14:textId="77777777">
        <w:tc>
          <w:tcPr>
            <w:tcW w:w="1696" w:type="dxa"/>
            <w:tcMar/>
          </w:tcPr>
          <w:p w:rsidRPr="005E4F24" w:rsidR="0096122B" w:rsidP="008C3305" w:rsidRDefault="0096122B" w14:paraId="06193F63" w14:textId="099A2D5D">
            <w:pPr>
              <w:tabs>
                <w:tab w:val="left" w:leader="underscore" w:pos="284"/>
              </w:tabs>
              <w:rPr>
                <w:rFonts w:ascii="Arial" w:hAnsi="Arial" w:cs="Arial"/>
                <w:i/>
                <w:iCs/>
                <w:szCs w:val="22"/>
              </w:rPr>
            </w:pPr>
            <w:r w:rsidRPr="005E4F24">
              <w:rPr>
                <w:rFonts w:ascii="Arial" w:hAnsi="Arial" w:cs="Arial"/>
                <w:i/>
                <w:iCs/>
                <w:szCs w:val="22"/>
              </w:rPr>
              <w:t>11.-15.03.24</w:t>
            </w:r>
          </w:p>
        </w:tc>
        <w:tc>
          <w:tcPr>
            <w:tcW w:w="7938" w:type="dxa"/>
            <w:tcMar/>
          </w:tcPr>
          <w:p w:rsidRPr="005E4F24" w:rsidR="0096122B" w:rsidP="008C3305" w:rsidRDefault="0096122B" w14:paraId="11A178A8" w14:textId="1C53081A">
            <w:pPr>
              <w:tabs>
                <w:tab w:val="left" w:leader="underscore" w:pos="284"/>
              </w:tabs>
              <w:rPr>
                <w:rFonts w:ascii="Arial" w:hAnsi="Arial" w:cs="Arial"/>
                <w:i/>
                <w:iCs/>
                <w:szCs w:val="22"/>
              </w:rPr>
            </w:pPr>
            <w:r w:rsidRPr="005E4F24">
              <w:rPr>
                <w:rFonts w:ascii="Arial" w:hAnsi="Arial" w:cs="Arial"/>
                <w:i/>
                <w:iCs/>
                <w:szCs w:val="22"/>
              </w:rPr>
              <w:t>ZAP</w:t>
            </w:r>
            <w:r w:rsidR="005E4F24">
              <w:rPr>
                <w:rFonts w:ascii="Arial" w:hAnsi="Arial" w:cs="Arial"/>
                <w:i/>
                <w:iCs/>
                <w:szCs w:val="22"/>
              </w:rPr>
              <w:t xml:space="preserve"> -</w:t>
            </w:r>
            <w:r w:rsidRPr="005E4F24">
              <w:rPr>
                <w:rFonts w:ascii="Arial" w:hAnsi="Arial" w:cs="Arial"/>
                <w:i/>
                <w:iCs/>
                <w:szCs w:val="22"/>
              </w:rPr>
              <w:t xml:space="preserve"> Herkunftssprachen</w:t>
            </w:r>
            <w:r w:rsidR="005E4F24">
              <w:rPr>
                <w:rFonts w:ascii="Arial" w:hAnsi="Arial" w:cs="Arial"/>
                <w:i/>
                <w:iCs/>
                <w:szCs w:val="22"/>
              </w:rPr>
              <w:t>*</w:t>
            </w:r>
          </w:p>
        </w:tc>
      </w:tr>
      <w:tr w:rsidR="00746B5A" w:rsidTr="56FE10BB" w14:paraId="0E10F8A4" w14:textId="77777777">
        <w:tc>
          <w:tcPr>
            <w:tcW w:w="1696" w:type="dxa"/>
            <w:tcMar/>
          </w:tcPr>
          <w:p w:rsidR="00746B5A" w:rsidP="008C3305" w:rsidRDefault="00746B5A" w14:paraId="2BDEB751" w14:textId="7FC386A1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13.03.24</w:t>
            </w:r>
          </w:p>
        </w:tc>
        <w:tc>
          <w:tcPr>
            <w:tcW w:w="7938" w:type="dxa"/>
            <w:tcMar/>
          </w:tcPr>
          <w:p w:rsidR="00746B5A" w:rsidP="008C3305" w:rsidRDefault="00746B5A" w14:paraId="1A2B66BC" w14:textId="58C85EF0">
            <w:pPr>
              <w:tabs>
                <w:tab w:val="left" w:leader="underscore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Abgabe der Fächer- und Kurswahlen für die Q-Phase</w:t>
            </w:r>
          </w:p>
        </w:tc>
      </w:tr>
      <w:tr w:rsidR="00701822" w:rsidTr="56FE10BB" w14:paraId="1E727F48" w14:textId="77777777">
        <w:tc>
          <w:tcPr>
            <w:tcW w:w="1696" w:type="dxa"/>
            <w:tcMar/>
          </w:tcPr>
          <w:p w:rsidR="00701822" w:rsidP="008C3305" w:rsidRDefault="00701822" w14:paraId="5B77BB2E" w14:textId="24885A8B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15.03.24</w:t>
            </w:r>
          </w:p>
        </w:tc>
        <w:tc>
          <w:tcPr>
            <w:tcW w:w="7938" w:type="dxa"/>
            <w:tcMar/>
          </w:tcPr>
          <w:p w:rsidR="00701822" w:rsidP="008C3305" w:rsidRDefault="00701822" w14:paraId="1B54C767" w14:textId="2301824C">
            <w:pPr>
              <w:tabs>
                <w:tab w:val="left" w:leader="underscore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Auswertung Sozialpraktikum</w:t>
            </w:r>
          </w:p>
        </w:tc>
      </w:tr>
      <w:tr w:rsidR="001B67B7" w:rsidTr="56FE10BB" w14:paraId="18CA420C" w14:textId="77777777">
        <w:tc>
          <w:tcPr>
            <w:tcW w:w="9634" w:type="dxa"/>
            <w:gridSpan w:val="2"/>
            <w:shd w:val="clear" w:color="auto" w:fill="BFBFBF" w:themeFill="background1" w:themeFillShade="BF"/>
            <w:tcMar/>
          </w:tcPr>
          <w:p w:rsidR="001B67B7" w:rsidP="008C3305" w:rsidRDefault="001B67B7" w14:paraId="4808E872" w14:textId="3654EED6">
            <w:pPr>
              <w:tabs>
                <w:tab w:val="left" w:leader="underscore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18.03.-28.03.</w:t>
            </w:r>
            <w:r w:rsidR="00655B62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 xml:space="preserve"> Osterferien</w:t>
            </w:r>
          </w:p>
        </w:tc>
      </w:tr>
      <w:tr w:rsidR="002A0B3E" w:rsidTr="56FE10BB" w14:paraId="566510A9" w14:textId="77777777">
        <w:tc>
          <w:tcPr>
            <w:tcW w:w="1696" w:type="dxa"/>
            <w:tcMar/>
          </w:tcPr>
          <w:p w:rsidR="002A0B3E" w:rsidP="008C3305" w:rsidRDefault="002A0B3E" w14:paraId="5C98FA67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7938" w:type="dxa"/>
            <w:tcMar/>
          </w:tcPr>
          <w:p w:rsidR="002A0B3E" w:rsidP="008C3305" w:rsidRDefault="002A0B3E" w14:paraId="73CB3960" w14:textId="4B753DE2">
            <w:pPr>
              <w:tabs>
                <w:tab w:val="left" w:leader="underscore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Messe „Leben und Tod“ </w:t>
            </w:r>
            <w:r w:rsidR="0075651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75651D">
              <w:rPr>
                <w:rFonts w:ascii="Arial" w:hAnsi="Arial" w:cs="Arial"/>
              </w:rPr>
              <w:t>Informationen durch Religionslehrkraft</w:t>
            </w:r>
          </w:p>
        </w:tc>
      </w:tr>
      <w:tr w:rsidRPr="001748C4" w:rsidR="00B94336" w:rsidTr="56FE10BB" w14:paraId="6E5C5A49" w14:textId="77777777">
        <w:tc>
          <w:tcPr>
            <w:tcW w:w="1696" w:type="dxa"/>
            <w:tcMar/>
          </w:tcPr>
          <w:p w:rsidRPr="001748C4" w:rsidR="00B94336" w:rsidP="008C3305" w:rsidRDefault="009E25B2" w14:paraId="4760BDB7" w14:textId="0BB24E01">
            <w:pPr>
              <w:tabs>
                <w:tab w:val="left" w:leader="underscore" w:pos="284"/>
              </w:tabs>
              <w:rPr>
                <w:rFonts w:ascii="Arial" w:hAnsi="Arial" w:cs="Arial"/>
                <w:i/>
                <w:iCs/>
                <w:szCs w:val="22"/>
              </w:rPr>
            </w:pPr>
            <w:r w:rsidRPr="001748C4">
              <w:rPr>
                <w:rFonts w:ascii="Arial" w:hAnsi="Arial" w:cs="Arial"/>
                <w:i/>
                <w:iCs/>
                <w:szCs w:val="22"/>
              </w:rPr>
              <w:t>29.04.-11.06.24</w:t>
            </w:r>
          </w:p>
        </w:tc>
        <w:tc>
          <w:tcPr>
            <w:tcW w:w="7938" w:type="dxa"/>
            <w:tcMar/>
          </w:tcPr>
          <w:p w:rsidRPr="001748C4" w:rsidR="00B94336" w:rsidP="008C3305" w:rsidRDefault="005E4F24" w14:paraId="655AFB02" w14:textId="031BDB54">
            <w:pPr>
              <w:tabs>
                <w:tab w:val="left" w:leader="underscore" w:pos="284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ZAP - </w:t>
            </w:r>
            <w:r w:rsidRPr="001748C4" w:rsidR="009E25B2">
              <w:rPr>
                <w:rFonts w:ascii="Arial" w:hAnsi="Arial" w:cs="Arial"/>
                <w:i/>
                <w:iCs/>
              </w:rPr>
              <w:t>Zeitraum</w:t>
            </w:r>
            <w:r w:rsidRPr="001748C4" w:rsidR="001748C4">
              <w:rPr>
                <w:rFonts w:ascii="Arial" w:hAnsi="Arial" w:cs="Arial"/>
                <w:i/>
                <w:iCs/>
              </w:rPr>
              <w:t xml:space="preserve"> für die mündlichen MSA Prüfungen*</w:t>
            </w:r>
          </w:p>
        </w:tc>
      </w:tr>
      <w:tr w:rsidRPr="003F7F17" w:rsidR="000C5C4E" w:rsidTr="56FE10BB" w14:paraId="6FB0B27C" w14:textId="77777777">
        <w:tc>
          <w:tcPr>
            <w:tcW w:w="1696" w:type="dxa"/>
            <w:tcMar/>
          </w:tcPr>
          <w:p w:rsidRPr="003F7F17" w:rsidR="000C5C4E" w:rsidP="008C3305" w:rsidRDefault="000C5C4E" w14:paraId="15F3377C" w14:textId="1CE39511">
            <w:pPr>
              <w:tabs>
                <w:tab w:val="left" w:leader="underscore" w:pos="284"/>
              </w:tabs>
              <w:rPr>
                <w:rFonts w:ascii="Arial" w:hAnsi="Arial" w:cs="Arial"/>
                <w:i/>
                <w:iCs/>
                <w:szCs w:val="22"/>
              </w:rPr>
            </w:pPr>
            <w:r w:rsidRPr="003F7F17">
              <w:rPr>
                <w:rFonts w:ascii="Arial" w:hAnsi="Arial" w:cs="Arial"/>
                <w:i/>
                <w:iCs/>
                <w:szCs w:val="22"/>
              </w:rPr>
              <w:t>08.05.24</w:t>
            </w:r>
          </w:p>
        </w:tc>
        <w:tc>
          <w:tcPr>
            <w:tcW w:w="7938" w:type="dxa"/>
            <w:tcMar/>
          </w:tcPr>
          <w:p w:rsidRPr="003F7F17" w:rsidR="000C5C4E" w:rsidP="008C3305" w:rsidRDefault="000C5C4E" w14:paraId="2EA449D1" w14:textId="4E146221">
            <w:pPr>
              <w:tabs>
                <w:tab w:val="left" w:leader="underscore" w:pos="284"/>
              </w:tabs>
              <w:rPr>
                <w:rFonts w:ascii="Arial" w:hAnsi="Arial" w:cs="Arial"/>
                <w:i/>
                <w:iCs/>
              </w:rPr>
            </w:pPr>
            <w:r w:rsidRPr="003F7F17">
              <w:rPr>
                <w:rFonts w:ascii="Arial" w:hAnsi="Arial" w:cs="Arial"/>
                <w:i/>
                <w:iCs/>
              </w:rPr>
              <w:t xml:space="preserve">ZAP – schriftliche </w:t>
            </w:r>
            <w:r w:rsidRPr="003F7F17" w:rsidR="000058A4">
              <w:rPr>
                <w:rFonts w:ascii="Arial" w:hAnsi="Arial" w:cs="Arial"/>
                <w:i/>
                <w:iCs/>
              </w:rPr>
              <w:t>Prüfung Englisch (MSA)*</w:t>
            </w:r>
          </w:p>
        </w:tc>
      </w:tr>
      <w:tr w:rsidRPr="003F7F17" w:rsidR="000058A4" w:rsidTr="56FE10BB" w14:paraId="3F1EAD50" w14:textId="77777777">
        <w:tc>
          <w:tcPr>
            <w:tcW w:w="1696" w:type="dxa"/>
            <w:tcMar/>
          </w:tcPr>
          <w:p w:rsidRPr="003F7F17" w:rsidR="000058A4" w:rsidP="008C3305" w:rsidRDefault="000058A4" w14:paraId="2DFA923E" w14:textId="3A2790D4">
            <w:pPr>
              <w:tabs>
                <w:tab w:val="left" w:leader="underscore" w:pos="284"/>
              </w:tabs>
              <w:rPr>
                <w:rFonts w:ascii="Arial" w:hAnsi="Arial" w:cs="Arial"/>
                <w:i/>
                <w:iCs/>
                <w:szCs w:val="22"/>
              </w:rPr>
            </w:pPr>
            <w:r w:rsidRPr="003F7F17">
              <w:rPr>
                <w:rFonts w:ascii="Arial" w:hAnsi="Arial" w:cs="Arial"/>
                <w:i/>
                <w:iCs/>
                <w:szCs w:val="22"/>
              </w:rPr>
              <w:t>13.05</w:t>
            </w:r>
            <w:r w:rsidRPr="003F7F17" w:rsidR="003F7F17">
              <w:rPr>
                <w:rFonts w:ascii="Arial" w:hAnsi="Arial" w:cs="Arial"/>
                <w:i/>
                <w:iCs/>
                <w:szCs w:val="22"/>
              </w:rPr>
              <w:t>.24</w:t>
            </w:r>
          </w:p>
        </w:tc>
        <w:tc>
          <w:tcPr>
            <w:tcW w:w="7938" w:type="dxa"/>
            <w:tcMar/>
          </w:tcPr>
          <w:p w:rsidRPr="003F7F17" w:rsidR="000058A4" w:rsidP="008C3305" w:rsidRDefault="003F7F17" w14:paraId="00C921B4" w14:textId="68A06956">
            <w:pPr>
              <w:tabs>
                <w:tab w:val="left" w:leader="underscore" w:pos="284"/>
              </w:tabs>
              <w:rPr>
                <w:rFonts w:ascii="Arial" w:hAnsi="Arial" w:cs="Arial"/>
                <w:i/>
                <w:iCs/>
              </w:rPr>
            </w:pPr>
            <w:r w:rsidRPr="003F7F17">
              <w:rPr>
                <w:rFonts w:ascii="Arial" w:hAnsi="Arial" w:cs="Arial"/>
                <w:i/>
                <w:iCs/>
              </w:rPr>
              <w:t>ZAP – schriftliche Prüfung Deutsch (MSA)*</w:t>
            </w:r>
          </w:p>
        </w:tc>
      </w:tr>
      <w:tr w:rsidRPr="003F7F17" w:rsidR="003F7F17" w:rsidTr="56FE10BB" w14:paraId="702A4215" w14:textId="77777777">
        <w:tc>
          <w:tcPr>
            <w:tcW w:w="1696" w:type="dxa"/>
            <w:tcMar/>
          </w:tcPr>
          <w:p w:rsidRPr="003F7F17" w:rsidR="003F7F17" w:rsidP="008C3305" w:rsidRDefault="001B5378" w14:paraId="2C28F598" w14:textId="0409C082">
            <w:pPr>
              <w:tabs>
                <w:tab w:val="left" w:leader="underscore" w:pos="284"/>
              </w:tabs>
              <w:rPr>
                <w:rFonts w:ascii="Arial" w:hAnsi="Arial" w:cs="Arial"/>
                <w:i/>
                <w:iCs/>
                <w:szCs w:val="22"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15.05.24</w:t>
            </w:r>
          </w:p>
        </w:tc>
        <w:tc>
          <w:tcPr>
            <w:tcW w:w="7938" w:type="dxa"/>
            <w:tcMar/>
          </w:tcPr>
          <w:p w:rsidRPr="003F7F17" w:rsidR="003F7F17" w:rsidP="008C3305" w:rsidRDefault="001B5378" w14:paraId="3A628237" w14:textId="776100B3">
            <w:pPr>
              <w:tabs>
                <w:tab w:val="left" w:leader="underscore" w:pos="284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ZAP – schriftliche Prüfung Mathematik (MSA)*</w:t>
            </w:r>
          </w:p>
        </w:tc>
      </w:tr>
      <w:tr w:rsidR="001B67B7" w:rsidTr="56FE10BB" w14:paraId="4D5B2E9B" w14:textId="77777777">
        <w:tc>
          <w:tcPr>
            <w:tcW w:w="1696" w:type="dxa"/>
            <w:tcMar/>
          </w:tcPr>
          <w:p w:rsidR="001B67B7" w:rsidP="008C3305" w:rsidRDefault="001B67B7" w14:paraId="0629DFEE" w14:textId="6EE95BFD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19.06.</w:t>
            </w:r>
            <w:r w:rsidR="00655B62">
              <w:rPr>
                <w:rFonts w:ascii="Arial" w:hAnsi="Arial" w:cs="Arial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="001B67B7" w:rsidP="008C3305" w:rsidRDefault="001B67B7" w14:paraId="0F807027" w14:textId="2BE9B63B">
            <w:pPr>
              <w:tabs>
                <w:tab w:val="left" w:leader="underscore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 gelungener Seminarfacharbeiten Kl. 11 für Kl. 10</w:t>
            </w:r>
          </w:p>
        </w:tc>
      </w:tr>
      <w:tr w:rsidR="001B67B7" w:rsidTr="56FE10BB" w14:paraId="68BDE171" w14:textId="77777777">
        <w:tc>
          <w:tcPr>
            <w:tcW w:w="1696" w:type="dxa"/>
            <w:tcMar/>
          </w:tcPr>
          <w:p w:rsidR="001B67B7" w:rsidP="008C3305" w:rsidRDefault="001B67B7" w14:paraId="36F74E5F" w14:textId="42E7DD32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21.06.</w:t>
            </w:r>
            <w:r w:rsidR="00655B62">
              <w:rPr>
                <w:rFonts w:ascii="Arial" w:hAnsi="Arial" w:cs="Arial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="001B67B7" w:rsidP="008C3305" w:rsidRDefault="001B67B7" w14:paraId="2B0A9622" w14:textId="77777777">
            <w:pPr>
              <w:tabs>
                <w:tab w:val="left" w:leader="underscore" w:pos="284"/>
              </w:tabs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Zeugnisausgabe </w:t>
            </w:r>
          </w:p>
          <w:p w:rsidR="00042EA6" w:rsidP="008C3305" w:rsidRDefault="00042EA6" w14:paraId="48867185" w14:textId="79AC3444">
            <w:pPr>
              <w:tabs>
                <w:tab w:val="left" w:leader="underscore" w:pos="28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Unterrichtsende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: 11:15 Uhr</w:t>
            </w:r>
          </w:p>
        </w:tc>
      </w:tr>
      <w:tr w:rsidR="001B67B7" w:rsidTr="56FE10BB" w14:paraId="285687B2" w14:textId="77777777">
        <w:tc>
          <w:tcPr>
            <w:tcW w:w="9634" w:type="dxa"/>
            <w:gridSpan w:val="2"/>
            <w:shd w:val="clear" w:color="auto" w:fill="BFBFBF" w:themeFill="background1" w:themeFillShade="BF"/>
            <w:tcMar/>
          </w:tcPr>
          <w:p w:rsidR="001B67B7" w:rsidP="008C3305" w:rsidRDefault="001B67B7" w14:paraId="3C1C64DF" w14:textId="0F185C27">
            <w:pPr>
              <w:tabs>
                <w:tab w:val="left" w:leader="underscore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24.06.-02.08.</w:t>
            </w:r>
            <w:r w:rsidR="00655B62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 xml:space="preserve"> Sommerferien</w:t>
            </w:r>
          </w:p>
        </w:tc>
      </w:tr>
      <w:tr w:rsidR="001B67B7" w:rsidTr="56FE10BB" w14:paraId="4879B540" w14:textId="77777777">
        <w:tc>
          <w:tcPr>
            <w:tcW w:w="1696" w:type="dxa"/>
            <w:tcMar/>
          </w:tcPr>
          <w:p w:rsidR="001B67B7" w:rsidP="008C3305" w:rsidRDefault="001B67B7" w14:paraId="07B2C96E" w14:textId="2AF7ED78">
            <w:pPr>
              <w:tabs>
                <w:tab w:val="left" w:leader="underscore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05.08.</w:t>
            </w:r>
            <w:r w:rsidR="00655B62">
              <w:rPr>
                <w:rFonts w:ascii="Arial" w:hAnsi="Arial" w:cs="Arial"/>
                <w:szCs w:val="22"/>
              </w:rPr>
              <w:t>24</w:t>
            </w:r>
          </w:p>
        </w:tc>
        <w:tc>
          <w:tcPr>
            <w:tcW w:w="7938" w:type="dxa"/>
            <w:tcMar/>
          </w:tcPr>
          <w:p w:rsidR="001B67B7" w:rsidP="008C3305" w:rsidRDefault="001B67B7" w14:paraId="70E6272C" w14:textId="6E18D3FB">
            <w:pPr>
              <w:tabs>
                <w:tab w:val="left" w:leader="underscore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Schulbeginn in Jg.1</w:t>
            </w:r>
            <w:r w:rsidR="00A604F2">
              <w:rPr>
                <w:rFonts w:ascii="Arial" w:hAnsi="Arial" w:cs="Arial"/>
              </w:rPr>
              <w:t>1</w:t>
            </w:r>
          </w:p>
        </w:tc>
      </w:tr>
    </w:tbl>
    <w:p w:rsidR="004976B1" w:rsidP="008C3305" w:rsidRDefault="004976B1" w14:paraId="30F35F16" w14:textId="7911EE54">
      <w:pPr>
        <w:tabs>
          <w:tab w:val="left" w:leader="underscore" w:pos="284"/>
        </w:tabs>
        <w:rPr>
          <w:rFonts w:ascii="Arial" w:hAnsi="Arial" w:cs="Arial"/>
          <w:szCs w:val="22"/>
        </w:rPr>
      </w:pPr>
    </w:p>
    <w:p w:rsidRPr="00A23242" w:rsidR="00FA64F6" w:rsidP="008C3305" w:rsidRDefault="00FA64F6" w14:paraId="5D278AE4" w14:textId="4C05A9DD">
      <w:pPr>
        <w:tabs>
          <w:tab w:val="left" w:leader="underscore" w:pos="284"/>
        </w:tabs>
        <w:rPr>
          <w:rFonts w:ascii="Arial" w:hAnsi="Arial" w:cs="Arial"/>
          <w:b/>
          <w:bCs/>
          <w:szCs w:val="22"/>
        </w:rPr>
      </w:pPr>
      <w:r w:rsidRPr="00A23242">
        <w:rPr>
          <w:rFonts w:ascii="Arial" w:hAnsi="Arial" w:cs="Arial"/>
          <w:b/>
          <w:bCs/>
          <w:szCs w:val="22"/>
        </w:rPr>
        <w:t>Fehlzeiten:</w:t>
      </w:r>
    </w:p>
    <w:p w:rsidRPr="004C1D49" w:rsidR="004C1D49" w:rsidP="008C3305" w:rsidRDefault="004C1D49" w14:paraId="637460E4" w14:textId="2101786C">
      <w:pPr>
        <w:tabs>
          <w:tab w:val="left" w:leader="underscore" w:pos="284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Fehlzeiten</w:t>
      </w:r>
      <w:r w:rsidR="00A23242">
        <w:rPr>
          <w:rFonts w:ascii="Arial" w:hAnsi="Arial" w:cs="Arial"/>
          <w:sz w:val="20"/>
          <w:szCs w:val="18"/>
        </w:rPr>
        <w:t xml:space="preserve"> werden mit einer eindeutig zuzuordnenden Entschuldigung (Datum</w:t>
      </w:r>
      <w:r w:rsidR="006145E1">
        <w:rPr>
          <w:rFonts w:ascii="Arial" w:hAnsi="Arial" w:cs="Arial"/>
          <w:sz w:val="20"/>
          <w:szCs w:val="18"/>
        </w:rPr>
        <w:t xml:space="preserve"> &amp; </w:t>
      </w:r>
      <w:r w:rsidR="00A23242">
        <w:rPr>
          <w:rFonts w:ascii="Arial" w:hAnsi="Arial" w:cs="Arial"/>
          <w:sz w:val="20"/>
          <w:szCs w:val="18"/>
        </w:rPr>
        <w:t>Grund des Fehlens) bei jeder Fachlehrkraft unmittelbar nach Rückkehr in die Schule entschuldigt</w:t>
      </w:r>
      <w:r w:rsidR="006145E1">
        <w:rPr>
          <w:rFonts w:ascii="Arial" w:hAnsi="Arial" w:cs="Arial"/>
          <w:sz w:val="20"/>
          <w:szCs w:val="18"/>
        </w:rPr>
        <w:t>, spätestens nach einer Woche</w:t>
      </w:r>
      <w:r w:rsidR="00A23242">
        <w:rPr>
          <w:rFonts w:ascii="Arial" w:hAnsi="Arial" w:cs="Arial"/>
          <w:sz w:val="20"/>
          <w:szCs w:val="18"/>
        </w:rPr>
        <w:t xml:space="preserve">. Zusätzlich führt jede:r ein </w:t>
      </w:r>
      <w:proofErr w:type="spellStart"/>
      <w:r w:rsidR="00A23242">
        <w:rPr>
          <w:rFonts w:ascii="Arial" w:hAnsi="Arial" w:cs="Arial"/>
          <w:sz w:val="20"/>
          <w:szCs w:val="18"/>
        </w:rPr>
        <w:t>Fehlzeitenprotokoll</w:t>
      </w:r>
      <w:proofErr w:type="spellEnd"/>
      <w:r w:rsidR="00A23242">
        <w:rPr>
          <w:rFonts w:ascii="Arial" w:hAnsi="Arial" w:cs="Arial"/>
          <w:sz w:val="20"/>
          <w:szCs w:val="18"/>
        </w:rPr>
        <w:t xml:space="preserve">, das zusammen mit </w:t>
      </w:r>
      <w:r w:rsidR="00A23242">
        <w:rPr>
          <w:rFonts w:ascii="Arial" w:hAnsi="Arial" w:cs="Arial"/>
          <w:sz w:val="20"/>
          <w:szCs w:val="18"/>
        </w:rPr>
        <w:lastRenderedPageBreak/>
        <w:t>der Entschuldigung vorzulegen ist. Das FZP dient als Nachweis für entschuldigte Fehlzeiten und wird vor den Zeugniskonferenzen de</w:t>
      </w:r>
      <w:r w:rsidR="00837AAF">
        <w:rPr>
          <w:rFonts w:ascii="Arial" w:hAnsi="Arial" w:cs="Arial"/>
          <w:sz w:val="20"/>
          <w:szCs w:val="18"/>
        </w:rPr>
        <w:t>r Klassenlehrkraft</w:t>
      </w:r>
      <w:r w:rsidR="00A23242">
        <w:rPr>
          <w:rFonts w:ascii="Arial" w:hAnsi="Arial" w:cs="Arial"/>
          <w:sz w:val="20"/>
          <w:szCs w:val="18"/>
        </w:rPr>
        <w:t xml:space="preserve"> vorgelegt.</w:t>
      </w:r>
    </w:p>
    <w:p w:rsidRPr="00A23242" w:rsidR="004C1D49" w:rsidP="008C3305" w:rsidRDefault="004C1D49" w14:paraId="1F733309" w14:textId="519E671E">
      <w:pPr>
        <w:tabs>
          <w:tab w:val="left" w:leader="underscore" w:pos="284"/>
        </w:tabs>
        <w:rPr>
          <w:rFonts w:ascii="Arial" w:hAnsi="Arial" w:cs="Arial"/>
          <w:b/>
          <w:bCs/>
          <w:szCs w:val="22"/>
        </w:rPr>
      </w:pPr>
      <w:r w:rsidRPr="00A23242">
        <w:rPr>
          <w:rFonts w:ascii="Arial" w:hAnsi="Arial" w:cs="Arial"/>
          <w:b/>
          <w:bCs/>
          <w:szCs w:val="22"/>
        </w:rPr>
        <w:t xml:space="preserve">Beurlaubung: </w:t>
      </w:r>
    </w:p>
    <w:p w:rsidRPr="004C1D49" w:rsidR="004C1D49" w:rsidP="008C3305" w:rsidRDefault="004C1D49" w14:paraId="3B9D09B3" w14:textId="6F3B0C39">
      <w:pPr>
        <w:tabs>
          <w:tab w:val="left" w:leader="underscore" w:pos="284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Schüler:innen reichen </w:t>
      </w:r>
      <w:r w:rsidR="006145E1">
        <w:rPr>
          <w:rFonts w:ascii="Arial" w:hAnsi="Arial" w:cs="Arial"/>
          <w:sz w:val="20"/>
          <w:szCs w:val="18"/>
        </w:rPr>
        <w:t xml:space="preserve">(frühzeitig ) </w:t>
      </w:r>
      <w:r>
        <w:rPr>
          <w:rFonts w:ascii="Arial" w:hAnsi="Arial" w:cs="Arial"/>
          <w:sz w:val="20"/>
          <w:szCs w:val="18"/>
        </w:rPr>
        <w:t>für eine Beurlaubung einen formlosen Antrag bei</w:t>
      </w:r>
      <w:r w:rsidR="003D4F5F">
        <w:rPr>
          <w:rFonts w:ascii="Arial" w:hAnsi="Arial" w:cs="Arial"/>
          <w:sz w:val="20"/>
          <w:szCs w:val="18"/>
        </w:rPr>
        <w:t xml:space="preserve"> der</w:t>
      </w:r>
      <w:r>
        <w:rPr>
          <w:rFonts w:ascii="Arial" w:hAnsi="Arial" w:cs="Arial"/>
          <w:sz w:val="20"/>
          <w:szCs w:val="18"/>
        </w:rPr>
        <w:t xml:space="preserve"> </w:t>
      </w:r>
      <w:r w:rsidR="003D4F5F">
        <w:rPr>
          <w:rFonts w:ascii="Arial" w:hAnsi="Arial" w:cs="Arial"/>
          <w:sz w:val="20"/>
          <w:szCs w:val="18"/>
        </w:rPr>
        <w:t>Klassenlehrkraft</w:t>
      </w:r>
      <w:r>
        <w:rPr>
          <w:rFonts w:ascii="Arial" w:hAnsi="Arial" w:cs="Arial"/>
          <w:sz w:val="20"/>
          <w:szCs w:val="18"/>
        </w:rPr>
        <w:t xml:space="preserve"> ein. </w:t>
      </w:r>
    </w:p>
    <w:p w:rsidRPr="00A23242" w:rsidR="004C1D49" w:rsidP="008C3305" w:rsidRDefault="004C1D49" w14:paraId="30752D84" w14:textId="4015354D">
      <w:pPr>
        <w:tabs>
          <w:tab w:val="left" w:leader="underscore" w:pos="284"/>
        </w:tabs>
        <w:rPr>
          <w:rFonts w:ascii="Arial" w:hAnsi="Arial" w:cs="Arial"/>
          <w:b/>
          <w:bCs/>
          <w:szCs w:val="22"/>
        </w:rPr>
      </w:pPr>
      <w:r w:rsidRPr="00A23242">
        <w:rPr>
          <w:rFonts w:ascii="Arial" w:hAnsi="Arial" w:cs="Arial"/>
          <w:b/>
          <w:bCs/>
          <w:szCs w:val="22"/>
        </w:rPr>
        <w:t xml:space="preserve">Informationen zur </w:t>
      </w:r>
      <w:r w:rsidR="008C29BB">
        <w:rPr>
          <w:rFonts w:ascii="Arial" w:hAnsi="Arial" w:cs="Arial"/>
          <w:b/>
          <w:bCs/>
          <w:szCs w:val="22"/>
        </w:rPr>
        <w:t>E</w:t>
      </w:r>
      <w:r w:rsidRPr="00A23242">
        <w:rPr>
          <w:rFonts w:ascii="Arial" w:hAnsi="Arial" w:cs="Arial"/>
          <w:b/>
          <w:bCs/>
          <w:szCs w:val="22"/>
        </w:rPr>
        <w:t>-Phase:</w:t>
      </w:r>
    </w:p>
    <w:p w:rsidR="004C1D49" w:rsidP="008C3305" w:rsidRDefault="004C1D49" w14:paraId="60B8C0CA" w14:textId="6D9FC1AA">
      <w:pPr>
        <w:tabs>
          <w:tab w:val="left" w:leader="underscore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 w:val="20"/>
        </w:rPr>
        <w:t>Die Schule nutzt die Lernplattform „itslearning“.</w:t>
      </w:r>
      <w:r w:rsidR="00A23242">
        <w:rPr>
          <w:rFonts w:ascii="Arial" w:hAnsi="Arial" w:cs="Arial"/>
          <w:sz w:val="20"/>
        </w:rPr>
        <w:t xml:space="preserve"> Im Kurs „</w:t>
      </w:r>
      <w:r w:rsidR="00B32927">
        <w:rPr>
          <w:rFonts w:ascii="Arial" w:hAnsi="Arial" w:cs="Arial"/>
          <w:sz w:val="20"/>
        </w:rPr>
        <w:t>E-Phase 2023/2024</w:t>
      </w:r>
      <w:r w:rsidR="00A23242">
        <w:rPr>
          <w:rFonts w:ascii="Arial" w:hAnsi="Arial" w:cs="Arial"/>
          <w:sz w:val="20"/>
        </w:rPr>
        <w:t xml:space="preserve">“ werden wichtige Informationen für Schüler:innen der </w:t>
      </w:r>
      <w:r w:rsidR="00B32927">
        <w:rPr>
          <w:rFonts w:ascii="Arial" w:hAnsi="Arial" w:cs="Arial"/>
          <w:sz w:val="20"/>
        </w:rPr>
        <w:t>Einführungsphase</w:t>
      </w:r>
      <w:r w:rsidR="00A23242">
        <w:rPr>
          <w:rFonts w:ascii="Arial" w:hAnsi="Arial" w:cs="Arial"/>
          <w:sz w:val="20"/>
        </w:rPr>
        <w:t xml:space="preserve"> (Jg.1</w:t>
      </w:r>
      <w:r w:rsidR="00B32927">
        <w:rPr>
          <w:rFonts w:ascii="Arial" w:hAnsi="Arial" w:cs="Arial"/>
          <w:sz w:val="20"/>
        </w:rPr>
        <w:t>0</w:t>
      </w:r>
      <w:r w:rsidR="00A23242">
        <w:rPr>
          <w:rFonts w:ascii="Arial" w:hAnsi="Arial" w:cs="Arial"/>
          <w:sz w:val="20"/>
        </w:rPr>
        <w:t>) veröffentlicht. Diese Seite ist regelmäßig (mindestens wöchentlich) zu besuchen.</w:t>
      </w:r>
    </w:p>
    <w:p w:rsidRPr="00A23242" w:rsidR="004C1D49" w:rsidP="008C3305" w:rsidRDefault="004C1D49" w14:paraId="26A1543E" w14:textId="77777777">
      <w:pPr>
        <w:tabs>
          <w:tab w:val="left" w:leader="underscore" w:pos="284"/>
        </w:tabs>
        <w:rPr>
          <w:rFonts w:ascii="Arial" w:hAnsi="Arial" w:cs="Arial"/>
          <w:b/>
          <w:bCs/>
          <w:szCs w:val="22"/>
        </w:rPr>
      </w:pPr>
      <w:r w:rsidRPr="00A23242">
        <w:rPr>
          <w:rFonts w:ascii="Arial" w:hAnsi="Arial" w:cs="Arial"/>
          <w:b/>
          <w:bCs/>
          <w:szCs w:val="22"/>
        </w:rPr>
        <w:t xml:space="preserve">Klausuren: </w:t>
      </w:r>
    </w:p>
    <w:p w:rsidR="004C1D49" w:rsidP="2D3A89A8" w:rsidRDefault="004C1D49" w14:paraId="23FA35E1" w14:textId="6D31E1B7">
      <w:pPr>
        <w:tabs>
          <w:tab w:val="left" w:leader="underscore" w:pos="284"/>
        </w:tabs>
        <w:rPr>
          <w:rFonts w:ascii="Arial" w:hAnsi="Arial" w:cs="Arial"/>
          <w:sz w:val="20"/>
          <w:szCs w:val="20"/>
        </w:rPr>
      </w:pPr>
      <w:r w:rsidRPr="2D3A89A8" w:rsidR="2D3A89A8">
        <w:rPr>
          <w:rFonts w:ascii="Arial" w:hAnsi="Arial" w:cs="Arial"/>
          <w:sz w:val="20"/>
          <w:szCs w:val="20"/>
        </w:rPr>
        <w:t>Klausurtermine werden für die Oberstufe festgelegt, den Plan für die E-Phase erstellt Frau Gütschow zu Beginn eines Halbjahres.</w:t>
      </w:r>
    </w:p>
    <w:p w:rsidRPr="00A23242" w:rsidR="000B6F8E" w:rsidP="006C4193" w:rsidRDefault="000B6F8E" w14:paraId="10759B69" w14:textId="5353645D">
      <w:pPr>
        <w:tabs>
          <w:tab w:val="left" w:leader="underscore" w:pos="284"/>
        </w:tabs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Sozialpraktikum</w:t>
      </w:r>
      <w:r w:rsidRPr="00A23242">
        <w:rPr>
          <w:rFonts w:ascii="Arial" w:hAnsi="Arial" w:cs="Arial"/>
          <w:b/>
          <w:bCs/>
          <w:szCs w:val="22"/>
        </w:rPr>
        <w:t xml:space="preserve">: </w:t>
      </w:r>
    </w:p>
    <w:p w:rsidR="000B6F8E" w:rsidP="006C4193" w:rsidRDefault="000B6F8E" w14:paraId="0AD7BD6D" w14:textId="18C603C5">
      <w:pPr>
        <w:tabs>
          <w:tab w:val="left" w:leader="underscore" w:pos="28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Organisation des Sozialpraktikums erfolgt durch die Religionslehrkräfte. </w:t>
      </w:r>
      <w:r w:rsidR="007C6F11">
        <w:rPr>
          <w:rFonts w:ascii="Arial" w:hAnsi="Arial" w:cs="Arial"/>
          <w:sz w:val="20"/>
        </w:rPr>
        <w:t xml:space="preserve">Die rechtzeitige Anfrage nach einem </w:t>
      </w:r>
      <w:proofErr w:type="spellStart"/>
      <w:r w:rsidR="007C6F11">
        <w:rPr>
          <w:rFonts w:ascii="Arial" w:hAnsi="Arial" w:cs="Arial"/>
          <w:sz w:val="20"/>
        </w:rPr>
        <w:t>Praktikumsplatz</w:t>
      </w:r>
      <w:proofErr w:type="spellEnd"/>
      <w:r w:rsidR="007C6F11">
        <w:rPr>
          <w:rFonts w:ascii="Arial" w:hAnsi="Arial" w:cs="Arial"/>
          <w:sz w:val="20"/>
        </w:rPr>
        <w:t xml:space="preserve"> ist </w:t>
      </w:r>
      <w:r w:rsidR="005D206E">
        <w:rPr>
          <w:rFonts w:ascii="Arial" w:hAnsi="Arial" w:cs="Arial"/>
          <w:sz w:val="20"/>
        </w:rPr>
        <w:t>dringend zu empfehlen.</w:t>
      </w:r>
    </w:p>
    <w:p w:rsidR="000B6F8E" w:rsidP="008C3305" w:rsidRDefault="000B6F8E" w14:paraId="61BC68A4" w14:textId="0C9A8814">
      <w:pPr>
        <w:tabs>
          <w:tab w:val="left" w:leader="underscore" w:pos="284"/>
        </w:tabs>
        <w:rPr>
          <w:rFonts w:ascii="Arial" w:hAnsi="Arial" w:cs="Arial"/>
          <w:szCs w:val="22"/>
        </w:rPr>
      </w:pPr>
    </w:p>
    <w:p w:rsidRPr="00A23242" w:rsidR="00FA64F6" w:rsidP="008C3305" w:rsidRDefault="000B6F8E" w14:paraId="00EED511" w14:textId="476B97EF">
      <w:pPr>
        <w:tabs>
          <w:tab w:val="left" w:leader="underscore" w:pos="284"/>
        </w:tabs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*Zentrale Abschlussprüfungen (ZAP) zum </w:t>
      </w:r>
      <w:r w:rsidR="009F6AF6">
        <w:rPr>
          <w:rFonts w:ascii="Arial" w:hAnsi="Arial" w:cs="Arial"/>
          <w:b/>
          <w:bCs/>
          <w:szCs w:val="22"/>
        </w:rPr>
        <w:t>MSA</w:t>
      </w:r>
      <w:r w:rsidRPr="00A23242" w:rsidR="00FA64F6">
        <w:rPr>
          <w:rFonts w:ascii="Arial" w:hAnsi="Arial" w:cs="Arial"/>
          <w:b/>
          <w:bCs/>
          <w:szCs w:val="22"/>
        </w:rPr>
        <w:t>:</w:t>
      </w:r>
    </w:p>
    <w:p w:rsidRPr="00A23242" w:rsidR="00A23242" w:rsidP="008C3305" w:rsidRDefault="009F6AF6" w14:paraId="6BE479B2" w14:textId="27A22588">
      <w:pPr>
        <w:tabs>
          <w:tab w:val="left" w:leader="underscore" w:pos="284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Die Teilnahme an den</w:t>
      </w:r>
      <w:r w:rsidR="005D206E">
        <w:rPr>
          <w:rFonts w:ascii="Arial" w:hAnsi="Arial" w:cs="Arial"/>
          <w:sz w:val="20"/>
          <w:szCs w:val="18"/>
        </w:rPr>
        <w:t xml:space="preserve"> Prüfungen ist optional und </w:t>
      </w:r>
      <w:r w:rsidR="00D20C83">
        <w:rPr>
          <w:rFonts w:ascii="Arial" w:hAnsi="Arial" w:cs="Arial"/>
          <w:sz w:val="20"/>
          <w:szCs w:val="18"/>
        </w:rPr>
        <w:t>muss</w:t>
      </w:r>
      <w:r w:rsidR="002104CE">
        <w:rPr>
          <w:rFonts w:ascii="Arial" w:hAnsi="Arial" w:cs="Arial"/>
          <w:sz w:val="20"/>
          <w:szCs w:val="18"/>
        </w:rPr>
        <w:t xml:space="preserve"> nach schriftlichen Antrag </w:t>
      </w:r>
      <w:r w:rsidR="00D20C83">
        <w:rPr>
          <w:rFonts w:ascii="Arial" w:hAnsi="Arial" w:cs="Arial"/>
          <w:sz w:val="20"/>
          <w:szCs w:val="18"/>
        </w:rPr>
        <w:t xml:space="preserve">an Frau Gütschow von den Fachlehrkräften beschlossen und genehmigt werden. Eine Vorbereitung auf die Prüfungen </w:t>
      </w:r>
      <w:r w:rsidR="0085210A">
        <w:rPr>
          <w:rFonts w:ascii="Arial" w:hAnsi="Arial" w:cs="Arial"/>
          <w:sz w:val="20"/>
          <w:szCs w:val="18"/>
        </w:rPr>
        <w:t>im</w:t>
      </w:r>
      <w:r w:rsidR="00D20C83">
        <w:rPr>
          <w:rFonts w:ascii="Arial" w:hAnsi="Arial" w:cs="Arial"/>
          <w:sz w:val="20"/>
          <w:szCs w:val="18"/>
        </w:rPr>
        <w:t xml:space="preserve"> Unterricht erfolgt nicht.</w:t>
      </w:r>
      <w:r w:rsidR="0085210A">
        <w:rPr>
          <w:rFonts w:ascii="Arial" w:hAnsi="Arial" w:cs="Arial"/>
          <w:sz w:val="20"/>
          <w:szCs w:val="18"/>
        </w:rPr>
        <w:t xml:space="preserve"> Die Fachlehrkräfte stellen Materialien zur Verfügung.</w:t>
      </w:r>
    </w:p>
    <w:sectPr w:rsidRPr="00A23242" w:rsidR="00A23242" w:rsidSect="00D213B3">
      <w:headerReference w:type="even" r:id="rId7"/>
      <w:headerReference w:type="default" r:id="rId8"/>
      <w:footerReference w:type="even" r:id="rId9"/>
      <w:footerReference w:type="default" r:id="rId10"/>
      <w:pgSz w:w="11907" w:h="16840" w:orient="portrait"/>
      <w:pgMar w:top="851" w:right="2268" w:bottom="284" w:left="1134" w:header="709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5207" w:rsidRDefault="00C85207" w14:paraId="6F4A132E" w14:textId="77777777">
      <w:r>
        <w:separator/>
      </w:r>
    </w:p>
  </w:endnote>
  <w:endnote w:type="continuationSeparator" w:id="0">
    <w:p w:rsidR="00C85207" w:rsidRDefault="00C85207" w14:paraId="20E23F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625" w:rsidRDefault="006C51BA" w14:paraId="073031CB" w14:textId="7777777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DB6426" w:rsidR="00D213B3" w:rsidP="00DB6426" w:rsidRDefault="004A2781" w14:paraId="5EF2DB49" w14:textId="5FB9F800">
    <w:pPr>
      <w:pStyle w:val="Fuzeile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CCD79E" wp14:editId="7C6C1128">
              <wp:simplePos x="0" y="0"/>
              <wp:positionH relativeFrom="column">
                <wp:posOffset>5629910</wp:posOffset>
              </wp:positionH>
              <wp:positionV relativeFrom="paragraph">
                <wp:posOffset>-1844675</wp:posOffset>
              </wp:positionV>
              <wp:extent cx="950595" cy="349250"/>
              <wp:effectExtent l="0" t="0" r="0" b="0"/>
              <wp:wrapNone/>
              <wp:docPr id="1" name="AutoShape 1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0595" cy="3492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24" style="position:absolute;margin-left:443.3pt;margin-top:-145.25pt;width:74.85pt;height: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w14:anchorId="18B0DAB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">
              <o:lock v:ext="edit" aspectratio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21B59965" wp14:editId="5D173E32">
          <wp:simplePos x="0" y="0"/>
          <wp:positionH relativeFrom="column">
            <wp:posOffset>5612765</wp:posOffset>
          </wp:positionH>
          <wp:positionV relativeFrom="paragraph">
            <wp:posOffset>826770</wp:posOffset>
          </wp:positionV>
          <wp:extent cx="1082040" cy="397510"/>
          <wp:effectExtent l="0" t="0" r="3810" b="2540"/>
          <wp:wrapNone/>
          <wp:docPr id="115" name="Bild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5207" w:rsidRDefault="00C85207" w14:paraId="03938EC3" w14:textId="77777777">
      <w:r>
        <w:separator/>
      </w:r>
    </w:p>
  </w:footnote>
  <w:footnote w:type="continuationSeparator" w:id="0">
    <w:p w:rsidR="00C85207" w:rsidRDefault="00C85207" w14:paraId="609C6B2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625" w:rsidRDefault="006C51BA" w14:paraId="14B302D5" w14:textId="7777777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213B3" w:rsidP="33536FCA" w:rsidRDefault="004A2781" w14:paraId="23D60631" w14:textId="1055FE30">
    <w:pPr>
      <w:widowControl w:val="1"/>
      <w:ind w:left="426" w:right="284"/>
      <w:jc w:val="right"/>
      <w:rPr>
        <w:rFonts w:ascii="Arial" w:hAnsi="Arial" w:cs="Arial"/>
        <w:b w:val="1"/>
        <w:bCs w:val="1"/>
        <w:color w:val="808080" w:themeColor="background1" w:themeTint="FF" w:themeShade="80"/>
        <w:sz w:val="28"/>
        <w:szCs w:val="28"/>
      </w:rPr>
    </w:pPr>
    <w:r w:rsidRPr="000B377A">
      <w:rPr>
        <w:rFonts w:ascii="Arial" w:hAnsi="Arial" w:cs="Arial"/>
        <w:noProof/>
        <w:sz w:val="22"/>
      </w:rPr>
      <w:drawing>
        <wp:anchor distT="0" distB="0" distL="114300" distR="114300" simplePos="0" relativeHeight="251656704" behindDoc="0" locked="0" layoutInCell="1" allowOverlap="1" wp14:anchorId="473170FE" wp14:editId="759D3BD3">
          <wp:simplePos x="0" y="0"/>
          <wp:positionH relativeFrom="column">
            <wp:posOffset>5605358</wp:posOffset>
          </wp:positionH>
          <wp:positionV relativeFrom="paragraph">
            <wp:posOffset>-136236</wp:posOffset>
          </wp:positionV>
          <wp:extent cx="554355" cy="762000"/>
          <wp:effectExtent l="0" t="0" r="4445" b="0"/>
          <wp:wrapTight wrapText="bothSides">
            <wp:wrapPolygon edited="0">
              <wp:start x="0" y="0"/>
              <wp:lineTo x="0" y="16560"/>
              <wp:lineTo x="990" y="17640"/>
              <wp:lineTo x="8907" y="21240"/>
              <wp:lineTo x="9402" y="21240"/>
              <wp:lineTo x="12371" y="21240"/>
              <wp:lineTo x="12866" y="21240"/>
              <wp:lineTo x="21278" y="16560"/>
              <wp:lineTo x="21278" y="0"/>
              <wp:lineTo x="0" y="0"/>
            </wp:wrapPolygon>
          </wp:wrapTight>
          <wp:docPr id="118" name="Bild 2" descr="oeg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eg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-8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3536FCA" w:rsidR="00D213B3">
      <w:rPr>
        <w:rFonts w:ascii="Arial" w:hAnsi="Arial" w:cs="Arial"/>
        <w:b w:val="1"/>
        <w:bCs w:val="1"/>
        <w:color w:val="808080"/>
        <w:sz w:val="28"/>
        <w:szCs w:val="28"/>
      </w:rPr>
      <w:t xml:space="preserve">Ökumenisches Gymnasium </w:t>
    </w:r>
  </w:p>
  <w:p w:rsidR="00D213B3" w:rsidP="33536FCA" w:rsidRDefault="004A2781" w14:paraId="32806ECF" w14:textId="64515BB5">
    <w:pPr>
      <w:widowControl w:val="1"/>
      <w:ind w:left="426" w:right="284"/>
      <w:jc w:val="right"/>
      <w:rPr>
        <w:rFonts w:ascii="Arial" w:hAnsi="Arial" w:cs="Arial"/>
        <w:b w:val="1"/>
        <w:bCs w:val="1"/>
        <w:color w:val="808080"/>
        <w:sz w:val="28"/>
        <w:szCs w:val="28"/>
      </w:rPr>
    </w:pPr>
    <w:r w:rsidRPr="33536FCA" w:rsidR="00D213B3">
      <w:rPr>
        <w:rFonts w:ascii="Arial" w:hAnsi="Arial" w:cs="Arial"/>
        <w:b w:val="1"/>
        <w:bCs w:val="1"/>
        <w:color w:val="808080"/>
        <w:sz w:val="28"/>
        <w:szCs w:val="28"/>
      </w:rPr>
      <w:t>zu Bremen</w:t>
    </w:r>
  </w:p>
  <w:p w:rsidRPr="00655B62" w:rsidR="00655B62" w:rsidP="33536FCA" w:rsidRDefault="00655B62" w14:paraId="275E3437" w14:textId="05BA9FE8">
    <w:pPr>
      <w:widowControl w:val="1"/>
      <w:ind w:left="426" w:right="284"/>
      <w:jc w:val="right"/>
      <w:rPr>
        <w:rFonts w:ascii="Arial" w:hAnsi="Arial" w:cs="Arial"/>
        <w:color w:val="808080" w:themeColor="background1" w:themeTint="FF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39E"/>
    <w:multiLevelType w:val="hybridMultilevel"/>
    <w:tmpl w:val="4B5C8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51D"/>
    <w:multiLevelType w:val="hybridMultilevel"/>
    <w:tmpl w:val="21400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015D53"/>
    <w:multiLevelType w:val="hybridMultilevel"/>
    <w:tmpl w:val="FDFEC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DA71AC"/>
    <w:multiLevelType w:val="hybridMultilevel"/>
    <w:tmpl w:val="2FD674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E1620"/>
    <w:multiLevelType w:val="hybridMultilevel"/>
    <w:tmpl w:val="F2C65D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1685B"/>
    <w:multiLevelType w:val="hybridMultilevel"/>
    <w:tmpl w:val="82D6B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03528"/>
    <w:multiLevelType w:val="hybridMultilevel"/>
    <w:tmpl w:val="079421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90971"/>
    <w:multiLevelType w:val="hybridMultilevel"/>
    <w:tmpl w:val="C3E0F434"/>
    <w:lvl w:ilvl="0" w:tplc="F8383B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67BB0"/>
    <w:multiLevelType w:val="hybridMultilevel"/>
    <w:tmpl w:val="C00E89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79154">
    <w:abstractNumId w:val="6"/>
  </w:num>
  <w:num w:numId="2" w16cid:durableId="652566409">
    <w:abstractNumId w:val="1"/>
  </w:num>
  <w:num w:numId="3" w16cid:durableId="1708293453">
    <w:abstractNumId w:val="2"/>
  </w:num>
  <w:num w:numId="4" w16cid:durableId="1622802896">
    <w:abstractNumId w:val="5"/>
  </w:num>
  <w:num w:numId="5" w16cid:durableId="1092432381">
    <w:abstractNumId w:val="4"/>
  </w:num>
  <w:num w:numId="6" w16cid:durableId="2026133438">
    <w:abstractNumId w:val="8"/>
  </w:num>
  <w:num w:numId="7" w16cid:durableId="752824303">
    <w:abstractNumId w:val="3"/>
  </w:num>
  <w:num w:numId="8" w16cid:durableId="1018195716">
    <w:abstractNumId w:val="0"/>
  </w:num>
  <w:num w:numId="9" w16cid:durableId="1670907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P:\Atlantis\Dokumente\Briefvorlagen\ATL_IH.csv"/>
  </w:mailMerge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AD"/>
    <w:rsid w:val="0000127C"/>
    <w:rsid w:val="00003A29"/>
    <w:rsid w:val="000058A4"/>
    <w:rsid w:val="0001387F"/>
    <w:rsid w:val="00031000"/>
    <w:rsid w:val="00036350"/>
    <w:rsid w:val="00042EA6"/>
    <w:rsid w:val="000450C4"/>
    <w:rsid w:val="000600D1"/>
    <w:rsid w:val="00083726"/>
    <w:rsid w:val="000916F1"/>
    <w:rsid w:val="0009521F"/>
    <w:rsid w:val="000A4165"/>
    <w:rsid w:val="000B1F33"/>
    <w:rsid w:val="000B377A"/>
    <w:rsid w:val="000B6F8E"/>
    <w:rsid w:val="000B760F"/>
    <w:rsid w:val="000C5C4E"/>
    <w:rsid w:val="000D2DC7"/>
    <w:rsid w:val="000F53B9"/>
    <w:rsid w:val="000F6071"/>
    <w:rsid w:val="00105C8B"/>
    <w:rsid w:val="00106F39"/>
    <w:rsid w:val="001233A1"/>
    <w:rsid w:val="00123D6C"/>
    <w:rsid w:val="0013142D"/>
    <w:rsid w:val="00145DAD"/>
    <w:rsid w:val="00153F27"/>
    <w:rsid w:val="00154B89"/>
    <w:rsid w:val="00154CC6"/>
    <w:rsid w:val="00156640"/>
    <w:rsid w:val="00156761"/>
    <w:rsid w:val="00172231"/>
    <w:rsid w:val="001748C4"/>
    <w:rsid w:val="00180CF5"/>
    <w:rsid w:val="00194271"/>
    <w:rsid w:val="001B5378"/>
    <w:rsid w:val="001B67B7"/>
    <w:rsid w:val="001C197E"/>
    <w:rsid w:val="001C2066"/>
    <w:rsid w:val="001C6C36"/>
    <w:rsid w:val="001D19EB"/>
    <w:rsid w:val="001D3843"/>
    <w:rsid w:val="001D4C55"/>
    <w:rsid w:val="001E06A8"/>
    <w:rsid w:val="001E090E"/>
    <w:rsid w:val="001F6B09"/>
    <w:rsid w:val="0020004A"/>
    <w:rsid w:val="00200A7D"/>
    <w:rsid w:val="00201CA6"/>
    <w:rsid w:val="00205770"/>
    <w:rsid w:val="002073DD"/>
    <w:rsid w:val="002104CE"/>
    <w:rsid w:val="00213FF1"/>
    <w:rsid w:val="00230BBD"/>
    <w:rsid w:val="00234B1B"/>
    <w:rsid w:val="00240453"/>
    <w:rsid w:val="00242930"/>
    <w:rsid w:val="00252FEA"/>
    <w:rsid w:val="00284E6B"/>
    <w:rsid w:val="00287BCC"/>
    <w:rsid w:val="00290A4D"/>
    <w:rsid w:val="00293625"/>
    <w:rsid w:val="002A0999"/>
    <w:rsid w:val="002A0B3E"/>
    <w:rsid w:val="002A755C"/>
    <w:rsid w:val="002A7BBF"/>
    <w:rsid w:val="002B3771"/>
    <w:rsid w:val="002C16F3"/>
    <w:rsid w:val="002C2F37"/>
    <w:rsid w:val="002C7EDE"/>
    <w:rsid w:val="002E2068"/>
    <w:rsid w:val="002E7186"/>
    <w:rsid w:val="002F3DD1"/>
    <w:rsid w:val="00305A89"/>
    <w:rsid w:val="0031137F"/>
    <w:rsid w:val="003223E5"/>
    <w:rsid w:val="003473A7"/>
    <w:rsid w:val="00364BF6"/>
    <w:rsid w:val="0036783E"/>
    <w:rsid w:val="00371609"/>
    <w:rsid w:val="0037350B"/>
    <w:rsid w:val="00393D02"/>
    <w:rsid w:val="003941E4"/>
    <w:rsid w:val="00397038"/>
    <w:rsid w:val="003D4F5F"/>
    <w:rsid w:val="003E17C4"/>
    <w:rsid w:val="003E74B7"/>
    <w:rsid w:val="003F7F17"/>
    <w:rsid w:val="00417AD6"/>
    <w:rsid w:val="0043428B"/>
    <w:rsid w:val="004466FF"/>
    <w:rsid w:val="00461CA7"/>
    <w:rsid w:val="00465B63"/>
    <w:rsid w:val="004700AD"/>
    <w:rsid w:val="00471AB5"/>
    <w:rsid w:val="00471E3A"/>
    <w:rsid w:val="004901DE"/>
    <w:rsid w:val="00492AD5"/>
    <w:rsid w:val="004976B1"/>
    <w:rsid w:val="004A2781"/>
    <w:rsid w:val="004A4250"/>
    <w:rsid w:val="004B380A"/>
    <w:rsid w:val="004B5C00"/>
    <w:rsid w:val="004B66FB"/>
    <w:rsid w:val="004B6C6B"/>
    <w:rsid w:val="004B7DB5"/>
    <w:rsid w:val="004C1D49"/>
    <w:rsid w:val="004C225D"/>
    <w:rsid w:val="004C72EB"/>
    <w:rsid w:val="004E1DE1"/>
    <w:rsid w:val="004F722A"/>
    <w:rsid w:val="005014D7"/>
    <w:rsid w:val="005165F6"/>
    <w:rsid w:val="00532F2C"/>
    <w:rsid w:val="005374DB"/>
    <w:rsid w:val="005613CB"/>
    <w:rsid w:val="00564CE6"/>
    <w:rsid w:val="0058651B"/>
    <w:rsid w:val="0059149A"/>
    <w:rsid w:val="005A3378"/>
    <w:rsid w:val="005B7D54"/>
    <w:rsid w:val="005C4BD0"/>
    <w:rsid w:val="005C5F50"/>
    <w:rsid w:val="005D206E"/>
    <w:rsid w:val="005D2EF5"/>
    <w:rsid w:val="005D4D91"/>
    <w:rsid w:val="005E4F24"/>
    <w:rsid w:val="005E75D0"/>
    <w:rsid w:val="005F4FC4"/>
    <w:rsid w:val="00600A4A"/>
    <w:rsid w:val="00600B96"/>
    <w:rsid w:val="006145E1"/>
    <w:rsid w:val="006161F8"/>
    <w:rsid w:val="006255FF"/>
    <w:rsid w:val="0063783E"/>
    <w:rsid w:val="00650B48"/>
    <w:rsid w:val="006526D4"/>
    <w:rsid w:val="00655B62"/>
    <w:rsid w:val="00673ECE"/>
    <w:rsid w:val="00687FA0"/>
    <w:rsid w:val="00696AE9"/>
    <w:rsid w:val="006B4018"/>
    <w:rsid w:val="006C35AE"/>
    <w:rsid w:val="006C51BA"/>
    <w:rsid w:val="006C60A1"/>
    <w:rsid w:val="006E1547"/>
    <w:rsid w:val="00701822"/>
    <w:rsid w:val="00731C2B"/>
    <w:rsid w:val="00746B5A"/>
    <w:rsid w:val="00751F4E"/>
    <w:rsid w:val="0075226F"/>
    <w:rsid w:val="0075651D"/>
    <w:rsid w:val="00762C1B"/>
    <w:rsid w:val="007646A6"/>
    <w:rsid w:val="00775129"/>
    <w:rsid w:val="0077784B"/>
    <w:rsid w:val="00785FB7"/>
    <w:rsid w:val="007905AF"/>
    <w:rsid w:val="007A13B0"/>
    <w:rsid w:val="007A24E2"/>
    <w:rsid w:val="007A45DB"/>
    <w:rsid w:val="007A6659"/>
    <w:rsid w:val="007B4A6B"/>
    <w:rsid w:val="007B67CE"/>
    <w:rsid w:val="007C6F11"/>
    <w:rsid w:val="007D2F14"/>
    <w:rsid w:val="007E64D0"/>
    <w:rsid w:val="007F0E08"/>
    <w:rsid w:val="007F43FD"/>
    <w:rsid w:val="007F6FA2"/>
    <w:rsid w:val="00810E2A"/>
    <w:rsid w:val="00820C9C"/>
    <w:rsid w:val="00825432"/>
    <w:rsid w:val="0083497B"/>
    <w:rsid w:val="00837AAF"/>
    <w:rsid w:val="0085210A"/>
    <w:rsid w:val="0086350F"/>
    <w:rsid w:val="008A3F96"/>
    <w:rsid w:val="008B0142"/>
    <w:rsid w:val="008B5C9E"/>
    <w:rsid w:val="008C29BB"/>
    <w:rsid w:val="008C3305"/>
    <w:rsid w:val="008E315D"/>
    <w:rsid w:val="008E3356"/>
    <w:rsid w:val="008F34BF"/>
    <w:rsid w:val="008F5829"/>
    <w:rsid w:val="0090332A"/>
    <w:rsid w:val="0092580A"/>
    <w:rsid w:val="00927F07"/>
    <w:rsid w:val="00933675"/>
    <w:rsid w:val="00934717"/>
    <w:rsid w:val="009360EC"/>
    <w:rsid w:val="00943EED"/>
    <w:rsid w:val="00953ECC"/>
    <w:rsid w:val="0096122B"/>
    <w:rsid w:val="00964DCC"/>
    <w:rsid w:val="009651DA"/>
    <w:rsid w:val="0097248B"/>
    <w:rsid w:val="009728DA"/>
    <w:rsid w:val="00982465"/>
    <w:rsid w:val="00983ED9"/>
    <w:rsid w:val="009A0869"/>
    <w:rsid w:val="009C24EF"/>
    <w:rsid w:val="009E25B2"/>
    <w:rsid w:val="009F68EA"/>
    <w:rsid w:val="009F6AF6"/>
    <w:rsid w:val="009F71DC"/>
    <w:rsid w:val="00A00B1D"/>
    <w:rsid w:val="00A00D63"/>
    <w:rsid w:val="00A1209A"/>
    <w:rsid w:val="00A23242"/>
    <w:rsid w:val="00A44ADC"/>
    <w:rsid w:val="00A50593"/>
    <w:rsid w:val="00A517FE"/>
    <w:rsid w:val="00A51C34"/>
    <w:rsid w:val="00A602CC"/>
    <w:rsid w:val="00A604F2"/>
    <w:rsid w:val="00A72BCF"/>
    <w:rsid w:val="00A739AF"/>
    <w:rsid w:val="00AA1B07"/>
    <w:rsid w:val="00AB3445"/>
    <w:rsid w:val="00AB53C6"/>
    <w:rsid w:val="00AE1274"/>
    <w:rsid w:val="00AF2145"/>
    <w:rsid w:val="00AF2179"/>
    <w:rsid w:val="00AF4733"/>
    <w:rsid w:val="00B0385B"/>
    <w:rsid w:val="00B077B0"/>
    <w:rsid w:val="00B1438D"/>
    <w:rsid w:val="00B14FCD"/>
    <w:rsid w:val="00B32927"/>
    <w:rsid w:val="00B50399"/>
    <w:rsid w:val="00B64545"/>
    <w:rsid w:val="00B736CF"/>
    <w:rsid w:val="00B87186"/>
    <w:rsid w:val="00B9179A"/>
    <w:rsid w:val="00B94336"/>
    <w:rsid w:val="00BA1CEF"/>
    <w:rsid w:val="00BD3639"/>
    <w:rsid w:val="00BD460D"/>
    <w:rsid w:val="00BD4A81"/>
    <w:rsid w:val="00BD5139"/>
    <w:rsid w:val="00BF2296"/>
    <w:rsid w:val="00BF4A52"/>
    <w:rsid w:val="00C024D3"/>
    <w:rsid w:val="00C04426"/>
    <w:rsid w:val="00C14CBD"/>
    <w:rsid w:val="00C478B5"/>
    <w:rsid w:val="00C610F7"/>
    <w:rsid w:val="00C633A1"/>
    <w:rsid w:val="00C72C46"/>
    <w:rsid w:val="00C76E02"/>
    <w:rsid w:val="00C80DD7"/>
    <w:rsid w:val="00C81CF2"/>
    <w:rsid w:val="00C85207"/>
    <w:rsid w:val="00C87B00"/>
    <w:rsid w:val="00CA08D0"/>
    <w:rsid w:val="00CA4BFD"/>
    <w:rsid w:val="00CA5735"/>
    <w:rsid w:val="00CB3B83"/>
    <w:rsid w:val="00CC4578"/>
    <w:rsid w:val="00CC55F6"/>
    <w:rsid w:val="00CD32B2"/>
    <w:rsid w:val="00CE7E98"/>
    <w:rsid w:val="00CF07E1"/>
    <w:rsid w:val="00CF0B2A"/>
    <w:rsid w:val="00CF4D08"/>
    <w:rsid w:val="00D007DC"/>
    <w:rsid w:val="00D00CCE"/>
    <w:rsid w:val="00D049C2"/>
    <w:rsid w:val="00D07C53"/>
    <w:rsid w:val="00D20C83"/>
    <w:rsid w:val="00D213B3"/>
    <w:rsid w:val="00D217E5"/>
    <w:rsid w:val="00D24523"/>
    <w:rsid w:val="00D25C5C"/>
    <w:rsid w:val="00D31DD7"/>
    <w:rsid w:val="00D37F56"/>
    <w:rsid w:val="00D45790"/>
    <w:rsid w:val="00D52746"/>
    <w:rsid w:val="00D6619E"/>
    <w:rsid w:val="00D703E3"/>
    <w:rsid w:val="00D71A8E"/>
    <w:rsid w:val="00D938FF"/>
    <w:rsid w:val="00D974D8"/>
    <w:rsid w:val="00D978A5"/>
    <w:rsid w:val="00DB19C5"/>
    <w:rsid w:val="00DB6426"/>
    <w:rsid w:val="00DB6AE2"/>
    <w:rsid w:val="00DB759E"/>
    <w:rsid w:val="00DC4F2F"/>
    <w:rsid w:val="00DE1B57"/>
    <w:rsid w:val="00DE4D67"/>
    <w:rsid w:val="00DE6448"/>
    <w:rsid w:val="00DE6DE5"/>
    <w:rsid w:val="00DF6E50"/>
    <w:rsid w:val="00E01817"/>
    <w:rsid w:val="00E04745"/>
    <w:rsid w:val="00E05974"/>
    <w:rsid w:val="00E11FAF"/>
    <w:rsid w:val="00E23D52"/>
    <w:rsid w:val="00E25932"/>
    <w:rsid w:val="00E314A8"/>
    <w:rsid w:val="00E32E97"/>
    <w:rsid w:val="00E46090"/>
    <w:rsid w:val="00E63AF2"/>
    <w:rsid w:val="00E65544"/>
    <w:rsid w:val="00E70188"/>
    <w:rsid w:val="00E72341"/>
    <w:rsid w:val="00E85974"/>
    <w:rsid w:val="00E97A1A"/>
    <w:rsid w:val="00EA76A9"/>
    <w:rsid w:val="00EB6E5F"/>
    <w:rsid w:val="00EC1BD8"/>
    <w:rsid w:val="00ED6C5E"/>
    <w:rsid w:val="00EE578E"/>
    <w:rsid w:val="00EF21AD"/>
    <w:rsid w:val="00F03088"/>
    <w:rsid w:val="00F0562D"/>
    <w:rsid w:val="00F11A8D"/>
    <w:rsid w:val="00F2273B"/>
    <w:rsid w:val="00F33483"/>
    <w:rsid w:val="00F44837"/>
    <w:rsid w:val="00F461E0"/>
    <w:rsid w:val="00F530F1"/>
    <w:rsid w:val="00F57A98"/>
    <w:rsid w:val="00F62A79"/>
    <w:rsid w:val="00F730D6"/>
    <w:rsid w:val="00F74C4E"/>
    <w:rsid w:val="00F75407"/>
    <w:rsid w:val="00F84EC3"/>
    <w:rsid w:val="00F87B7F"/>
    <w:rsid w:val="00FA64F6"/>
    <w:rsid w:val="00FB0835"/>
    <w:rsid w:val="00FB54D8"/>
    <w:rsid w:val="00FC35A1"/>
    <w:rsid w:val="00FD00F3"/>
    <w:rsid w:val="00FD4C9E"/>
    <w:rsid w:val="00FD7E23"/>
    <w:rsid w:val="00FE3984"/>
    <w:rsid w:val="00FE3F68"/>
    <w:rsid w:val="00FE532E"/>
    <w:rsid w:val="2D3A89A8"/>
    <w:rsid w:val="33536FCA"/>
    <w:rsid w:val="56FE10BB"/>
    <w:rsid w:val="75AEC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F202C3D"/>
  <w15:chartTrackingRefBased/>
  <w15:docId w15:val="{689729B5-35CA-455C-8D12-8A8F29BE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AF2145"/>
    <w:pPr>
      <w:widowControl w:val="0"/>
    </w:pPr>
    <w:rPr>
      <w:rFonts w:ascii="Century Gothic" w:hAnsi="Century Gothic"/>
      <w:snapToGrid w:val="0"/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rsid w:val="00393D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3D02"/>
    <w:pPr>
      <w:tabs>
        <w:tab w:val="center" w:pos="4536"/>
        <w:tab w:val="right" w:pos="9072"/>
      </w:tabs>
    </w:pPr>
  </w:style>
  <w:style w:type="character" w:styleId="Hyperlink">
    <w:name w:val="Hyperlink"/>
    <w:rsid w:val="00927F07"/>
    <w:rPr>
      <w:color w:val="0000FF"/>
      <w:u w:val="single"/>
    </w:rPr>
  </w:style>
  <w:style w:type="paragraph" w:styleId="Textkrper">
    <w:name w:val="Body Text"/>
    <w:basedOn w:val="Standard"/>
    <w:rsid w:val="002073DD"/>
    <w:pPr>
      <w:widowControl/>
      <w:tabs>
        <w:tab w:val="left" w:pos="8100"/>
      </w:tabs>
      <w:spacing w:line="360" w:lineRule="auto"/>
    </w:pPr>
    <w:rPr>
      <w:rFonts w:ascii="Comic Sans MS" w:hAnsi="Comic Sans MS" w:cs="Arial"/>
      <w:snapToGrid/>
      <w:position w:val="-24"/>
      <w:sz w:val="22"/>
    </w:rPr>
  </w:style>
  <w:style w:type="paragraph" w:styleId="Funotentext">
    <w:name w:val="footnote text"/>
    <w:basedOn w:val="Standard"/>
    <w:semiHidden/>
    <w:rsid w:val="002073DD"/>
    <w:pPr>
      <w:widowControl/>
    </w:pPr>
    <w:rPr>
      <w:rFonts w:ascii="Times New Roman" w:hAnsi="Times New Roman"/>
      <w:snapToGrid/>
      <w:position w:val="-24"/>
      <w:sz w:val="20"/>
    </w:rPr>
  </w:style>
  <w:style w:type="paragraph" w:styleId="NurText">
    <w:name w:val="Plain Text"/>
    <w:basedOn w:val="Standard"/>
    <w:link w:val="NurTextZchn"/>
    <w:uiPriority w:val="99"/>
    <w:rsid w:val="002073DD"/>
    <w:pPr>
      <w:widowControl/>
    </w:pPr>
    <w:rPr>
      <w:rFonts w:ascii="Courier New" w:hAnsi="Courier New" w:cs="Courier New"/>
      <w:snapToGrid/>
      <w:position w:val="-24"/>
      <w:sz w:val="20"/>
    </w:rPr>
  </w:style>
  <w:style w:type="paragraph" w:styleId="Textkrper2">
    <w:name w:val="Body Text 2"/>
    <w:basedOn w:val="Standard"/>
    <w:rsid w:val="00145DAD"/>
    <w:pPr>
      <w:spacing w:after="120" w:line="480" w:lineRule="auto"/>
    </w:pPr>
  </w:style>
  <w:style w:type="paragraph" w:styleId="FreieForm" w:customStyle="1">
    <w:name w:val="Freie Form"/>
    <w:rsid w:val="00810E2A"/>
    <w:rPr>
      <w:rFonts w:ascii="Helvetica" w:hAnsi="Helvetica" w:eastAsia="ヒラギノ角ゴ Pro W3"/>
      <w:color w:val="000000"/>
      <w:sz w:val="24"/>
    </w:rPr>
  </w:style>
  <w:style w:type="paragraph" w:styleId="Dokumentstruktur">
    <w:name w:val="Document Map"/>
    <w:basedOn w:val="Standard"/>
    <w:link w:val="DokumentstrukturZchn"/>
    <w:rsid w:val="007A45DB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rsid w:val="007A45DB"/>
    <w:rPr>
      <w:rFonts w:ascii="Tahoma" w:hAnsi="Tahoma" w:cs="Tahoma"/>
      <w:snapToGrid w:val="0"/>
      <w:sz w:val="16"/>
      <w:szCs w:val="16"/>
    </w:rPr>
  </w:style>
  <w:style w:type="character" w:styleId="NurTextZchn" w:customStyle="1">
    <w:name w:val="Nur Text Zchn"/>
    <w:link w:val="NurText"/>
    <w:uiPriority w:val="99"/>
    <w:rsid w:val="00153F27"/>
    <w:rPr>
      <w:rFonts w:ascii="Courier New" w:hAnsi="Courier New" w:cs="Courier New"/>
      <w:position w:val="-24"/>
    </w:rPr>
  </w:style>
  <w:style w:type="paragraph" w:styleId="Sprechblasentext">
    <w:name w:val="Balloon Text"/>
    <w:basedOn w:val="Standard"/>
    <w:link w:val="SprechblasentextZchn"/>
    <w:rsid w:val="00D007DC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rsid w:val="00D007DC"/>
    <w:rPr>
      <w:rFonts w:ascii="Tahoma" w:hAnsi="Tahoma" w:cs="Tahoma"/>
      <w:snapToGrid w:val="0"/>
      <w:sz w:val="16"/>
      <w:szCs w:val="16"/>
    </w:rPr>
  </w:style>
  <w:style w:type="table" w:styleId="Tabellengitternetz" w:customStyle="1">
    <w:name w:val="Tabellengitternetz"/>
    <w:basedOn w:val="NormaleTabelle"/>
    <w:rsid w:val="00DE1B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">
    <w:name w:val="Table Grid"/>
    <w:basedOn w:val="NormaleTabelle"/>
    <w:rsid w:val="001C6C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C1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Briefkopf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Briefkopf_3.dot</ap:Template>
  <ap:Application>Microsoft Word for the web</ap:Application>
  <ap:DocSecurity>0</ap:DocSecurity>
  <ap:ScaleCrop>false</ap:ScaleCrop>
  <ap:Company>Ökumenisches Gymnasium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db</dc:creator>
  <keywords/>
  <lastModifiedBy>Kerstin Gütschow</lastModifiedBy>
  <revision>66</revision>
  <lastPrinted>2017-04-28T08:40:00.0000000Z</lastPrinted>
  <dcterms:created xsi:type="dcterms:W3CDTF">2023-08-13T08:24:00.0000000Z</dcterms:created>
  <dcterms:modified xsi:type="dcterms:W3CDTF">2023-08-15T17:31:28.1841593Z</dcterms:modified>
</coreProperties>
</file>