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9C2" w:rsidRDefault="00D049C2" w14:paraId="03FE2C80" w14:textId="77777777"/>
    <w:tbl>
      <w:tblPr>
        <w:tblpPr w:leftFromText="141" w:rightFromText="141" w:vertAnchor="text" w:horzAnchor="margin" w:tblpY="339"/>
        <w:tblW w:w="8397" w:type="dxa"/>
        <w:tblBorders>
          <w:bottom w:val="single" w:color="auto" w:sz="4" w:space="0"/>
        </w:tblBorders>
        <w:tblLook w:val="04A0" w:firstRow="1" w:lastRow="0" w:firstColumn="1" w:lastColumn="0" w:noHBand="0" w:noVBand="1"/>
      </w:tblPr>
      <w:tblGrid>
        <w:gridCol w:w="8397"/>
      </w:tblGrid>
      <w:tr w:rsidRPr="00DE1B57" w:rsidR="00E63AF2" w:rsidTr="00655B62" w14:paraId="40721E8A" w14:textId="77777777">
        <w:trPr>
          <w:trHeight w:val="849"/>
        </w:trPr>
        <w:tc>
          <w:tcPr>
            <w:tcW w:w="8397" w:type="dxa"/>
            <w:tcBorders>
              <w:bottom w:val="nil"/>
            </w:tcBorders>
            <w:shd w:val="clear" w:color="auto" w:fill="auto"/>
          </w:tcPr>
          <w:p w:rsidRPr="00FD7E23" w:rsidR="00E63AF2" w:rsidP="001C197E" w:rsidRDefault="00E63AF2" w14:paraId="48FDE851" w14:textId="77777777">
            <w:pPr>
              <w:widowControl/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  <w:p w:rsidRPr="00655B62" w:rsidR="00E63AF2" w:rsidP="004976B1" w:rsidRDefault="006C51BA" w14:paraId="71355A0C" w14:textId="0C189A09">
            <w:pPr>
              <w:pStyle w:val="NurText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655B62">
              <w:rPr>
                <w:rFonts w:ascii="Arial" w:hAnsi="Arial" w:cs="Arial"/>
                <w:b/>
                <w:bCs/>
                <w:sz w:val="24"/>
                <w:szCs w:val="22"/>
              </w:rPr>
              <w:t>Jahrgang 1</w:t>
            </w:r>
            <w:r w:rsidR="00E913CC">
              <w:rPr>
                <w:rFonts w:ascii="Arial" w:hAnsi="Arial" w:cs="Arial"/>
                <w:b/>
                <w:bCs/>
                <w:sz w:val="24"/>
                <w:szCs w:val="22"/>
              </w:rPr>
              <w:t>2</w:t>
            </w:r>
            <w:r w:rsidRPr="00655B62" w:rsidR="00655B62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– Termine und Informationen</w:t>
            </w:r>
          </w:p>
          <w:p w:rsidRPr="00655B62" w:rsidR="00655B62" w:rsidP="004976B1" w:rsidRDefault="00655B62" w14:paraId="1ADA36B9" w14:textId="4778E3C3">
            <w:pPr>
              <w:pStyle w:val="NurText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1C6C36" w:rsidTr="218A19C3" w14:paraId="6EE7589F" w14:textId="77777777">
        <w:tc>
          <w:tcPr>
            <w:tcW w:w="1696" w:type="dxa"/>
            <w:tcMar/>
          </w:tcPr>
          <w:p w:rsidR="001C6C36" w:rsidP="008C3305" w:rsidRDefault="001C6C36" w14:paraId="2F62C36F" w14:textId="385173C2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17.08.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B67B7" w:rsidP="008C3305" w:rsidRDefault="001C6C36" w14:paraId="7A87D4B1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Schuljahresbeginn</w:t>
            </w:r>
            <w:r w:rsidR="001B67B7">
              <w:rPr>
                <w:rFonts w:ascii="Arial" w:hAnsi="Arial" w:cs="Arial"/>
                <w:szCs w:val="22"/>
              </w:rPr>
              <w:t xml:space="preserve"> (08:30 Uhr)</w:t>
            </w:r>
          </w:p>
          <w:p w:rsidR="001C6C36" w:rsidP="008C3305" w:rsidRDefault="001B67B7" w14:paraId="7AF0472C" w14:textId="24531FC9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1C6C36">
              <w:rPr>
                <w:rFonts w:ascii="Arial" w:hAnsi="Arial" w:cs="Arial"/>
                <w:szCs w:val="22"/>
              </w:rPr>
              <w:t xml:space="preserve">nformationsveranstaltung bei Frau </w:t>
            </w:r>
            <w:r w:rsidR="008423BE">
              <w:rPr>
                <w:rFonts w:ascii="Arial" w:hAnsi="Arial" w:cs="Arial"/>
                <w:szCs w:val="22"/>
              </w:rPr>
              <w:t>Gottschalk</w:t>
            </w:r>
            <w:r w:rsidR="001C6C36">
              <w:rPr>
                <w:rFonts w:ascii="Arial" w:hAnsi="Arial" w:cs="Arial"/>
                <w:szCs w:val="22"/>
              </w:rPr>
              <w:t xml:space="preserve"> (2.-4.Std, danach Unterricht nach Plan – außer Sport)</w:t>
            </w:r>
          </w:p>
        </w:tc>
      </w:tr>
      <w:tr w:rsidR="001C6C36" w:rsidTr="218A19C3" w14:paraId="52473299" w14:textId="77777777">
        <w:tc>
          <w:tcPr>
            <w:tcW w:w="1696" w:type="dxa"/>
            <w:tcMar/>
          </w:tcPr>
          <w:p w:rsidR="001C6C36" w:rsidP="008C3305" w:rsidRDefault="001C6C36" w14:paraId="3C3FAC7F" w14:textId="55F181BB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17.-21.08.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71C94ACB" w14:textId="1B51BDBE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Schulfotograf</w:t>
            </w:r>
            <w:r w:rsidR="001B67B7">
              <w:rPr>
                <w:rFonts w:ascii="Arial" w:hAnsi="Arial" w:cs="Arial"/>
                <w:szCs w:val="22"/>
              </w:rPr>
              <w:t xml:space="preserve"> (Terminplan folgt)</w:t>
            </w:r>
          </w:p>
        </w:tc>
      </w:tr>
      <w:tr w:rsidR="008423BE" w:rsidTr="218A19C3" w14:paraId="33C2E083" w14:textId="77777777">
        <w:tc>
          <w:tcPr>
            <w:tcW w:w="1696" w:type="dxa"/>
            <w:tcMar/>
          </w:tcPr>
          <w:p w:rsidR="008423BE" w:rsidP="008C3305" w:rsidRDefault="008423BE" w14:paraId="6E957C33" w14:textId="697530D1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21.-25.08.23</w:t>
            </w:r>
          </w:p>
        </w:tc>
        <w:tc>
          <w:tcPr>
            <w:tcW w:w="7938" w:type="dxa"/>
            <w:tcMar/>
          </w:tcPr>
          <w:p w:rsidR="008423BE" w:rsidP="008C3305" w:rsidRDefault="008423BE" w14:paraId="77CAA257" w14:textId="675660DA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Studienfahrten</w:t>
            </w:r>
            <w:r w:rsidR="00BD7E01">
              <w:rPr>
                <w:rFonts w:ascii="Arial" w:hAnsi="Arial" w:cs="Arial"/>
                <w:szCs w:val="22"/>
              </w:rPr>
              <w:t xml:space="preserve"> (Danzig, Kopenhagen, Paris) &amp; Praktikum</w:t>
            </w:r>
          </w:p>
        </w:tc>
      </w:tr>
      <w:tr w:rsidR="001C6C36" w:rsidTr="218A19C3" w14:paraId="2C3FEE67" w14:textId="77777777">
        <w:tc>
          <w:tcPr>
            <w:tcW w:w="1696" w:type="dxa"/>
            <w:tcMar/>
          </w:tcPr>
          <w:p w:rsidR="001C6C36" w:rsidP="008C3305" w:rsidRDefault="001C6C36" w14:paraId="702782B7" w14:textId="31D98CE2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29.09.</w:t>
            </w:r>
            <w:r w:rsidR="00655B62">
              <w:rPr>
                <w:rFonts w:ascii="Arial" w:hAnsi="Arial" w:cs="Arial"/>
                <w:szCs w:val="22"/>
              </w:rPr>
              <w:t>23</w:t>
            </w:r>
            <w:r>
              <w:rPr>
                <w:rFonts w:ascii="Arial" w:hAnsi="Arial" w:cs="Arial"/>
                <w:szCs w:val="22"/>
              </w:rPr>
              <w:t>/ 04.10.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36CE87E3" w14:textId="7996D3E1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schulfrei</w:t>
            </w:r>
          </w:p>
        </w:tc>
      </w:tr>
      <w:tr w:rsidR="001B67B7" w:rsidTr="218A19C3" w14:paraId="16019CCB" w14:textId="77777777">
        <w:tc>
          <w:tcPr>
            <w:tcW w:w="9634" w:type="dxa"/>
            <w:gridSpan w:val="2"/>
            <w:shd w:val="clear" w:color="auto" w:fill="BFBFBF" w:themeFill="background1" w:themeFillShade="BF"/>
            <w:tcMar/>
          </w:tcPr>
          <w:p w:rsidR="001B67B7" w:rsidP="008C3305" w:rsidRDefault="001B67B7" w14:paraId="2B19C0AE" w14:textId="7A24A1E6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16.10.-30.10.</w:t>
            </w:r>
            <w:r w:rsidR="00655B62">
              <w:rPr>
                <w:rFonts w:ascii="Arial" w:hAnsi="Arial" w:cs="Arial"/>
                <w:szCs w:val="22"/>
              </w:rPr>
              <w:t xml:space="preserve">23 </w:t>
            </w:r>
            <w:r>
              <w:rPr>
                <w:rFonts w:ascii="Arial" w:hAnsi="Arial" w:cs="Arial"/>
                <w:szCs w:val="22"/>
              </w:rPr>
              <w:t>Herbstferien</w:t>
            </w:r>
          </w:p>
        </w:tc>
      </w:tr>
      <w:tr w:rsidR="218A19C3" w:rsidTr="218A19C3" w14:paraId="0D727CEE">
        <w:trPr>
          <w:trHeight w:val="300"/>
        </w:trPr>
        <w:tc>
          <w:tcPr>
            <w:tcW w:w="1696" w:type="dxa"/>
            <w:tcMar/>
          </w:tcPr>
          <w:p w:rsidR="218A19C3" w:rsidP="218A19C3" w:rsidRDefault="218A19C3" w14:paraId="16917173" w14:textId="1F994F0A">
            <w:pPr>
              <w:pStyle w:val="Standard"/>
              <w:rPr>
                <w:rFonts w:ascii="Arial" w:hAnsi="Arial" w:cs="Arial"/>
              </w:rPr>
            </w:pPr>
            <w:r w:rsidRPr="218A19C3" w:rsidR="218A19C3">
              <w:rPr>
                <w:rFonts w:ascii="Arial" w:hAnsi="Arial" w:cs="Arial"/>
              </w:rPr>
              <w:t>17.11.23</w:t>
            </w:r>
          </w:p>
        </w:tc>
        <w:tc>
          <w:tcPr>
            <w:tcW w:w="7938" w:type="dxa"/>
            <w:tcMar/>
          </w:tcPr>
          <w:p w:rsidR="218A19C3" w:rsidP="218A19C3" w:rsidRDefault="218A19C3" w14:paraId="6C547D61" w14:textId="56A59AFD">
            <w:pPr>
              <w:pStyle w:val="Standard"/>
              <w:rPr>
                <w:rFonts w:ascii="Arial" w:hAnsi="Arial" w:cs="Arial"/>
              </w:rPr>
            </w:pPr>
            <w:r w:rsidRPr="218A19C3" w:rsidR="218A19C3">
              <w:rPr>
                <w:rFonts w:ascii="Arial" w:hAnsi="Arial" w:cs="Arial"/>
              </w:rPr>
              <w:t>Regionalrunde Matheolympiade</w:t>
            </w:r>
          </w:p>
        </w:tc>
      </w:tr>
      <w:tr w:rsidR="001C6C36" w:rsidTr="218A19C3" w14:paraId="27B99755" w14:textId="77777777">
        <w:tc>
          <w:tcPr>
            <w:tcW w:w="1696" w:type="dxa"/>
            <w:tcMar/>
          </w:tcPr>
          <w:p w:rsidR="001C6C36" w:rsidP="008C3305" w:rsidRDefault="001C6C36" w14:paraId="379DBB78" w14:textId="14926C2E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01.12.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392DA902" w14:textId="025A7E4A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Adventsbasar (16-20 Uhr)</w:t>
            </w:r>
          </w:p>
        </w:tc>
      </w:tr>
      <w:tr w:rsidR="001C6C36" w:rsidTr="218A19C3" w14:paraId="40CB6FA5" w14:textId="77777777">
        <w:tc>
          <w:tcPr>
            <w:tcW w:w="1696" w:type="dxa"/>
            <w:tcMar/>
          </w:tcPr>
          <w:p w:rsidR="001C6C36" w:rsidP="008C3305" w:rsidRDefault="001C6C36" w14:paraId="5F3279E4" w14:textId="2EA5E4EA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04.-08.12. 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2E7B0715" w14:textId="32A52279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Projektwoche/ </w:t>
            </w:r>
            <w:proofErr w:type="spellStart"/>
            <w:r>
              <w:rPr>
                <w:rFonts w:ascii="Arial" w:hAnsi="Arial" w:cs="Arial"/>
                <w:szCs w:val="22"/>
              </w:rPr>
              <w:t>Ahlhornprobenwoche</w:t>
            </w:r>
            <w:proofErr w:type="spellEnd"/>
          </w:p>
        </w:tc>
      </w:tr>
      <w:tr w:rsidR="001C6C36" w:rsidTr="218A19C3" w14:paraId="2A0F7556" w14:textId="77777777">
        <w:tc>
          <w:tcPr>
            <w:tcW w:w="1696" w:type="dxa"/>
            <w:tcMar/>
          </w:tcPr>
          <w:p w:rsidR="001C6C36" w:rsidP="008C3305" w:rsidRDefault="001C6C36" w14:paraId="4284875B" w14:textId="491433FC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13./14.12. 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714974B7" w14:textId="62C9C1C7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Weihnachtskonzerte</w:t>
            </w:r>
          </w:p>
        </w:tc>
      </w:tr>
      <w:tr w:rsidR="008423BE" w:rsidTr="218A19C3" w14:paraId="041ABFA7" w14:textId="77777777">
        <w:tc>
          <w:tcPr>
            <w:tcW w:w="1696" w:type="dxa"/>
            <w:tcMar/>
          </w:tcPr>
          <w:p w:rsidR="008423BE" w:rsidP="008C3305" w:rsidRDefault="008423BE" w14:paraId="61ECBFC8" w14:textId="466C9786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18.12.23</w:t>
            </w:r>
          </w:p>
        </w:tc>
        <w:tc>
          <w:tcPr>
            <w:tcW w:w="7938" w:type="dxa"/>
            <w:tcMar/>
          </w:tcPr>
          <w:p w:rsidR="008423BE" w:rsidP="008C3305" w:rsidRDefault="008423BE" w14:paraId="5286453B" w14:textId="0C43C707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Meldung zum Abitur (Formblatt</w:t>
            </w:r>
            <w:r w:rsidR="00BD7E01">
              <w:rPr>
                <w:rFonts w:ascii="Arial" w:hAnsi="Arial" w:cs="Arial"/>
                <w:szCs w:val="22"/>
              </w:rPr>
              <w:t>, Frist: 12:00 Uhr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8423BE" w:rsidTr="218A19C3" w14:paraId="56EB4CC1" w14:textId="77777777">
        <w:tc>
          <w:tcPr>
            <w:tcW w:w="1696" w:type="dxa"/>
            <w:tcMar/>
          </w:tcPr>
          <w:p w:rsidR="008423BE" w:rsidP="008C3305" w:rsidRDefault="008423BE" w14:paraId="01445D4A" w14:textId="15CDF305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22.12.23</w:t>
            </w:r>
          </w:p>
        </w:tc>
        <w:tc>
          <w:tcPr>
            <w:tcW w:w="7938" w:type="dxa"/>
            <w:tcMar/>
          </w:tcPr>
          <w:p w:rsidR="008423BE" w:rsidP="008C3305" w:rsidRDefault="008423BE" w14:paraId="36BB9FB9" w14:textId="6A07B0A0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Zeugnisausgabe (11:15 Uhr bei </w:t>
            </w:r>
            <w:proofErr w:type="spellStart"/>
            <w:proofErr w:type="gramStart"/>
            <w:r>
              <w:rPr>
                <w:rFonts w:ascii="Arial" w:hAnsi="Arial" w:cs="Arial"/>
                <w:szCs w:val="22"/>
              </w:rPr>
              <w:t>Tutor:innen</w:t>
            </w:r>
            <w:proofErr w:type="spellEnd"/>
            <w:proofErr w:type="gramEnd"/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1B67B7" w:rsidTr="218A19C3" w14:paraId="40C65289" w14:textId="77777777">
        <w:tc>
          <w:tcPr>
            <w:tcW w:w="9634" w:type="dxa"/>
            <w:gridSpan w:val="2"/>
            <w:shd w:val="clear" w:color="auto" w:fill="BFBFBF" w:themeFill="background1" w:themeFillShade="BF"/>
            <w:tcMar/>
          </w:tcPr>
          <w:p w:rsidR="001B67B7" w:rsidP="008C3305" w:rsidRDefault="001B67B7" w14:paraId="2832D29B" w14:textId="69C2E109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23.12.</w:t>
            </w:r>
            <w:r w:rsidR="00655B62">
              <w:rPr>
                <w:rFonts w:ascii="Arial" w:hAnsi="Arial" w:cs="Arial"/>
                <w:szCs w:val="22"/>
              </w:rPr>
              <w:t>23</w:t>
            </w:r>
            <w:r>
              <w:rPr>
                <w:rFonts w:ascii="Arial" w:hAnsi="Arial" w:cs="Arial"/>
                <w:szCs w:val="22"/>
              </w:rPr>
              <w:t>-05.01.</w:t>
            </w:r>
            <w:r w:rsidR="00655B62">
              <w:rPr>
                <w:rFonts w:ascii="Arial" w:hAnsi="Arial" w:cs="Arial"/>
                <w:szCs w:val="22"/>
              </w:rPr>
              <w:t>24</w:t>
            </w:r>
            <w:r>
              <w:rPr>
                <w:rFonts w:ascii="Arial" w:hAnsi="Arial" w:cs="Arial"/>
                <w:szCs w:val="22"/>
              </w:rPr>
              <w:t xml:space="preserve"> Weihnachtsferien</w:t>
            </w:r>
          </w:p>
        </w:tc>
      </w:tr>
      <w:tr w:rsidR="001C6C36" w:rsidTr="218A19C3" w14:paraId="556E94D9" w14:textId="77777777">
        <w:tc>
          <w:tcPr>
            <w:tcW w:w="1696" w:type="dxa"/>
            <w:tcMar/>
          </w:tcPr>
          <w:p w:rsidR="001C6C36" w:rsidP="008C3305" w:rsidRDefault="001C6C36" w14:paraId="6E7F40CA" w14:textId="55470432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31.01.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C6C36" w:rsidP="008C3305" w:rsidRDefault="008423BE" w14:paraId="22E5655E" w14:textId="31CEB166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Unterricht nach Plan (anders als Jgg.5-11)</w:t>
            </w:r>
          </w:p>
        </w:tc>
      </w:tr>
      <w:tr w:rsidR="001B67B7" w:rsidTr="218A19C3" w14:paraId="16CB28B3" w14:textId="77777777">
        <w:tc>
          <w:tcPr>
            <w:tcW w:w="9634" w:type="dxa"/>
            <w:gridSpan w:val="2"/>
            <w:shd w:val="clear" w:color="auto" w:fill="BFBFBF" w:themeFill="background1" w:themeFillShade="BF"/>
            <w:tcMar/>
          </w:tcPr>
          <w:p w:rsidR="001B67B7" w:rsidP="008C3305" w:rsidRDefault="001B67B7" w14:paraId="0A7A7445" w14:textId="552B948D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01.02.-02.02.</w:t>
            </w:r>
            <w:r w:rsidR="00655B62">
              <w:rPr>
                <w:rFonts w:ascii="Arial" w:hAnsi="Arial" w:cs="Arial"/>
                <w:szCs w:val="22"/>
              </w:rPr>
              <w:t>24</w:t>
            </w:r>
            <w:r>
              <w:rPr>
                <w:rFonts w:ascii="Arial" w:hAnsi="Arial" w:cs="Arial"/>
                <w:szCs w:val="22"/>
              </w:rPr>
              <w:t xml:space="preserve"> Zeugnisferien</w:t>
            </w:r>
          </w:p>
        </w:tc>
      </w:tr>
      <w:tr w:rsidR="001C6C36" w:rsidTr="218A19C3" w14:paraId="0B407463" w14:textId="77777777">
        <w:tc>
          <w:tcPr>
            <w:tcW w:w="1696" w:type="dxa"/>
            <w:tcMar/>
          </w:tcPr>
          <w:p w:rsidR="001C6C36" w:rsidP="008C3305" w:rsidRDefault="001C6C36" w14:paraId="655847B1" w14:textId="7B8BBECE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14.02.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C6C36" w:rsidP="008C3305" w:rsidRDefault="001C6C36" w14:paraId="06C33E7A" w14:textId="255E11B1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Gottesdienst</w:t>
            </w:r>
            <w:r w:rsidR="00655B62">
              <w:rPr>
                <w:rFonts w:ascii="Arial" w:hAnsi="Arial" w:cs="Arial"/>
                <w:szCs w:val="22"/>
              </w:rPr>
              <w:t xml:space="preserve"> zum Aschermittwoch</w:t>
            </w:r>
          </w:p>
        </w:tc>
      </w:tr>
      <w:tr w:rsidR="001C6C36" w:rsidTr="218A19C3" w14:paraId="0C8D3D9E" w14:textId="77777777">
        <w:tc>
          <w:tcPr>
            <w:tcW w:w="1696" w:type="dxa"/>
            <w:tcMar/>
          </w:tcPr>
          <w:p w:rsidR="001C6C36" w:rsidP="008C3305" w:rsidRDefault="001B67B7" w14:paraId="309F104A" w14:textId="6B168261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17.02.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C6C36" w:rsidP="008C3305" w:rsidRDefault="001B67B7" w14:paraId="6140C332" w14:textId="23A0A2CD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Studien-und Berufsinformationstag</w:t>
            </w:r>
          </w:p>
        </w:tc>
      </w:tr>
      <w:tr w:rsidR="218A19C3" w:rsidTr="218A19C3" w14:paraId="6A9C2926">
        <w:trPr>
          <w:trHeight w:val="300"/>
        </w:trPr>
        <w:tc>
          <w:tcPr>
            <w:tcW w:w="1696" w:type="dxa"/>
            <w:tcMar/>
          </w:tcPr>
          <w:p w:rsidR="218A19C3" w:rsidP="218A19C3" w:rsidRDefault="218A19C3" w14:paraId="30845406" w14:textId="1A4FD4BA">
            <w:pPr>
              <w:pStyle w:val="Standard"/>
              <w:rPr>
                <w:rFonts w:ascii="Arial" w:hAnsi="Arial" w:cs="Arial"/>
              </w:rPr>
            </w:pPr>
            <w:r w:rsidRPr="218A19C3" w:rsidR="218A19C3">
              <w:rPr>
                <w:rFonts w:ascii="Arial" w:hAnsi="Arial" w:cs="Arial"/>
              </w:rPr>
              <w:t>23./24.02.24</w:t>
            </w:r>
          </w:p>
        </w:tc>
        <w:tc>
          <w:tcPr>
            <w:tcW w:w="7938" w:type="dxa"/>
            <w:tcMar/>
          </w:tcPr>
          <w:p w:rsidR="218A19C3" w:rsidP="218A19C3" w:rsidRDefault="218A19C3" w14:paraId="5C991618" w14:textId="3E0536FD">
            <w:pPr>
              <w:pStyle w:val="Standard"/>
              <w:rPr>
                <w:rFonts w:ascii="Arial" w:hAnsi="Arial" w:cs="Arial"/>
              </w:rPr>
            </w:pPr>
            <w:r w:rsidRPr="218A19C3" w:rsidR="218A19C3">
              <w:rPr>
                <w:rFonts w:ascii="Arial" w:hAnsi="Arial" w:cs="Arial"/>
              </w:rPr>
              <w:t>Landesrunde Matheolympiade</w:t>
            </w:r>
          </w:p>
        </w:tc>
      </w:tr>
      <w:tr w:rsidR="001B67B7" w:rsidTr="218A19C3" w14:paraId="18CA420C" w14:textId="77777777">
        <w:tc>
          <w:tcPr>
            <w:tcW w:w="9634" w:type="dxa"/>
            <w:gridSpan w:val="2"/>
            <w:shd w:val="clear" w:color="auto" w:fill="BFBFBF" w:themeFill="background1" w:themeFillShade="BF"/>
            <w:tcMar/>
          </w:tcPr>
          <w:p w:rsidR="001B67B7" w:rsidP="008C3305" w:rsidRDefault="001B67B7" w14:paraId="4808E872" w14:textId="3654EED6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18.03.-28.03.</w:t>
            </w:r>
            <w:r w:rsidR="00655B62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Osterferien</w:t>
            </w:r>
          </w:p>
        </w:tc>
      </w:tr>
      <w:tr w:rsidR="008423BE" w:rsidTr="218A19C3" w14:paraId="1F8F49C9" w14:textId="77777777">
        <w:tc>
          <w:tcPr>
            <w:tcW w:w="1696" w:type="dxa"/>
            <w:tcMar/>
          </w:tcPr>
          <w:p w:rsidR="008423BE" w:rsidP="008C3305" w:rsidRDefault="008423BE" w14:paraId="66226E31" w14:textId="28F6FF87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05.04.24</w:t>
            </w:r>
          </w:p>
        </w:tc>
        <w:tc>
          <w:tcPr>
            <w:tcW w:w="7938" w:type="dxa"/>
            <w:tcMar/>
          </w:tcPr>
          <w:p w:rsidR="008423BE" w:rsidP="008C3305" w:rsidRDefault="008423BE" w14:paraId="51EA2B63" w14:textId="4B63A685">
            <w:pPr>
              <w:tabs>
                <w:tab w:val="left" w:leader="underscore" w:pos="284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Zeugnisausgabe</w:t>
            </w:r>
            <w:r w:rsidR="00BD7E01">
              <w:rPr>
                <w:rFonts w:ascii="Arial" w:hAnsi="Arial" w:cs="Arial"/>
                <w:shd w:val="clear" w:color="auto" w:fill="FFFFFF"/>
              </w:rPr>
              <w:t xml:space="preserve"> &amp; Belehrung</w:t>
            </w:r>
            <w:r>
              <w:rPr>
                <w:rFonts w:ascii="Arial" w:hAnsi="Arial" w:cs="Arial"/>
                <w:shd w:val="clear" w:color="auto" w:fill="FFFFFF"/>
              </w:rPr>
              <w:t xml:space="preserve"> (10:00Uhr, bei Frau Molde), Ende zeugnisrelevanter Unterricht</w:t>
            </w:r>
          </w:p>
        </w:tc>
      </w:tr>
      <w:tr w:rsidR="008423BE" w:rsidTr="218A19C3" w14:paraId="25D433BC" w14:textId="77777777">
        <w:tc>
          <w:tcPr>
            <w:tcW w:w="1696" w:type="dxa"/>
            <w:tcMar/>
          </w:tcPr>
          <w:p w:rsidR="008423BE" w:rsidP="008C3305" w:rsidRDefault="008423BE" w14:paraId="4FAB41D7" w14:textId="2537A32F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12.04.24</w:t>
            </w:r>
          </w:p>
        </w:tc>
        <w:tc>
          <w:tcPr>
            <w:tcW w:w="7938" w:type="dxa"/>
            <w:tcMar/>
          </w:tcPr>
          <w:p w:rsidR="008423BE" w:rsidP="008C3305" w:rsidRDefault="008423BE" w14:paraId="7809AA39" w14:textId="2514D939">
            <w:pPr>
              <w:tabs>
                <w:tab w:val="left" w:leader="underscore" w:pos="284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Mitteilung über die Zulassung zum Abitur (09:30 Uhr, Fr. Molde)</w:t>
            </w:r>
          </w:p>
        </w:tc>
      </w:tr>
      <w:tr w:rsidR="008423BE" w:rsidTr="218A19C3" w14:paraId="79140488" w14:textId="77777777">
        <w:tc>
          <w:tcPr>
            <w:tcW w:w="1696" w:type="dxa"/>
            <w:tcMar/>
          </w:tcPr>
          <w:p w:rsidR="008423BE" w:rsidP="008C3305" w:rsidRDefault="008423BE" w14:paraId="2F66DA3C" w14:textId="0678F301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18.04.-07.05.</w:t>
            </w:r>
            <w:r w:rsidR="00BD7E01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8423BE" w:rsidP="008C3305" w:rsidRDefault="008423BE" w14:paraId="17CEF184" w14:textId="42F58017">
            <w:pPr>
              <w:tabs>
                <w:tab w:val="left" w:leader="underscore" w:pos="284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Schriftliche Abiturprüfungen</w:t>
            </w:r>
            <w:r w:rsidR="00BD7E01">
              <w:rPr>
                <w:rFonts w:ascii="Arial" w:hAnsi="Arial" w:cs="Arial"/>
                <w:shd w:val="clear" w:color="auto" w:fill="FFFFFF"/>
              </w:rPr>
              <w:t xml:space="preserve"> (s. Prüfungsplan)</w:t>
            </w:r>
          </w:p>
        </w:tc>
      </w:tr>
      <w:tr w:rsidR="008423BE" w:rsidTr="218A19C3" w14:paraId="24AA1323" w14:textId="77777777">
        <w:tc>
          <w:tcPr>
            <w:tcW w:w="1696" w:type="dxa"/>
            <w:tcMar/>
          </w:tcPr>
          <w:p w:rsidR="008423BE" w:rsidP="008C3305" w:rsidRDefault="008423BE" w14:paraId="391D0C03" w14:textId="1BD68785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13.-17.05.24</w:t>
            </w:r>
          </w:p>
        </w:tc>
        <w:tc>
          <w:tcPr>
            <w:tcW w:w="7938" w:type="dxa"/>
            <w:tcMar/>
          </w:tcPr>
          <w:p w:rsidR="008423BE" w:rsidP="008C3305" w:rsidRDefault="008423BE" w14:paraId="2A62A03D" w14:textId="21BE5E7A">
            <w:pPr>
              <w:tabs>
                <w:tab w:val="left" w:leader="underscore" w:pos="284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Mündliche Abiturprüfungen</w:t>
            </w:r>
            <w:r w:rsidR="00BD7E01">
              <w:rPr>
                <w:rFonts w:ascii="Arial" w:hAnsi="Arial" w:cs="Arial"/>
                <w:shd w:val="clear" w:color="auto" w:fill="FFFFFF"/>
              </w:rPr>
              <w:t xml:space="preserve"> (s. Prüfungsplan)</w:t>
            </w:r>
          </w:p>
        </w:tc>
      </w:tr>
      <w:tr w:rsidR="008423BE" w:rsidTr="218A19C3" w14:paraId="45FC8422" w14:textId="77777777">
        <w:tc>
          <w:tcPr>
            <w:tcW w:w="1696" w:type="dxa"/>
            <w:tcMar/>
          </w:tcPr>
          <w:p w:rsidR="008423BE" w:rsidP="008C3305" w:rsidRDefault="008423BE" w14:paraId="15C13B78" w14:textId="116BB1FA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22.-29.05.24</w:t>
            </w:r>
          </w:p>
        </w:tc>
        <w:tc>
          <w:tcPr>
            <w:tcW w:w="7938" w:type="dxa"/>
            <w:tcMar/>
          </w:tcPr>
          <w:p w:rsidR="008423BE" w:rsidP="008C3305" w:rsidRDefault="008423BE" w14:paraId="31132198" w14:textId="0F7E72A7">
            <w:pPr>
              <w:tabs>
                <w:tab w:val="left" w:leader="underscore" w:pos="284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Nachschreibtermine schriftlicher Abiturprüfungen</w:t>
            </w:r>
            <w:r w:rsidR="00BD7E01">
              <w:rPr>
                <w:rFonts w:ascii="Arial" w:hAnsi="Arial" w:cs="Arial"/>
                <w:shd w:val="clear" w:color="auto" w:fill="FFFFFF"/>
              </w:rPr>
              <w:t xml:space="preserve"> (s. Prüfungsplan)</w:t>
            </w:r>
          </w:p>
        </w:tc>
      </w:tr>
      <w:tr w:rsidR="008423BE" w:rsidTr="218A19C3" w14:paraId="7E1D7521" w14:textId="77777777">
        <w:tc>
          <w:tcPr>
            <w:tcW w:w="1696" w:type="dxa"/>
            <w:tcMar/>
          </w:tcPr>
          <w:p w:rsidR="008423BE" w:rsidP="008C3305" w:rsidRDefault="008423BE" w14:paraId="5DF09C7F" w14:textId="13817BE4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03.06.24</w:t>
            </w:r>
          </w:p>
        </w:tc>
        <w:tc>
          <w:tcPr>
            <w:tcW w:w="7938" w:type="dxa"/>
            <w:tcMar/>
          </w:tcPr>
          <w:p w:rsidR="008423BE" w:rsidP="008C3305" w:rsidRDefault="008423BE" w14:paraId="72B0A7AC" w14:textId="319460AC">
            <w:pPr>
              <w:tabs>
                <w:tab w:val="left" w:leader="underscore" w:pos="284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Mitteilung der Abiturergebnisse (16:00 Uhr, Fr. Molde)</w:t>
            </w:r>
          </w:p>
        </w:tc>
      </w:tr>
      <w:tr w:rsidR="008423BE" w:rsidTr="218A19C3" w14:paraId="13AC8AAB" w14:textId="77777777">
        <w:tc>
          <w:tcPr>
            <w:tcW w:w="1696" w:type="dxa"/>
            <w:tcMar/>
          </w:tcPr>
          <w:p w:rsidR="008423BE" w:rsidP="008C3305" w:rsidRDefault="008423BE" w14:paraId="153B1C19" w14:textId="5532D229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04.06.24</w:t>
            </w:r>
          </w:p>
        </w:tc>
        <w:tc>
          <w:tcPr>
            <w:tcW w:w="7938" w:type="dxa"/>
            <w:tcMar/>
          </w:tcPr>
          <w:p w:rsidR="008423BE" w:rsidP="008C3305" w:rsidRDefault="008423BE" w14:paraId="17B19BA3" w14:textId="1E8C97E3">
            <w:pPr>
              <w:tabs>
                <w:tab w:val="left" w:leader="underscore" w:pos="284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Meldefrist für </w:t>
            </w:r>
            <w:r w:rsidR="00BD7E01">
              <w:rPr>
                <w:rFonts w:ascii="Arial" w:hAnsi="Arial" w:cs="Arial"/>
                <w:shd w:val="clear" w:color="auto" w:fill="FFFFFF"/>
              </w:rPr>
              <w:t xml:space="preserve">zusätzliche, </w:t>
            </w:r>
            <w:r>
              <w:rPr>
                <w:rFonts w:ascii="Arial" w:hAnsi="Arial" w:cs="Arial"/>
                <w:shd w:val="clear" w:color="auto" w:fill="FFFFFF"/>
              </w:rPr>
              <w:t>mündliche Nachprüfungen (1</w:t>
            </w:r>
            <w:r w:rsidR="00BD7E01">
              <w:rPr>
                <w:rFonts w:ascii="Arial" w:hAnsi="Arial" w:cs="Arial"/>
                <w:shd w:val="clear" w:color="auto" w:fill="FFFFFF"/>
              </w:rPr>
              <w:t>5</w:t>
            </w:r>
            <w:r>
              <w:rPr>
                <w:rFonts w:ascii="Arial" w:hAnsi="Arial" w:cs="Arial"/>
                <w:shd w:val="clear" w:color="auto" w:fill="FFFFFF"/>
              </w:rPr>
              <w:t>:00 Uhr, Sekretariat)</w:t>
            </w:r>
          </w:p>
        </w:tc>
      </w:tr>
      <w:tr w:rsidR="008423BE" w:rsidTr="218A19C3" w14:paraId="0EC58B3D" w14:textId="77777777">
        <w:tc>
          <w:tcPr>
            <w:tcW w:w="1696" w:type="dxa"/>
            <w:tcMar/>
          </w:tcPr>
          <w:p w:rsidR="008423BE" w:rsidP="008C3305" w:rsidRDefault="008423BE" w14:paraId="56D8EC50" w14:textId="0F7C8BFE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10.-12.06.24</w:t>
            </w:r>
          </w:p>
        </w:tc>
        <w:tc>
          <w:tcPr>
            <w:tcW w:w="7938" w:type="dxa"/>
            <w:tcMar/>
          </w:tcPr>
          <w:p w:rsidR="008423BE" w:rsidP="008C3305" w:rsidRDefault="008423BE" w14:paraId="5AEE9B38" w14:textId="0D4B327F">
            <w:pPr>
              <w:tabs>
                <w:tab w:val="left" w:leader="underscore" w:pos="284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Mündliche Nachprüfungen in schriftlichen Prüfungsfächern</w:t>
            </w:r>
          </w:p>
        </w:tc>
      </w:tr>
      <w:tr w:rsidR="008423BE" w:rsidTr="218A19C3" w14:paraId="7432BF62" w14:textId="77777777">
        <w:tc>
          <w:tcPr>
            <w:tcW w:w="1696" w:type="dxa"/>
            <w:tcMar/>
          </w:tcPr>
          <w:p w:rsidR="008423BE" w:rsidP="008C3305" w:rsidRDefault="008423BE" w14:paraId="7F017BC9" w14:textId="63EB51FD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19.06.24</w:t>
            </w:r>
          </w:p>
        </w:tc>
        <w:tc>
          <w:tcPr>
            <w:tcW w:w="7938" w:type="dxa"/>
            <w:tcMar/>
          </w:tcPr>
          <w:p w:rsidR="008423BE" w:rsidP="008C3305" w:rsidRDefault="008423BE" w14:paraId="76F6C6BA" w14:textId="50405AC2">
            <w:pPr>
              <w:tabs>
                <w:tab w:val="left" w:leader="underscore" w:pos="284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Abiturgottesdienst &amp; Zeugnisübergabe (18:00 Uhr, Dom)</w:t>
            </w:r>
          </w:p>
        </w:tc>
      </w:tr>
    </w:tbl>
    <w:p w:rsidR="004976B1" w:rsidP="008C3305" w:rsidRDefault="004976B1" w14:paraId="30F35F16" w14:textId="7911EE54">
      <w:pPr>
        <w:tabs>
          <w:tab w:val="left" w:leader="underscore" w:pos="284"/>
        </w:tabs>
        <w:rPr>
          <w:rFonts w:ascii="Arial" w:hAnsi="Arial" w:cs="Arial"/>
          <w:szCs w:val="22"/>
        </w:rPr>
      </w:pPr>
    </w:p>
    <w:p w:rsidRPr="00A23242" w:rsidR="00FA64F6" w:rsidP="008C3305" w:rsidRDefault="00FA64F6" w14:paraId="5D278AE4" w14:textId="4C05A9DD">
      <w:pPr>
        <w:tabs>
          <w:tab w:val="left" w:leader="underscore" w:pos="284"/>
        </w:tabs>
        <w:rPr>
          <w:rFonts w:ascii="Arial" w:hAnsi="Arial" w:cs="Arial"/>
          <w:b/>
          <w:bCs/>
          <w:szCs w:val="22"/>
        </w:rPr>
      </w:pPr>
      <w:r w:rsidRPr="00A23242">
        <w:rPr>
          <w:rFonts w:ascii="Arial" w:hAnsi="Arial" w:cs="Arial"/>
          <w:b/>
          <w:bCs/>
          <w:szCs w:val="22"/>
        </w:rPr>
        <w:t>Fehlzeiten:</w:t>
      </w:r>
    </w:p>
    <w:p w:rsidRPr="004C1D49" w:rsidR="004C1D49" w:rsidP="008C3305" w:rsidRDefault="004C1D49" w14:paraId="637460E4" w14:textId="5F5DAD29">
      <w:pPr>
        <w:tabs>
          <w:tab w:val="left" w:leader="underscore" w:pos="284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Fehlzeiten</w:t>
      </w:r>
      <w:r w:rsidR="00A23242">
        <w:rPr>
          <w:rFonts w:ascii="Arial" w:hAnsi="Arial" w:cs="Arial"/>
          <w:sz w:val="20"/>
          <w:szCs w:val="18"/>
        </w:rPr>
        <w:t xml:space="preserve"> werden mit einer eindeutig zuzuordnenden Entschuldigung (Datum</w:t>
      </w:r>
      <w:r w:rsidR="006145E1">
        <w:rPr>
          <w:rFonts w:ascii="Arial" w:hAnsi="Arial" w:cs="Arial"/>
          <w:sz w:val="20"/>
          <w:szCs w:val="18"/>
        </w:rPr>
        <w:t xml:space="preserve"> &amp; </w:t>
      </w:r>
      <w:r w:rsidR="00A23242">
        <w:rPr>
          <w:rFonts w:ascii="Arial" w:hAnsi="Arial" w:cs="Arial"/>
          <w:sz w:val="20"/>
          <w:szCs w:val="18"/>
        </w:rPr>
        <w:t>Grund des Fehlens) bei jeder Fachlehrkraft unmittelbar nach Rückkehr in die Schule entschuldigt</w:t>
      </w:r>
      <w:r w:rsidR="006145E1">
        <w:rPr>
          <w:rFonts w:ascii="Arial" w:hAnsi="Arial" w:cs="Arial"/>
          <w:sz w:val="20"/>
          <w:szCs w:val="18"/>
        </w:rPr>
        <w:t>, spätestens nach einer Woche</w:t>
      </w:r>
      <w:r w:rsidR="00A23242">
        <w:rPr>
          <w:rFonts w:ascii="Arial" w:hAnsi="Arial" w:cs="Arial"/>
          <w:sz w:val="20"/>
          <w:szCs w:val="18"/>
        </w:rPr>
        <w:t xml:space="preserve">. Zusätzlich führt </w:t>
      </w:r>
      <w:proofErr w:type="spellStart"/>
      <w:proofErr w:type="gramStart"/>
      <w:r w:rsidR="00A23242">
        <w:rPr>
          <w:rFonts w:ascii="Arial" w:hAnsi="Arial" w:cs="Arial"/>
          <w:sz w:val="20"/>
          <w:szCs w:val="18"/>
        </w:rPr>
        <w:t>jede:r</w:t>
      </w:r>
      <w:proofErr w:type="spellEnd"/>
      <w:proofErr w:type="gramEnd"/>
      <w:r w:rsidR="00A23242">
        <w:rPr>
          <w:rFonts w:ascii="Arial" w:hAnsi="Arial" w:cs="Arial"/>
          <w:sz w:val="20"/>
          <w:szCs w:val="18"/>
        </w:rPr>
        <w:t xml:space="preserve"> ein Fehlzeitenprotokoll, das zusammen mit der Entschuldigung vorzulegen ist. Das FZP dient als Nachweis für entschuldigte Fehlzeiten und wird vor den Zeugniskonferenzen den </w:t>
      </w:r>
      <w:proofErr w:type="spellStart"/>
      <w:proofErr w:type="gramStart"/>
      <w:r w:rsidR="00A23242">
        <w:rPr>
          <w:rFonts w:ascii="Arial" w:hAnsi="Arial" w:cs="Arial"/>
          <w:sz w:val="20"/>
          <w:szCs w:val="18"/>
        </w:rPr>
        <w:t>Tutor:innen</w:t>
      </w:r>
      <w:proofErr w:type="spellEnd"/>
      <w:proofErr w:type="gramEnd"/>
      <w:r w:rsidR="00A23242">
        <w:rPr>
          <w:rFonts w:ascii="Arial" w:hAnsi="Arial" w:cs="Arial"/>
          <w:sz w:val="20"/>
          <w:szCs w:val="18"/>
        </w:rPr>
        <w:t xml:space="preserve"> vorgelegt.</w:t>
      </w:r>
    </w:p>
    <w:p w:rsidRPr="00A23242" w:rsidR="004C1D49" w:rsidP="008C3305" w:rsidRDefault="004C1D49" w14:paraId="1F733309" w14:textId="519E671E">
      <w:pPr>
        <w:tabs>
          <w:tab w:val="left" w:leader="underscore" w:pos="284"/>
        </w:tabs>
        <w:rPr>
          <w:rFonts w:ascii="Arial" w:hAnsi="Arial" w:cs="Arial"/>
          <w:b/>
          <w:bCs/>
          <w:szCs w:val="22"/>
        </w:rPr>
      </w:pPr>
      <w:r w:rsidRPr="00A23242">
        <w:rPr>
          <w:rFonts w:ascii="Arial" w:hAnsi="Arial" w:cs="Arial"/>
          <w:b/>
          <w:bCs/>
          <w:szCs w:val="22"/>
        </w:rPr>
        <w:t xml:space="preserve">Beurlaubung: </w:t>
      </w:r>
    </w:p>
    <w:p w:rsidRPr="004C1D49" w:rsidR="004C1D49" w:rsidP="008C3305" w:rsidRDefault="004C1D49" w14:paraId="3B9D09B3" w14:textId="26EB411C">
      <w:pPr>
        <w:tabs>
          <w:tab w:val="left" w:leader="underscore" w:pos="284"/>
        </w:tabs>
        <w:rPr>
          <w:rFonts w:ascii="Arial" w:hAnsi="Arial" w:cs="Arial"/>
          <w:sz w:val="20"/>
          <w:szCs w:val="18"/>
        </w:rPr>
      </w:pPr>
      <w:proofErr w:type="spellStart"/>
      <w:proofErr w:type="gramStart"/>
      <w:r>
        <w:rPr>
          <w:rFonts w:ascii="Arial" w:hAnsi="Arial" w:cs="Arial"/>
          <w:sz w:val="20"/>
          <w:szCs w:val="18"/>
        </w:rPr>
        <w:t>Schüler:innen</w:t>
      </w:r>
      <w:proofErr w:type="spellEnd"/>
      <w:proofErr w:type="gramEnd"/>
      <w:r>
        <w:rPr>
          <w:rFonts w:ascii="Arial" w:hAnsi="Arial" w:cs="Arial"/>
          <w:sz w:val="20"/>
          <w:szCs w:val="18"/>
        </w:rPr>
        <w:t xml:space="preserve"> reichen </w:t>
      </w:r>
      <w:r w:rsidR="006145E1">
        <w:rPr>
          <w:rFonts w:ascii="Arial" w:hAnsi="Arial" w:cs="Arial"/>
          <w:sz w:val="20"/>
          <w:szCs w:val="18"/>
        </w:rPr>
        <w:t xml:space="preserve">(frühzeitig ) </w:t>
      </w:r>
      <w:r>
        <w:rPr>
          <w:rFonts w:ascii="Arial" w:hAnsi="Arial" w:cs="Arial"/>
          <w:sz w:val="20"/>
          <w:szCs w:val="18"/>
        </w:rPr>
        <w:t xml:space="preserve">für eine Beurlaubung einen formlosen Antrag beim </w:t>
      </w:r>
      <w:proofErr w:type="spellStart"/>
      <w:r>
        <w:rPr>
          <w:rFonts w:ascii="Arial" w:hAnsi="Arial" w:cs="Arial"/>
          <w:sz w:val="20"/>
          <w:szCs w:val="18"/>
        </w:rPr>
        <w:t>Tutor:in</w:t>
      </w:r>
      <w:proofErr w:type="spellEnd"/>
      <w:r>
        <w:rPr>
          <w:rFonts w:ascii="Arial" w:hAnsi="Arial" w:cs="Arial"/>
          <w:sz w:val="20"/>
          <w:szCs w:val="18"/>
        </w:rPr>
        <w:t xml:space="preserve"> ein. </w:t>
      </w:r>
    </w:p>
    <w:p w:rsidRPr="00A23242" w:rsidR="004C1D49" w:rsidP="008C3305" w:rsidRDefault="004C1D49" w14:paraId="30752D84" w14:textId="6F5F7619">
      <w:pPr>
        <w:tabs>
          <w:tab w:val="left" w:leader="underscore" w:pos="284"/>
        </w:tabs>
        <w:rPr>
          <w:rFonts w:ascii="Arial" w:hAnsi="Arial" w:cs="Arial"/>
          <w:b/>
          <w:bCs/>
          <w:szCs w:val="22"/>
        </w:rPr>
      </w:pPr>
      <w:r w:rsidRPr="00A23242">
        <w:rPr>
          <w:rFonts w:ascii="Arial" w:hAnsi="Arial" w:cs="Arial"/>
          <w:b/>
          <w:bCs/>
          <w:szCs w:val="22"/>
        </w:rPr>
        <w:t>Informationen zur Q-Phase:</w:t>
      </w:r>
    </w:p>
    <w:p w:rsidR="004C1D49" w:rsidP="008C3305" w:rsidRDefault="004C1D49" w14:paraId="60B8C0CA" w14:textId="203FC8A3">
      <w:pPr>
        <w:tabs>
          <w:tab w:val="left" w:leader="underscore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</w:rPr>
        <w:t>Die Schule nutzt die Lernplattform „</w:t>
      </w:r>
      <w:proofErr w:type="spellStart"/>
      <w:r>
        <w:rPr>
          <w:rFonts w:ascii="Arial" w:hAnsi="Arial" w:cs="Arial"/>
          <w:sz w:val="20"/>
        </w:rPr>
        <w:t>itslearning</w:t>
      </w:r>
      <w:proofErr w:type="spellEnd"/>
      <w:r>
        <w:rPr>
          <w:rFonts w:ascii="Arial" w:hAnsi="Arial" w:cs="Arial"/>
          <w:sz w:val="20"/>
        </w:rPr>
        <w:t>“.</w:t>
      </w:r>
      <w:r w:rsidR="00A23242">
        <w:rPr>
          <w:rFonts w:ascii="Arial" w:hAnsi="Arial" w:cs="Arial"/>
          <w:sz w:val="20"/>
        </w:rPr>
        <w:t xml:space="preserve"> Im Kurs „Abitur 202</w:t>
      </w:r>
      <w:r w:rsidR="00BD7E01">
        <w:rPr>
          <w:rFonts w:ascii="Arial" w:hAnsi="Arial" w:cs="Arial"/>
          <w:sz w:val="20"/>
        </w:rPr>
        <w:t>4</w:t>
      </w:r>
      <w:r w:rsidR="00A23242">
        <w:rPr>
          <w:rFonts w:ascii="Arial" w:hAnsi="Arial" w:cs="Arial"/>
          <w:sz w:val="20"/>
        </w:rPr>
        <w:t xml:space="preserve">“ werden wichtige Informationen für </w:t>
      </w:r>
      <w:proofErr w:type="spellStart"/>
      <w:proofErr w:type="gramStart"/>
      <w:r w:rsidR="00A23242">
        <w:rPr>
          <w:rFonts w:ascii="Arial" w:hAnsi="Arial" w:cs="Arial"/>
          <w:sz w:val="20"/>
        </w:rPr>
        <w:t>Schüler:innen</w:t>
      </w:r>
      <w:proofErr w:type="spellEnd"/>
      <w:proofErr w:type="gramEnd"/>
      <w:r w:rsidR="00A23242">
        <w:rPr>
          <w:rFonts w:ascii="Arial" w:hAnsi="Arial" w:cs="Arial"/>
          <w:sz w:val="20"/>
        </w:rPr>
        <w:t xml:space="preserve"> der Qualifikationsphase (Jg.1</w:t>
      </w:r>
      <w:r w:rsidR="00BD7E01">
        <w:rPr>
          <w:rFonts w:ascii="Arial" w:hAnsi="Arial" w:cs="Arial"/>
          <w:sz w:val="20"/>
        </w:rPr>
        <w:t>2</w:t>
      </w:r>
      <w:r w:rsidR="00A23242">
        <w:rPr>
          <w:rFonts w:ascii="Arial" w:hAnsi="Arial" w:cs="Arial"/>
          <w:sz w:val="20"/>
        </w:rPr>
        <w:t>) veröffentlicht. Diese Seite ist regelmäßig (mindestens wöchentlich) zu besuchen.</w:t>
      </w:r>
    </w:p>
    <w:p w:rsidRPr="00A23242" w:rsidR="004C1D49" w:rsidP="008C3305" w:rsidRDefault="004C1D49" w14:paraId="26A1543E" w14:textId="77777777">
      <w:pPr>
        <w:tabs>
          <w:tab w:val="left" w:leader="underscore" w:pos="284"/>
        </w:tabs>
        <w:rPr>
          <w:rFonts w:ascii="Arial" w:hAnsi="Arial" w:cs="Arial"/>
          <w:b/>
          <w:bCs/>
          <w:szCs w:val="22"/>
        </w:rPr>
      </w:pPr>
      <w:r w:rsidRPr="00A23242">
        <w:rPr>
          <w:rFonts w:ascii="Arial" w:hAnsi="Arial" w:cs="Arial"/>
          <w:b/>
          <w:bCs/>
          <w:szCs w:val="22"/>
        </w:rPr>
        <w:t xml:space="preserve">Klausuren: </w:t>
      </w:r>
    </w:p>
    <w:p w:rsidR="004C1D49" w:rsidP="008C3305" w:rsidRDefault="004C1D49" w14:paraId="23FA35E1" w14:textId="7C07CBF0">
      <w:pPr>
        <w:tabs>
          <w:tab w:val="left" w:leader="underscore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</w:rPr>
        <w:t xml:space="preserve">Klausurtermine </w:t>
      </w:r>
      <w:r w:rsidR="00BD7E01">
        <w:rPr>
          <w:rFonts w:ascii="Arial" w:hAnsi="Arial" w:cs="Arial"/>
          <w:sz w:val="20"/>
        </w:rPr>
        <w:t xml:space="preserve">(inkl. </w:t>
      </w:r>
      <w:proofErr w:type="spellStart"/>
      <w:r w:rsidR="00BD7E01">
        <w:rPr>
          <w:rFonts w:ascii="Arial" w:hAnsi="Arial" w:cs="Arial"/>
          <w:sz w:val="20"/>
        </w:rPr>
        <w:t>Vorabi</w:t>
      </w:r>
      <w:proofErr w:type="spellEnd"/>
      <w:r w:rsidR="00BD7E01">
        <w:rPr>
          <w:rFonts w:ascii="Arial" w:hAnsi="Arial" w:cs="Arial"/>
          <w:sz w:val="20"/>
        </w:rPr>
        <w:t xml:space="preserve">-Klausuren und Nachschreibtermine) </w:t>
      </w:r>
      <w:r>
        <w:rPr>
          <w:rFonts w:ascii="Arial" w:hAnsi="Arial" w:cs="Arial"/>
          <w:sz w:val="20"/>
        </w:rPr>
        <w:t>werden für die Oberstufe festgelegt, den Plan für die Q-Phase erstellt Frau Mold</w:t>
      </w:r>
      <w:r w:rsidR="00A23242">
        <w:rPr>
          <w:rFonts w:ascii="Arial" w:hAnsi="Arial" w:cs="Arial"/>
          <w:sz w:val="20"/>
        </w:rPr>
        <w:t>e zu Beginn eines Halbjahres.</w:t>
      </w:r>
    </w:p>
    <w:p w:rsidRPr="00A23242" w:rsidR="00A23242" w:rsidP="008C3305" w:rsidRDefault="00A23242" w14:paraId="6BE479B2" w14:textId="5227A202">
      <w:pPr>
        <w:tabs>
          <w:tab w:val="left" w:leader="underscore" w:pos="284"/>
        </w:tabs>
        <w:rPr>
          <w:rFonts w:ascii="Arial" w:hAnsi="Arial" w:cs="Arial"/>
          <w:sz w:val="20"/>
          <w:szCs w:val="18"/>
        </w:rPr>
      </w:pPr>
    </w:p>
    <w:sectPr w:rsidRPr="00A23242" w:rsidR="00A23242" w:rsidSect="00D213B3">
      <w:headerReference w:type="even" r:id="rId7"/>
      <w:headerReference w:type="default" r:id="rId8"/>
      <w:footerReference w:type="even" r:id="rId9"/>
      <w:footerReference w:type="default" r:id="rId10"/>
      <w:pgSz w:w="11907" w:h="16840" w:orient="portrait"/>
      <w:pgMar w:top="851" w:right="2268" w:bottom="284" w:left="1134" w:header="709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5207" w:rsidRDefault="00C85207" w14:paraId="6F4A132E" w14:textId="77777777">
      <w:r>
        <w:separator/>
      </w:r>
    </w:p>
  </w:endnote>
  <w:endnote w:type="continuationSeparator" w:id="0">
    <w:p w:rsidR="00C85207" w:rsidRDefault="00C85207" w14:paraId="20E23F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panose1 w:val="020B0300000000000000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073031CB" w14:textId="7777777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DB6426" w:rsidR="00D213B3" w:rsidP="00DB6426" w:rsidRDefault="004A2781" w14:paraId="5EF2DB49" w14:textId="5FB9F800">
    <w:pPr>
      <w:pStyle w:val="Fuzeile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CCD79E" wp14:editId="7C6C1128">
              <wp:simplePos x="0" y="0"/>
              <wp:positionH relativeFrom="column">
                <wp:posOffset>5629910</wp:posOffset>
              </wp:positionH>
              <wp:positionV relativeFrom="paragraph">
                <wp:posOffset>-1844675</wp:posOffset>
              </wp:positionV>
              <wp:extent cx="950595" cy="349250"/>
              <wp:effectExtent l="0" t="0" r="0" b="0"/>
              <wp:wrapNone/>
              <wp:docPr id="1" name="AutoShape 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0595" cy="3492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24" style="position:absolute;margin-left:443.3pt;margin-top:-145.25pt;width:74.85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4F9AE55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">
              <o:lock v:ext="edit" aspectratio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21B59965" wp14:editId="5D173E32">
          <wp:simplePos x="0" y="0"/>
          <wp:positionH relativeFrom="column">
            <wp:posOffset>5612765</wp:posOffset>
          </wp:positionH>
          <wp:positionV relativeFrom="paragraph">
            <wp:posOffset>826770</wp:posOffset>
          </wp:positionV>
          <wp:extent cx="1082040" cy="397510"/>
          <wp:effectExtent l="0" t="0" r="3810" b="2540"/>
          <wp:wrapNone/>
          <wp:docPr id="115" name="Bild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5207" w:rsidRDefault="00C85207" w14:paraId="03938EC3" w14:textId="77777777">
      <w:r>
        <w:separator/>
      </w:r>
    </w:p>
  </w:footnote>
  <w:footnote w:type="continuationSeparator" w:id="0">
    <w:p w:rsidR="00C85207" w:rsidRDefault="00C85207" w14:paraId="609C6B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14B302D5" w14:textId="777777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13B3" w:rsidP="62241568" w:rsidRDefault="004A2781" w14:paraId="0D03D6F4" w14:textId="15201012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 w:themeColor="background1" w:themeTint="FF" w:themeShade="80"/>
        <w:sz w:val="28"/>
        <w:szCs w:val="28"/>
      </w:rPr>
    </w:pPr>
    <w:r w:rsidRPr="000B377A">
      <w:rPr>
        <w:rFonts w:ascii="Arial" w:hAnsi="Arial" w:cs="Arial"/>
        <w:noProof/>
        <w:sz w:val="22"/>
      </w:rPr>
      <w:drawing>
        <wp:anchor distT="0" distB="0" distL="114300" distR="114300" simplePos="0" relativeHeight="251656704" behindDoc="0" locked="0" layoutInCell="1" allowOverlap="1" wp14:anchorId="473170FE" wp14:editId="759D3BD3">
          <wp:simplePos x="0" y="0"/>
          <wp:positionH relativeFrom="column">
            <wp:posOffset>5605358</wp:posOffset>
          </wp:positionH>
          <wp:positionV relativeFrom="paragraph">
            <wp:posOffset>-136236</wp:posOffset>
          </wp:positionV>
          <wp:extent cx="554355" cy="762000"/>
          <wp:effectExtent l="0" t="0" r="4445" b="0"/>
          <wp:wrapTight wrapText="bothSides">
            <wp:wrapPolygon edited="0">
              <wp:start x="0" y="0"/>
              <wp:lineTo x="0" y="16560"/>
              <wp:lineTo x="990" y="17640"/>
              <wp:lineTo x="8907" y="21240"/>
              <wp:lineTo x="9402" y="21240"/>
              <wp:lineTo x="12371" y="21240"/>
              <wp:lineTo x="12866" y="21240"/>
              <wp:lineTo x="21278" y="16560"/>
              <wp:lineTo x="21278" y="0"/>
              <wp:lineTo x="0" y="0"/>
            </wp:wrapPolygon>
          </wp:wrapTight>
          <wp:docPr id="118" name="Bild 2" descr="oe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eg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-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2241568" w:rsidR="00D213B3">
      <w:rPr>
        <w:rFonts w:ascii="Arial" w:hAnsi="Arial" w:cs="Arial"/>
        <w:b w:val="1"/>
        <w:bCs w:val="1"/>
        <w:color w:val="808080"/>
        <w:sz w:val="28"/>
        <w:szCs w:val="28"/>
      </w:rPr>
      <w:t xml:space="preserve">Ökumenisches Gymnasium </w:t>
    </w:r>
  </w:p>
  <w:p w:rsidR="00D213B3" w:rsidP="62241568" w:rsidRDefault="004A2781" w14:paraId="32806ECF" w14:textId="64515BB5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/>
        <w:sz w:val="28"/>
        <w:szCs w:val="28"/>
      </w:rPr>
    </w:pPr>
    <w:r w:rsidRPr="62241568" w:rsidR="00D213B3">
      <w:rPr>
        <w:rFonts w:ascii="Arial" w:hAnsi="Arial" w:cs="Arial"/>
        <w:b w:val="1"/>
        <w:bCs w:val="1"/>
        <w:color w:val="808080"/>
        <w:sz w:val="28"/>
        <w:szCs w:val="28"/>
      </w:rPr>
      <w:t>zu Bremen</w:t>
    </w:r>
  </w:p>
  <w:p w:rsidRPr="00655B62" w:rsidR="00655B62" w:rsidP="62241568" w:rsidRDefault="00655B62" w14:paraId="275E3437" w14:noSpellErr="1" w14:textId="0D68B27C">
    <w:pPr>
      <w:widowControl w:val="1"/>
      <w:ind w:left="426" w:right="284"/>
      <w:jc w:val="right"/>
      <w:rPr>
        <w:rFonts w:ascii="Arial" w:hAnsi="Arial" w:cs="Arial"/>
        <w:color w:val="808080" w:themeColor="background1" w:themeTint="FF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39E"/>
    <w:multiLevelType w:val="hybridMultilevel"/>
    <w:tmpl w:val="4B5C8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51D"/>
    <w:multiLevelType w:val="hybridMultilevel"/>
    <w:tmpl w:val="21400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015D53"/>
    <w:multiLevelType w:val="hybridMultilevel"/>
    <w:tmpl w:val="FDFEC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DA71AC"/>
    <w:multiLevelType w:val="hybridMultilevel"/>
    <w:tmpl w:val="2FD67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620"/>
    <w:multiLevelType w:val="hybridMultilevel"/>
    <w:tmpl w:val="F2C65D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1685B"/>
    <w:multiLevelType w:val="hybridMultilevel"/>
    <w:tmpl w:val="82D6B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03528"/>
    <w:multiLevelType w:val="hybridMultilevel"/>
    <w:tmpl w:val="07942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0971"/>
    <w:multiLevelType w:val="hybridMultilevel"/>
    <w:tmpl w:val="C3E0F434"/>
    <w:lvl w:ilvl="0" w:tplc="F8383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67BB0"/>
    <w:multiLevelType w:val="hybridMultilevel"/>
    <w:tmpl w:val="C00E8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79154">
    <w:abstractNumId w:val="6"/>
  </w:num>
  <w:num w:numId="2" w16cid:durableId="652566409">
    <w:abstractNumId w:val="1"/>
  </w:num>
  <w:num w:numId="3" w16cid:durableId="1708293453">
    <w:abstractNumId w:val="2"/>
  </w:num>
  <w:num w:numId="4" w16cid:durableId="1622802896">
    <w:abstractNumId w:val="5"/>
  </w:num>
  <w:num w:numId="5" w16cid:durableId="1092432381">
    <w:abstractNumId w:val="4"/>
  </w:num>
  <w:num w:numId="6" w16cid:durableId="2026133438">
    <w:abstractNumId w:val="8"/>
  </w:num>
  <w:num w:numId="7" w16cid:durableId="752824303">
    <w:abstractNumId w:val="3"/>
  </w:num>
  <w:num w:numId="8" w16cid:durableId="1018195716">
    <w:abstractNumId w:val="0"/>
  </w:num>
  <w:num w:numId="9" w16cid:durableId="1670907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P:\Atlantis\Dokumente\Briefvorlagen\ATL_IH.csv"/>
  </w:mailMerge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AD"/>
    <w:rsid w:val="0000127C"/>
    <w:rsid w:val="00003A29"/>
    <w:rsid w:val="0001387F"/>
    <w:rsid w:val="00031000"/>
    <w:rsid w:val="00036350"/>
    <w:rsid w:val="000450C4"/>
    <w:rsid w:val="000600D1"/>
    <w:rsid w:val="00083726"/>
    <w:rsid w:val="000916F1"/>
    <w:rsid w:val="0009521F"/>
    <w:rsid w:val="000A4165"/>
    <w:rsid w:val="000B1F33"/>
    <w:rsid w:val="000B377A"/>
    <w:rsid w:val="000B760F"/>
    <w:rsid w:val="000F53B9"/>
    <w:rsid w:val="000F6071"/>
    <w:rsid w:val="00105C8B"/>
    <w:rsid w:val="00106F39"/>
    <w:rsid w:val="001233A1"/>
    <w:rsid w:val="00123D6C"/>
    <w:rsid w:val="0013142D"/>
    <w:rsid w:val="00145DAD"/>
    <w:rsid w:val="00153F27"/>
    <w:rsid w:val="00154B89"/>
    <w:rsid w:val="00154CC6"/>
    <w:rsid w:val="00172231"/>
    <w:rsid w:val="00180CF5"/>
    <w:rsid w:val="00194271"/>
    <w:rsid w:val="001B67B7"/>
    <w:rsid w:val="001C197E"/>
    <w:rsid w:val="001C2066"/>
    <w:rsid w:val="001C6C36"/>
    <w:rsid w:val="001D19EB"/>
    <w:rsid w:val="001D4C55"/>
    <w:rsid w:val="001E06A8"/>
    <w:rsid w:val="001E090E"/>
    <w:rsid w:val="001F6B09"/>
    <w:rsid w:val="0020004A"/>
    <w:rsid w:val="00200A7D"/>
    <w:rsid w:val="00201CA6"/>
    <w:rsid w:val="00205770"/>
    <w:rsid w:val="002073DD"/>
    <w:rsid w:val="00230BBD"/>
    <w:rsid w:val="00234B1B"/>
    <w:rsid w:val="00240453"/>
    <w:rsid w:val="00242930"/>
    <w:rsid w:val="00252FEA"/>
    <w:rsid w:val="00284E6B"/>
    <w:rsid w:val="00287BCC"/>
    <w:rsid w:val="00290A4D"/>
    <w:rsid w:val="00293625"/>
    <w:rsid w:val="002A0999"/>
    <w:rsid w:val="002A755C"/>
    <w:rsid w:val="002A7BBF"/>
    <w:rsid w:val="002B3771"/>
    <w:rsid w:val="002C16F3"/>
    <w:rsid w:val="002C2F37"/>
    <w:rsid w:val="002C7EDE"/>
    <w:rsid w:val="002E2068"/>
    <w:rsid w:val="002E7186"/>
    <w:rsid w:val="002F3DD1"/>
    <w:rsid w:val="00305A89"/>
    <w:rsid w:val="0031137F"/>
    <w:rsid w:val="003223E5"/>
    <w:rsid w:val="003473A7"/>
    <w:rsid w:val="00364BF6"/>
    <w:rsid w:val="0036783E"/>
    <w:rsid w:val="00371609"/>
    <w:rsid w:val="0037350B"/>
    <w:rsid w:val="00393D02"/>
    <w:rsid w:val="003E17C4"/>
    <w:rsid w:val="003E74B7"/>
    <w:rsid w:val="00417AD6"/>
    <w:rsid w:val="0043428B"/>
    <w:rsid w:val="004466FF"/>
    <w:rsid w:val="00461CA7"/>
    <w:rsid w:val="00465B63"/>
    <w:rsid w:val="004700AD"/>
    <w:rsid w:val="00471AB5"/>
    <w:rsid w:val="00471E3A"/>
    <w:rsid w:val="004901DE"/>
    <w:rsid w:val="00492AD5"/>
    <w:rsid w:val="004976B1"/>
    <w:rsid w:val="004A2781"/>
    <w:rsid w:val="004B380A"/>
    <w:rsid w:val="004B5C00"/>
    <w:rsid w:val="004B66FB"/>
    <w:rsid w:val="004B6C6B"/>
    <w:rsid w:val="004B7DB5"/>
    <w:rsid w:val="004C1D49"/>
    <w:rsid w:val="004C225D"/>
    <w:rsid w:val="004E1DE1"/>
    <w:rsid w:val="004F722A"/>
    <w:rsid w:val="005014D7"/>
    <w:rsid w:val="005165F6"/>
    <w:rsid w:val="00532F2C"/>
    <w:rsid w:val="005374DB"/>
    <w:rsid w:val="005613CB"/>
    <w:rsid w:val="00564CE6"/>
    <w:rsid w:val="0058651B"/>
    <w:rsid w:val="0059149A"/>
    <w:rsid w:val="005A3378"/>
    <w:rsid w:val="005B7D54"/>
    <w:rsid w:val="005C4BD0"/>
    <w:rsid w:val="005C5F50"/>
    <w:rsid w:val="005D2EF5"/>
    <w:rsid w:val="005D4D91"/>
    <w:rsid w:val="005E75D0"/>
    <w:rsid w:val="005F4FC4"/>
    <w:rsid w:val="00600A4A"/>
    <w:rsid w:val="006145E1"/>
    <w:rsid w:val="006161F8"/>
    <w:rsid w:val="006255FF"/>
    <w:rsid w:val="00655B62"/>
    <w:rsid w:val="00673ECE"/>
    <w:rsid w:val="00687FA0"/>
    <w:rsid w:val="00696AE9"/>
    <w:rsid w:val="006B4018"/>
    <w:rsid w:val="006C51BA"/>
    <w:rsid w:val="006C60A1"/>
    <w:rsid w:val="006E1547"/>
    <w:rsid w:val="00731C2B"/>
    <w:rsid w:val="00751F4E"/>
    <w:rsid w:val="0075226F"/>
    <w:rsid w:val="00762C1B"/>
    <w:rsid w:val="00775129"/>
    <w:rsid w:val="0077784B"/>
    <w:rsid w:val="00785FB7"/>
    <w:rsid w:val="007905AF"/>
    <w:rsid w:val="007A13B0"/>
    <w:rsid w:val="007A24E2"/>
    <w:rsid w:val="007A45DB"/>
    <w:rsid w:val="007A6659"/>
    <w:rsid w:val="007B4A6B"/>
    <w:rsid w:val="007B67CE"/>
    <w:rsid w:val="007D2F14"/>
    <w:rsid w:val="007E64D0"/>
    <w:rsid w:val="007F0E08"/>
    <w:rsid w:val="007F6FA2"/>
    <w:rsid w:val="00810E2A"/>
    <w:rsid w:val="008423BE"/>
    <w:rsid w:val="008A3F96"/>
    <w:rsid w:val="008B0142"/>
    <w:rsid w:val="008B5C9E"/>
    <w:rsid w:val="008C3305"/>
    <w:rsid w:val="008E315D"/>
    <w:rsid w:val="008E3356"/>
    <w:rsid w:val="008F34BF"/>
    <w:rsid w:val="008F5829"/>
    <w:rsid w:val="0092580A"/>
    <w:rsid w:val="00927F07"/>
    <w:rsid w:val="00933675"/>
    <w:rsid w:val="009360EC"/>
    <w:rsid w:val="00943EED"/>
    <w:rsid w:val="00953ECC"/>
    <w:rsid w:val="00964DCC"/>
    <w:rsid w:val="009651DA"/>
    <w:rsid w:val="0097248B"/>
    <w:rsid w:val="009728DA"/>
    <w:rsid w:val="00982465"/>
    <w:rsid w:val="00983ED9"/>
    <w:rsid w:val="009A0869"/>
    <w:rsid w:val="009C24EF"/>
    <w:rsid w:val="009F68EA"/>
    <w:rsid w:val="009F71DC"/>
    <w:rsid w:val="00A00D63"/>
    <w:rsid w:val="00A1209A"/>
    <w:rsid w:val="00A23242"/>
    <w:rsid w:val="00A44ADC"/>
    <w:rsid w:val="00A517FE"/>
    <w:rsid w:val="00A51C34"/>
    <w:rsid w:val="00A602CC"/>
    <w:rsid w:val="00A72BCF"/>
    <w:rsid w:val="00A739AF"/>
    <w:rsid w:val="00AA1B07"/>
    <w:rsid w:val="00AB3445"/>
    <w:rsid w:val="00AB53C6"/>
    <w:rsid w:val="00AE1274"/>
    <w:rsid w:val="00AF2145"/>
    <w:rsid w:val="00AF2179"/>
    <w:rsid w:val="00AF4733"/>
    <w:rsid w:val="00B0385B"/>
    <w:rsid w:val="00B1438D"/>
    <w:rsid w:val="00B14FCD"/>
    <w:rsid w:val="00B50399"/>
    <w:rsid w:val="00B64545"/>
    <w:rsid w:val="00B736CF"/>
    <w:rsid w:val="00B87186"/>
    <w:rsid w:val="00B9179A"/>
    <w:rsid w:val="00BD3639"/>
    <w:rsid w:val="00BD460D"/>
    <w:rsid w:val="00BD4A81"/>
    <w:rsid w:val="00BD5139"/>
    <w:rsid w:val="00BD7E01"/>
    <w:rsid w:val="00BF2296"/>
    <w:rsid w:val="00BF4A52"/>
    <w:rsid w:val="00C024D3"/>
    <w:rsid w:val="00C04426"/>
    <w:rsid w:val="00C14CBD"/>
    <w:rsid w:val="00C478B5"/>
    <w:rsid w:val="00C610F7"/>
    <w:rsid w:val="00C76E02"/>
    <w:rsid w:val="00C80DD7"/>
    <w:rsid w:val="00C81CF2"/>
    <w:rsid w:val="00C85207"/>
    <w:rsid w:val="00C87B00"/>
    <w:rsid w:val="00CA08D0"/>
    <w:rsid w:val="00CA4BFD"/>
    <w:rsid w:val="00CA5735"/>
    <w:rsid w:val="00CB3B83"/>
    <w:rsid w:val="00CC4578"/>
    <w:rsid w:val="00CC55F6"/>
    <w:rsid w:val="00CD32B2"/>
    <w:rsid w:val="00CE7E98"/>
    <w:rsid w:val="00CF0B2A"/>
    <w:rsid w:val="00CF4D08"/>
    <w:rsid w:val="00D007DC"/>
    <w:rsid w:val="00D00CCE"/>
    <w:rsid w:val="00D049C2"/>
    <w:rsid w:val="00D07C53"/>
    <w:rsid w:val="00D213B3"/>
    <w:rsid w:val="00D217E5"/>
    <w:rsid w:val="00D24523"/>
    <w:rsid w:val="00D25C5C"/>
    <w:rsid w:val="00D31DD7"/>
    <w:rsid w:val="00D37F56"/>
    <w:rsid w:val="00D45790"/>
    <w:rsid w:val="00D52746"/>
    <w:rsid w:val="00D6619E"/>
    <w:rsid w:val="00D703E3"/>
    <w:rsid w:val="00D71A8E"/>
    <w:rsid w:val="00D974D8"/>
    <w:rsid w:val="00D978A5"/>
    <w:rsid w:val="00DB19C5"/>
    <w:rsid w:val="00DB6426"/>
    <w:rsid w:val="00DB6AE2"/>
    <w:rsid w:val="00DB759E"/>
    <w:rsid w:val="00DC4F2F"/>
    <w:rsid w:val="00DE1B57"/>
    <w:rsid w:val="00DE6448"/>
    <w:rsid w:val="00DE6DE5"/>
    <w:rsid w:val="00DF6E50"/>
    <w:rsid w:val="00E01817"/>
    <w:rsid w:val="00E04745"/>
    <w:rsid w:val="00E05974"/>
    <w:rsid w:val="00E11FAF"/>
    <w:rsid w:val="00E23D52"/>
    <w:rsid w:val="00E25932"/>
    <w:rsid w:val="00E314A8"/>
    <w:rsid w:val="00E32E97"/>
    <w:rsid w:val="00E63AF2"/>
    <w:rsid w:val="00E65544"/>
    <w:rsid w:val="00E70188"/>
    <w:rsid w:val="00E72341"/>
    <w:rsid w:val="00E85974"/>
    <w:rsid w:val="00E913CC"/>
    <w:rsid w:val="00E97A1A"/>
    <w:rsid w:val="00EA76A9"/>
    <w:rsid w:val="00EB6E5F"/>
    <w:rsid w:val="00EC1BD8"/>
    <w:rsid w:val="00ED6C5E"/>
    <w:rsid w:val="00EF21AD"/>
    <w:rsid w:val="00F03088"/>
    <w:rsid w:val="00F0562D"/>
    <w:rsid w:val="00F11A8D"/>
    <w:rsid w:val="00F2273B"/>
    <w:rsid w:val="00F33483"/>
    <w:rsid w:val="00F44837"/>
    <w:rsid w:val="00F530F1"/>
    <w:rsid w:val="00F57A98"/>
    <w:rsid w:val="00F62A79"/>
    <w:rsid w:val="00F730D6"/>
    <w:rsid w:val="00F74C4E"/>
    <w:rsid w:val="00F75407"/>
    <w:rsid w:val="00F84EC3"/>
    <w:rsid w:val="00F87B7F"/>
    <w:rsid w:val="00FA64F6"/>
    <w:rsid w:val="00FB0835"/>
    <w:rsid w:val="00FB54D8"/>
    <w:rsid w:val="00FC35A1"/>
    <w:rsid w:val="00FD4C9E"/>
    <w:rsid w:val="00FD7E23"/>
    <w:rsid w:val="00FE3984"/>
    <w:rsid w:val="00FE3F68"/>
    <w:rsid w:val="00FE532E"/>
    <w:rsid w:val="218A19C3"/>
    <w:rsid w:val="6224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F202C3D"/>
  <w15:chartTrackingRefBased/>
  <w15:docId w15:val="{689729B5-35CA-455C-8D12-8A8F29B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AF2145"/>
    <w:pPr>
      <w:widowControl w:val="0"/>
    </w:pPr>
    <w:rPr>
      <w:rFonts w:ascii="Century Gothic" w:hAnsi="Century Gothic"/>
      <w:snapToGrid w:val="0"/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rsid w:val="00393D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3D02"/>
    <w:pPr>
      <w:tabs>
        <w:tab w:val="center" w:pos="4536"/>
        <w:tab w:val="right" w:pos="9072"/>
      </w:tabs>
    </w:pPr>
  </w:style>
  <w:style w:type="character" w:styleId="Hyperlink">
    <w:name w:val="Hyperlink"/>
    <w:rsid w:val="00927F07"/>
    <w:rPr>
      <w:color w:val="0000FF"/>
      <w:u w:val="single"/>
    </w:rPr>
  </w:style>
  <w:style w:type="paragraph" w:styleId="Textkrper">
    <w:name w:val="Body Text"/>
    <w:basedOn w:val="Standard"/>
    <w:rsid w:val="002073DD"/>
    <w:pPr>
      <w:widowControl/>
      <w:tabs>
        <w:tab w:val="left" w:pos="8100"/>
      </w:tabs>
      <w:spacing w:line="360" w:lineRule="auto"/>
    </w:pPr>
    <w:rPr>
      <w:rFonts w:ascii="Comic Sans MS" w:hAnsi="Comic Sans MS" w:cs="Arial"/>
      <w:snapToGrid/>
      <w:position w:val="-24"/>
      <w:sz w:val="22"/>
    </w:rPr>
  </w:style>
  <w:style w:type="paragraph" w:styleId="Funotentext">
    <w:name w:val="footnote text"/>
    <w:basedOn w:val="Standard"/>
    <w:semiHidden/>
    <w:rsid w:val="002073DD"/>
    <w:pPr>
      <w:widowControl/>
    </w:pPr>
    <w:rPr>
      <w:rFonts w:ascii="Times New Roman" w:hAnsi="Times New Roman"/>
      <w:snapToGrid/>
      <w:position w:val="-24"/>
      <w:sz w:val="20"/>
    </w:rPr>
  </w:style>
  <w:style w:type="paragraph" w:styleId="NurText">
    <w:name w:val="Plain Text"/>
    <w:basedOn w:val="Standard"/>
    <w:link w:val="NurTextZchn"/>
    <w:uiPriority w:val="99"/>
    <w:rsid w:val="002073DD"/>
    <w:pPr>
      <w:widowControl/>
    </w:pPr>
    <w:rPr>
      <w:rFonts w:ascii="Courier New" w:hAnsi="Courier New" w:cs="Courier New"/>
      <w:snapToGrid/>
      <w:position w:val="-24"/>
      <w:sz w:val="20"/>
    </w:rPr>
  </w:style>
  <w:style w:type="paragraph" w:styleId="Textkrper2">
    <w:name w:val="Body Text 2"/>
    <w:basedOn w:val="Standard"/>
    <w:rsid w:val="00145DAD"/>
    <w:pPr>
      <w:spacing w:after="120" w:line="480" w:lineRule="auto"/>
    </w:pPr>
  </w:style>
  <w:style w:type="paragraph" w:styleId="FreieForm" w:customStyle="1">
    <w:name w:val="Freie Form"/>
    <w:rsid w:val="00810E2A"/>
    <w:rPr>
      <w:rFonts w:ascii="Helvetica" w:hAnsi="Helvetica" w:eastAsia="ヒラギノ角ゴ Pro W3"/>
      <w:color w:val="000000"/>
      <w:sz w:val="24"/>
    </w:rPr>
  </w:style>
  <w:style w:type="paragraph" w:styleId="Dokumentstruktur">
    <w:name w:val="Document Map"/>
    <w:basedOn w:val="Standard"/>
    <w:link w:val="DokumentstrukturZchn"/>
    <w:rsid w:val="007A45D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rsid w:val="007A45DB"/>
    <w:rPr>
      <w:rFonts w:ascii="Tahoma" w:hAnsi="Tahoma" w:cs="Tahoma"/>
      <w:snapToGrid w:val="0"/>
      <w:sz w:val="16"/>
      <w:szCs w:val="16"/>
    </w:rPr>
  </w:style>
  <w:style w:type="character" w:styleId="NurTextZchn" w:customStyle="1">
    <w:name w:val="Nur Text Zchn"/>
    <w:link w:val="NurText"/>
    <w:uiPriority w:val="99"/>
    <w:rsid w:val="00153F27"/>
    <w:rPr>
      <w:rFonts w:ascii="Courier New" w:hAnsi="Courier New" w:cs="Courier New"/>
      <w:position w:val="-24"/>
    </w:rPr>
  </w:style>
  <w:style w:type="paragraph" w:styleId="Sprechblasentext">
    <w:name w:val="Balloon Text"/>
    <w:basedOn w:val="Standard"/>
    <w:link w:val="SprechblasentextZchn"/>
    <w:rsid w:val="00D007DC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rsid w:val="00D007DC"/>
    <w:rPr>
      <w:rFonts w:ascii="Tahoma" w:hAnsi="Tahoma" w:cs="Tahoma"/>
      <w:snapToGrid w:val="0"/>
      <w:sz w:val="16"/>
      <w:szCs w:val="16"/>
    </w:rPr>
  </w:style>
  <w:style w:type="table" w:styleId="Tabellengitternetz" w:customStyle="1">
    <w:name w:val="Tabellengitternetz"/>
    <w:basedOn w:val="NormaleTabelle"/>
    <w:rsid w:val="00DE1B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">
    <w:name w:val="Table Grid"/>
    <w:basedOn w:val="NormaleTabelle"/>
    <w:rsid w:val="001C6C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C1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Briefkopf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Z:\Vorlagen\Briefkopf_3.dot</ap:Template>
  <ap:Application>Microsoft Word for the web</ap:Application>
  <ap:DocSecurity>0</ap:DocSecurity>
  <ap:ScaleCrop>false</ap:ScaleCrop>
  <ap:Company>Ökumenisches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db</dc:creator>
  <keywords/>
  <lastModifiedBy>Kerstin Gütschow</lastModifiedBy>
  <revision>6</revision>
  <lastPrinted>2017-04-28T08:40:00.0000000Z</lastPrinted>
  <dcterms:created xsi:type="dcterms:W3CDTF">2023-07-04T10:17:00.0000000Z</dcterms:created>
  <dcterms:modified xsi:type="dcterms:W3CDTF">2023-08-15T17:33:00.8428642Z</dcterms:modified>
</coreProperties>
</file>