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9C2" w:rsidRDefault="00D049C2" w14:paraId="03FE2C80" w14:textId="77777777"/>
    <w:tbl>
      <w:tblPr>
        <w:tblpPr w:leftFromText="141" w:rightFromText="141" w:vertAnchor="text" w:horzAnchor="margin" w:tblpX="-426" w:tblpY="339"/>
        <w:tblW w:w="8823" w:type="dxa"/>
        <w:tblBorders>
          <w:bottom w:val="single" w:color="auto" w:sz="4" w:space="0"/>
        </w:tblBorders>
        <w:tblLook w:val="04A0" w:firstRow="1" w:lastRow="0" w:firstColumn="1" w:lastColumn="0" w:noHBand="0" w:noVBand="1"/>
      </w:tblPr>
      <w:tblGrid>
        <w:gridCol w:w="8823"/>
      </w:tblGrid>
      <w:tr w:rsidRPr="00493D15" w:rsidR="00E63AF2" w:rsidTr="00EC18DE" w14:paraId="40721E8A" w14:textId="77777777">
        <w:trPr>
          <w:trHeight w:val="849"/>
        </w:trPr>
        <w:tc>
          <w:tcPr>
            <w:tcW w:w="8823" w:type="dxa"/>
            <w:tcBorders>
              <w:bottom w:val="nil"/>
            </w:tcBorders>
            <w:shd w:val="clear" w:color="auto" w:fill="auto"/>
          </w:tcPr>
          <w:p w:rsidRPr="00493D15" w:rsidR="00E63AF2" w:rsidP="00EC18DE" w:rsidRDefault="00E63AF2" w14:paraId="48FDE851" w14:textId="7777777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Pr="00EC18DE" w:rsidR="00E63AF2" w:rsidP="00EC18DE" w:rsidRDefault="006C51BA" w14:paraId="71355A0C" w14:textId="03172D46">
            <w:pPr>
              <w:pStyle w:val="NurText"/>
              <w:ind w:right="-5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C18DE">
              <w:rPr>
                <w:rFonts w:ascii="Arial" w:hAnsi="Arial" w:cs="Arial"/>
                <w:b/>
                <w:bCs/>
                <w:sz w:val="28"/>
                <w:szCs w:val="28"/>
              </w:rPr>
              <w:t>Jahrgang</w:t>
            </w:r>
            <w:r w:rsidRPr="00EC18DE" w:rsidR="001C42F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16E37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EC18DE" w:rsidR="00655B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Termine und Informationen</w:t>
            </w:r>
          </w:p>
          <w:p w:rsidRPr="00493D15" w:rsidR="00655B62" w:rsidP="00EC18DE" w:rsidRDefault="00655B62" w14:paraId="1ADA36B9" w14:textId="4778E3C3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ellen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Pr="00493D15" w:rsidR="001C6C36" w:rsidTr="0369B86C" w14:paraId="6EE7589F" w14:textId="77777777">
        <w:tc>
          <w:tcPr>
            <w:tcW w:w="2127" w:type="dxa"/>
            <w:tcMar/>
          </w:tcPr>
          <w:p w:rsidRPr="00493D15" w:rsidR="001C6C36" w:rsidP="008C3305" w:rsidRDefault="008C5496" w14:paraId="2F62C36F" w14:textId="7E0A445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18.08.23</w:t>
            </w:r>
          </w:p>
        </w:tc>
        <w:tc>
          <w:tcPr>
            <w:tcW w:w="8080" w:type="dxa"/>
            <w:tcMar/>
          </w:tcPr>
          <w:p w:rsidRPr="00493D15" w:rsidR="00FB1C39" w:rsidP="008C3305" w:rsidRDefault="00FB1C39" w14:paraId="039FF811" w14:textId="75325D5C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8:</w:t>
            </w:r>
            <w:r w:rsidR="008C5496">
              <w:rPr>
                <w:rFonts w:ascii="Arial" w:hAnsi="Arial" w:cs="Arial"/>
                <w:sz w:val="22"/>
                <w:szCs w:val="22"/>
              </w:rPr>
              <w:t>3</w:t>
            </w:r>
            <w:r w:rsidRPr="00493D15">
              <w:rPr>
                <w:rFonts w:ascii="Arial" w:hAnsi="Arial" w:cs="Arial"/>
                <w:sz w:val="22"/>
                <w:szCs w:val="22"/>
              </w:rPr>
              <w:t xml:space="preserve">0 Uhr – </w:t>
            </w:r>
            <w:proofErr w:type="spellStart"/>
            <w:r w:rsidRPr="00493D15">
              <w:rPr>
                <w:rFonts w:ascii="Arial" w:hAnsi="Arial" w:cs="Arial"/>
                <w:sz w:val="22"/>
                <w:szCs w:val="22"/>
              </w:rPr>
              <w:t>Begrüßung</w:t>
            </w:r>
            <w:r w:rsidR="00C308B1">
              <w:rPr>
                <w:rFonts w:ascii="Arial" w:hAnsi="Arial" w:cs="Arial"/>
                <w:sz w:val="22"/>
                <w:szCs w:val="22"/>
              </w:rPr>
              <w:t>Sgottesdienst</w:t>
            </w:r>
            <w:proofErr w:type="spellEnd"/>
            <w:r w:rsidR="00C308B1">
              <w:rPr>
                <w:rFonts w:ascii="Arial" w:hAnsi="Arial" w:cs="Arial"/>
                <w:sz w:val="22"/>
                <w:szCs w:val="22"/>
              </w:rPr>
              <w:t xml:space="preserve"> (Kirche Oberneuland)</w:t>
            </w:r>
            <w:r w:rsidRPr="00493D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493D15" w:rsidR="001C6C36" w:rsidP="003E2821" w:rsidRDefault="003E2821" w14:paraId="7AF0472C" w14:textId="29ED2029">
            <w:pPr>
              <w:tabs>
                <w:tab w:val="left" w:leader="underscore" w:pos="284"/>
              </w:tabs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493D15" w:rsidR="00FB1C39">
              <w:rPr>
                <w:rFonts w:ascii="Arial" w:hAnsi="Arial" w:cs="Arial"/>
                <w:sz w:val="22"/>
                <w:szCs w:val="22"/>
              </w:rPr>
              <w:t>:</w:t>
            </w:r>
            <w:r w:rsidR="00C308B1">
              <w:rPr>
                <w:rFonts w:ascii="Arial" w:hAnsi="Arial" w:cs="Arial"/>
                <w:sz w:val="22"/>
                <w:szCs w:val="22"/>
              </w:rPr>
              <w:t>0</w:t>
            </w:r>
            <w:r w:rsidRPr="00493D15" w:rsidR="00FB1C39">
              <w:rPr>
                <w:rFonts w:ascii="Arial" w:hAnsi="Arial" w:cs="Arial"/>
                <w:sz w:val="22"/>
                <w:szCs w:val="22"/>
              </w:rPr>
              <w:t xml:space="preserve">0 Uhr </w:t>
            </w:r>
            <w:r w:rsidRPr="00493D15" w:rsidR="00C01F06">
              <w:rPr>
                <w:rFonts w:ascii="Arial" w:hAnsi="Arial" w:cs="Arial"/>
                <w:sz w:val="22"/>
                <w:szCs w:val="22"/>
              </w:rPr>
              <w:t>–</w:t>
            </w:r>
            <w:r w:rsidRPr="00493D15" w:rsidR="00FB1C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Einschulungsfeier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(Turnhalle) </w:t>
            </w:r>
          </w:p>
        </w:tc>
      </w:tr>
      <w:tr w:rsidRPr="00493D15" w:rsidR="001C6C36" w:rsidTr="0369B86C" w14:paraId="52473299" w14:textId="77777777">
        <w:tc>
          <w:tcPr>
            <w:tcW w:w="2127" w:type="dxa"/>
            <w:tcMar/>
          </w:tcPr>
          <w:p w:rsidRPr="00493D15" w:rsidR="001C6C36" w:rsidP="008C3305" w:rsidRDefault="001C6C36" w14:paraId="3C3FAC7F" w14:textId="3402C15D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17.-</w:t>
            </w:r>
            <w:r w:rsidRPr="00493D15" w:rsidR="00971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15">
              <w:rPr>
                <w:rFonts w:ascii="Arial" w:hAnsi="Arial" w:cs="Arial"/>
                <w:sz w:val="22"/>
                <w:szCs w:val="22"/>
              </w:rPr>
              <w:t>21.08.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493D15" w:rsidR="001C6C36" w:rsidP="008C3305" w:rsidRDefault="001C6C36" w14:paraId="71C94ACB" w14:textId="1B51BDB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Schulfotograf</w:t>
            </w:r>
            <w:r w:rsidRPr="00493D15" w:rsidR="001B67B7">
              <w:rPr>
                <w:rFonts w:ascii="Arial" w:hAnsi="Arial" w:cs="Arial"/>
                <w:sz w:val="22"/>
                <w:szCs w:val="22"/>
              </w:rPr>
              <w:t xml:space="preserve"> (Terminplan folgt)</w:t>
            </w:r>
          </w:p>
        </w:tc>
      </w:tr>
      <w:tr w:rsidRPr="00493D15" w:rsidR="001C6C36" w:rsidTr="0369B86C" w14:paraId="727F131D" w14:textId="77777777">
        <w:tc>
          <w:tcPr>
            <w:tcW w:w="2127" w:type="dxa"/>
            <w:tcMar/>
          </w:tcPr>
          <w:p w:rsidRPr="00493D15" w:rsidR="001C6C36" w:rsidP="008C3305" w:rsidRDefault="001C6C36" w14:paraId="106D044E" w14:textId="693754F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21.-</w:t>
            </w:r>
            <w:r w:rsidRPr="00493D15" w:rsidR="00971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15">
              <w:rPr>
                <w:rFonts w:ascii="Arial" w:hAnsi="Arial" w:cs="Arial"/>
                <w:sz w:val="22"/>
                <w:szCs w:val="22"/>
              </w:rPr>
              <w:t>2</w:t>
            </w:r>
            <w:r w:rsidR="00D63D3D">
              <w:rPr>
                <w:rFonts w:ascii="Arial" w:hAnsi="Arial" w:cs="Arial"/>
                <w:sz w:val="22"/>
                <w:szCs w:val="22"/>
              </w:rPr>
              <w:t>4</w:t>
            </w:r>
            <w:r w:rsidRPr="00493D15">
              <w:rPr>
                <w:rFonts w:ascii="Arial" w:hAnsi="Arial" w:cs="Arial"/>
                <w:sz w:val="22"/>
                <w:szCs w:val="22"/>
              </w:rPr>
              <w:t>.08.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493D15" w:rsidR="001C6C36" w:rsidP="008C3305" w:rsidRDefault="00837BE9" w14:paraId="414AED51" w14:textId="302E2A21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Einführungstage</w:t>
            </w:r>
            <w:r w:rsidRPr="00493D15" w:rsidR="001C6C36">
              <w:rPr>
                <w:rFonts w:ascii="Arial" w:hAnsi="Arial" w:cs="Arial"/>
                <w:sz w:val="22"/>
                <w:szCs w:val="22"/>
              </w:rPr>
              <w:t xml:space="preserve"> (1.-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15" w:rsidR="001C6C3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 Stunde)</w:t>
            </w:r>
          </w:p>
        </w:tc>
      </w:tr>
      <w:tr w:rsidRPr="00493D15" w:rsidR="00880106" w:rsidTr="0369B86C" w14:paraId="4DA428E6" w14:textId="77777777">
        <w:tc>
          <w:tcPr>
            <w:tcW w:w="2127" w:type="dxa"/>
            <w:tcMar/>
          </w:tcPr>
          <w:p w:rsidRPr="00493D15" w:rsidR="00880106" w:rsidP="00013BBF" w:rsidRDefault="004B0BAB" w14:paraId="15AE009C" w14:textId="37193F73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Pr="00493D15" w:rsidR="00880106">
              <w:rPr>
                <w:rFonts w:ascii="Arial" w:hAnsi="Arial" w:cs="Arial"/>
                <w:sz w:val="22"/>
                <w:szCs w:val="22"/>
              </w:rPr>
              <w:t>.09.23</w:t>
            </w:r>
          </w:p>
        </w:tc>
        <w:tc>
          <w:tcPr>
            <w:tcW w:w="8080" w:type="dxa"/>
            <w:tcMar/>
          </w:tcPr>
          <w:p w:rsidRPr="00493D15" w:rsidR="00880106" w:rsidP="00013BBF" w:rsidRDefault="00880106" w14:paraId="4F5A1353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19 Uhr - Elternabend</w:t>
            </w:r>
          </w:p>
        </w:tc>
      </w:tr>
      <w:tr w:rsidRPr="00493D15" w:rsidR="001C6C36" w:rsidTr="0369B86C" w14:paraId="5B94A269" w14:textId="77777777">
        <w:tc>
          <w:tcPr>
            <w:tcW w:w="2127" w:type="dxa"/>
            <w:tcMar/>
          </w:tcPr>
          <w:p w:rsidRPr="00493D15" w:rsidR="001C6C36" w:rsidP="008C3305" w:rsidRDefault="006D5D4D" w14:paraId="100D45CF" w14:textId="3423273B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25.09. – 29.09.</w:t>
            </w:r>
          </w:p>
        </w:tc>
        <w:tc>
          <w:tcPr>
            <w:tcW w:w="8080" w:type="dxa"/>
            <w:tcMar/>
          </w:tcPr>
          <w:p w:rsidRPr="00493D15" w:rsidR="005B17DF" w:rsidP="008C3305" w:rsidRDefault="001671AF" w14:paraId="683BDCDB" w14:textId="5A840C2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Klassenfahrt nach Verden</w:t>
            </w:r>
          </w:p>
        </w:tc>
      </w:tr>
      <w:tr w:rsidRPr="00493D15" w:rsidR="001C6C36" w:rsidTr="0369B86C" w14:paraId="2C3FEE67" w14:textId="77777777">
        <w:tc>
          <w:tcPr>
            <w:tcW w:w="2127" w:type="dxa"/>
            <w:tcMar/>
          </w:tcPr>
          <w:p w:rsidRPr="00493D15" w:rsidR="001C6C36" w:rsidP="008C3305" w:rsidRDefault="001C6C36" w14:paraId="702782B7" w14:textId="4AF2D7B1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04.10.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493D15" w:rsidR="001C6C36" w:rsidP="008C3305" w:rsidRDefault="001C6C36" w14:paraId="36CE87E3" w14:textId="7B9B826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schulfrei</w:t>
            </w:r>
            <w:r w:rsidRPr="00493D15" w:rsidR="00E40493">
              <w:rPr>
                <w:rFonts w:ascii="Arial" w:hAnsi="Arial" w:cs="Arial"/>
                <w:sz w:val="22"/>
                <w:szCs w:val="22"/>
              </w:rPr>
              <w:t xml:space="preserve"> wegen </w:t>
            </w:r>
            <w:r w:rsidRPr="00493D15" w:rsidR="008E37D9">
              <w:rPr>
                <w:rFonts w:ascii="Arial" w:hAnsi="Arial" w:cs="Arial"/>
                <w:sz w:val="22"/>
                <w:szCs w:val="22"/>
              </w:rPr>
              <w:t>Lehrerfortbildungen</w:t>
            </w:r>
          </w:p>
        </w:tc>
      </w:tr>
      <w:tr w:rsidRPr="00493D15" w:rsidR="001B67B7" w:rsidTr="0369B86C" w14:paraId="16019CCB" w14:textId="77777777">
        <w:tc>
          <w:tcPr>
            <w:tcW w:w="10207" w:type="dxa"/>
            <w:gridSpan w:val="2"/>
            <w:shd w:val="clear" w:color="auto" w:fill="BFBFBF" w:themeFill="background1" w:themeFillShade="BF"/>
            <w:tcMar/>
          </w:tcPr>
          <w:p w:rsidRPr="00493D15" w:rsidR="001B67B7" w:rsidP="008C3305" w:rsidRDefault="001B67B7" w14:paraId="2B19C0AE" w14:textId="7A24A1E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16.10.-30.10.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Pr="00493D15">
              <w:rPr>
                <w:rFonts w:ascii="Arial" w:hAnsi="Arial" w:cs="Arial"/>
                <w:sz w:val="22"/>
                <w:szCs w:val="22"/>
              </w:rPr>
              <w:t>Herbstferien</w:t>
            </w:r>
          </w:p>
        </w:tc>
      </w:tr>
      <w:tr w:rsidRPr="00493D15" w:rsidR="00B83B1B" w:rsidTr="0369B86C" w14:paraId="66AA92B5" w14:textId="77777777">
        <w:tc>
          <w:tcPr>
            <w:tcW w:w="2127" w:type="dxa"/>
            <w:tcMar/>
          </w:tcPr>
          <w:p w:rsidRPr="00493D15" w:rsidR="00B83B1B" w:rsidP="00013BBF" w:rsidRDefault="00B83B1B" w14:paraId="44F14FEE" w14:textId="0BEA6551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369B86C" w:rsidR="0369B86C">
              <w:rPr>
                <w:rFonts w:ascii="Arial" w:hAnsi="Arial" w:cs="Arial"/>
                <w:sz w:val="22"/>
                <w:szCs w:val="22"/>
              </w:rPr>
              <w:t>17.11.23</w:t>
            </w:r>
          </w:p>
        </w:tc>
        <w:tc>
          <w:tcPr>
            <w:tcW w:w="8080" w:type="dxa"/>
            <w:tcMar/>
          </w:tcPr>
          <w:p w:rsidRPr="00493D15" w:rsidR="00B83B1B" w:rsidP="00013BBF" w:rsidRDefault="00B83B1B" w14:paraId="7894270A" w14:textId="5366FC28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369B86C" w:rsidR="0369B86C">
              <w:rPr>
                <w:rFonts w:ascii="Arial" w:hAnsi="Arial" w:cs="Arial"/>
                <w:sz w:val="22"/>
                <w:szCs w:val="22"/>
              </w:rPr>
              <w:t>Regionalrunde Matheolympiade</w:t>
            </w:r>
          </w:p>
        </w:tc>
      </w:tr>
      <w:tr w:rsidRPr="00493D15" w:rsidR="001D256A" w:rsidTr="0369B86C" w14:paraId="662110B6" w14:textId="77777777">
        <w:tc>
          <w:tcPr>
            <w:tcW w:w="2127" w:type="dxa"/>
            <w:tcMar/>
          </w:tcPr>
          <w:p w:rsidRPr="00493D15" w:rsidR="001D256A" w:rsidP="00013BBF" w:rsidRDefault="00231016" w14:paraId="33C4600E" w14:textId="1EF9954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10.11.23</w:t>
            </w:r>
          </w:p>
        </w:tc>
        <w:tc>
          <w:tcPr>
            <w:tcW w:w="8080" w:type="dxa"/>
            <w:tcMar/>
          </w:tcPr>
          <w:p w:rsidRPr="00493D15" w:rsidR="001D256A" w:rsidP="00013BBF" w:rsidRDefault="00231016" w14:paraId="0FA5C91D" w14:textId="721B0B8C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Elternsprechtag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Hauptfächer (bis 18 Uhr)</w:t>
            </w:r>
          </w:p>
        </w:tc>
      </w:tr>
      <w:tr w:rsidRPr="00493D15" w:rsidR="001C6C36" w:rsidTr="0369B86C" w14:paraId="27B99755" w14:textId="77777777">
        <w:tc>
          <w:tcPr>
            <w:tcW w:w="2127" w:type="dxa"/>
            <w:tcMar/>
          </w:tcPr>
          <w:p w:rsidRPr="00493D15" w:rsidR="001C6C36" w:rsidP="008C3305" w:rsidRDefault="001C6C36" w14:paraId="379DBB78" w14:textId="14926C2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01.12.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493D15" w:rsidR="001C6C36" w:rsidP="008C3305" w:rsidRDefault="001C6C36" w14:paraId="392DA902" w14:textId="2E223B6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Adventsbasar (16-20 Uhr)</w:t>
            </w:r>
            <w:r w:rsidRPr="00493D15" w:rsidR="0006536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493D15" w:rsidR="00065364">
              <w:rPr>
                <w:rFonts w:ascii="Arial" w:hAnsi="Arial" w:cs="Arial"/>
                <w:sz w:val="22"/>
                <w:szCs w:val="22"/>
              </w:rPr>
              <w:t>Unterrichtsende</w:t>
            </w:r>
            <w:proofErr w:type="spellEnd"/>
            <w:r w:rsidRPr="00493D15" w:rsidR="00B67062">
              <w:rPr>
                <w:rFonts w:ascii="Arial" w:hAnsi="Arial" w:cs="Arial"/>
                <w:sz w:val="22"/>
                <w:szCs w:val="22"/>
              </w:rPr>
              <w:t>:</w:t>
            </w:r>
            <w:r w:rsidRPr="00493D15" w:rsidR="00065364">
              <w:rPr>
                <w:rFonts w:ascii="Arial" w:hAnsi="Arial" w:cs="Arial"/>
                <w:sz w:val="22"/>
                <w:szCs w:val="22"/>
              </w:rPr>
              <w:t xml:space="preserve"> 13.10 Uhr</w:t>
            </w:r>
          </w:p>
        </w:tc>
      </w:tr>
      <w:tr w:rsidRPr="00493D15" w:rsidR="001C6C36" w:rsidTr="0369B86C" w14:paraId="40CB6FA5" w14:textId="77777777">
        <w:tc>
          <w:tcPr>
            <w:tcW w:w="2127" w:type="dxa"/>
            <w:tcMar/>
          </w:tcPr>
          <w:p w:rsidRPr="00493D15" w:rsidR="001C6C36" w:rsidP="008C3305" w:rsidRDefault="001C6C36" w14:paraId="5F3279E4" w14:textId="4BFA72AF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04.-</w:t>
            </w:r>
            <w:r w:rsidRPr="00493D15" w:rsidR="009718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15">
              <w:rPr>
                <w:rFonts w:ascii="Arial" w:hAnsi="Arial" w:cs="Arial"/>
                <w:sz w:val="22"/>
                <w:szCs w:val="22"/>
              </w:rPr>
              <w:t xml:space="preserve">08.12. 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493D15" w:rsidR="00007533" w:rsidP="008C3305" w:rsidRDefault="001C6C36" w14:paraId="2E7B0715" w14:textId="1E696DB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Projektwoche/ </w:t>
            </w:r>
            <w:proofErr w:type="spellStart"/>
            <w:r w:rsidRPr="00493D15">
              <w:rPr>
                <w:rFonts w:ascii="Arial" w:hAnsi="Arial" w:cs="Arial"/>
                <w:sz w:val="22"/>
                <w:szCs w:val="22"/>
              </w:rPr>
              <w:t>Ahlhornprobenwoche</w:t>
            </w:r>
            <w:proofErr w:type="spellEnd"/>
          </w:p>
        </w:tc>
      </w:tr>
      <w:tr w:rsidRPr="00493D15" w:rsidR="00C06558" w:rsidTr="0369B86C" w14:paraId="0A3F7E19" w14:textId="77777777">
        <w:tc>
          <w:tcPr>
            <w:tcW w:w="2127" w:type="dxa"/>
            <w:tcMar/>
          </w:tcPr>
          <w:p w:rsidRPr="00493D15" w:rsidR="00C06558" w:rsidP="008C3305" w:rsidRDefault="00C06558" w14:paraId="7B1B5008" w14:textId="7F915DD5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05.12.23</w:t>
            </w:r>
          </w:p>
        </w:tc>
        <w:tc>
          <w:tcPr>
            <w:tcW w:w="8080" w:type="dxa"/>
            <w:tcMar/>
          </w:tcPr>
          <w:p w:rsidRPr="00493D15" w:rsidR="00C06558" w:rsidP="008C3305" w:rsidRDefault="00C06558" w14:paraId="61DA2EBA" w14:textId="759DCA3F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Märchenerzählerin</w:t>
            </w:r>
          </w:p>
        </w:tc>
      </w:tr>
      <w:tr w:rsidRPr="00493D15" w:rsidR="00CB13A3" w:rsidTr="0369B86C" w14:paraId="2BD6C74E" w14:textId="77777777">
        <w:tc>
          <w:tcPr>
            <w:tcW w:w="2127" w:type="dxa"/>
            <w:tcMar/>
          </w:tcPr>
          <w:p w:rsidRPr="00493D15" w:rsidR="00CB13A3" w:rsidP="00013BBF" w:rsidRDefault="00CB13A3" w14:paraId="5125199F" w14:textId="3F8257FC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13.12. 23</w:t>
            </w:r>
          </w:p>
        </w:tc>
        <w:tc>
          <w:tcPr>
            <w:tcW w:w="8080" w:type="dxa"/>
            <w:tcMar/>
          </w:tcPr>
          <w:p w:rsidRPr="00493D15" w:rsidR="00CB13A3" w:rsidP="00013BBF" w:rsidRDefault="00CB13A3" w14:paraId="1754D0B1" w14:textId="0F597CF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Weihnachtskonzert </w:t>
            </w:r>
            <w:r w:rsidRPr="00493D15" w:rsidR="00860C76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493D15">
              <w:rPr>
                <w:rFonts w:ascii="Arial" w:hAnsi="Arial" w:cs="Arial"/>
                <w:sz w:val="22"/>
                <w:szCs w:val="22"/>
              </w:rPr>
              <w:t>St. Johann, Oberneuland</w:t>
            </w:r>
          </w:p>
        </w:tc>
      </w:tr>
      <w:tr w:rsidRPr="00493D15" w:rsidR="001C6C36" w:rsidTr="0369B86C" w14:paraId="2A0F7556" w14:textId="77777777">
        <w:tc>
          <w:tcPr>
            <w:tcW w:w="2127" w:type="dxa"/>
            <w:tcMar/>
          </w:tcPr>
          <w:p w:rsidRPr="00493D15" w:rsidR="001C6C36" w:rsidP="008C3305" w:rsidRDefault="001C6C36" w14:paraId="4284875B" w14:textId="7BB400C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14.12. 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080" w:type="dxa"/>
            <w:tcMar/>
          </w:tcPr>
          <w:p w:rsidRPr="00493D15" w:rsidR="001C6C36" w:rsidP="008C3305" w:rsidRDefault="001C6C36" w14:paraId="714974B7" w14:textId="4DC0991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Weihnachtskonzert</w:t>
            </w:r>
            <w:r w:rsidRPr="00493D15" w:rsidR="00CB13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D15" w:rsidR="00860C76">
              <w:rPr>
                <w:rFonts w:ascii="Arial" w:hAnsi="Arial" w:cs="Arial"/>
                <w:sz w:val="22"/>
                <w:szCs w:val="22"/>
              </w:rPr>
              <w:t>in St. Laurentius, Achim</w:t>
            </w:r>
          </w:p>
        </w:tc>
      </w:tr>
      <w:tr w:rsidRPr="00493D15" w:rsidR="006F357A" w:rsidTr="0369B86C" w14:paraId="7C9BFFAA" w14:textId="77777777">
        <w:tc>
          <w:tcPr>
            <w:tcW w:w="2127" w:type="dxa"/>
            <w:tcMar/>
          </w:tcPr>
          <w:p w:rsidRPr="00493D15" w:rsidR="006F357A" w:rsidP="00013BBF" w:rsidRDefault="004A128C" w14:paraId="577DE0AD" w14:textId="2C6C6BA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22.12.23</w:t>
            </w:r>
          </w:p>
        </w:tc>
        <w:tc>
          <w:tcPr>
            <w:tcW w:w="8080" w:type="dxa"/>
            <w:tcMar/>
          </w:tcPr>
          <w:p w:rsidRPr="00493D15" w:rsidR="00241954" w:rsidP="00A5202A" w:rsidRDefault="004A128C" w14:paraId="11569E57" w14:textId="77777777">
            <w:pPr>
              <w:tabs>
                <w:tab w:val="left" w:leader="underscore" w:pos="284"/>
              </w:tabs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8:30 Uhr – Gottesdienst in der Kirche Oberneuland</w:t>
            </w:r>
            <w:r w:rsidRPr="00493D15" w:rsidR="00845C77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Pr="00493D15" w:rsidR="006F357A" w:rsidP="00241954" w:rsidRDefault="00845C77" w14:paraId="13213932" w14:textId="06AEF96B">
            <w:pPr>
              <w:tabs>
                <w:tab w:val="left" w:leader="underscore" w:pos="284"/>
              </w:tabs>
              <w:ind w:left="1701" w:hanging="851"/>
              <w:rPr>
                <w:rFonts w:ascii="Arial" w:hAnsi="Arial" w:cs="Arial"/>
                <w:sz w:val="22"/>
                <w:szCs w:val="22"/>
              </w:rPr>
            </w:pPr>
            <w:r w:rsidRPr="68E1B70E" w:rsidR="68E1B70E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Unterrichtsende: 11:15</w:t>
            </w:r>
            <w:r w:rsidRPr="68E1B70E" w:rsidR="68E1B70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68E1B70E" w:rsidR="68E1B70E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Uhr</w:t>
            </w:r>
            <w:r w:rsidRPr="68E1B70E" w:rsidR="68E1B70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Pr="00493D15" w:rsidR="001B67B7" w:rsidTr="0369B86C" w14:paraId="40C65289" w14:textId="77777777">
        <w:tc>
          <w:tcPr>
            <w:tcW w:w="10207" w:type="dxa"/>
            <w:gridSpan w:val="2"/>
            <w:shd w:val="clear" w:color="auto" w:fill="BFBFBF" w:themeFill="background1" w:themeFillShade="BF"/>
            <w:tcMar/>
          </w:tcPr>
          <w:p w:rsidRPr="00493D15" w:rsidR="001B67B7" w:rsidP="008C3305" w:rsidRDefault="001B67B7" w14:paraId="2832D29B" w14:textId="69C2E10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23.12.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23</w:t>
            </w:r>
            <w:r w:rsidRPr="00493D15">
              <w:rPr>
                <w:rFonts w:ascii="Arial" w:hAnsi="Arial" w:cs="Arial"/>
                <w:sz w:val="22"/>
                <w:szCs w:val="22"/>
              </w:rPr>
              <w:t>-05.01.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493D15">
              <w:rPr>
                <w:rFonts w:ascii="Arial" w:hAnsi="Arial" w:cs="Arial"/>
                <w:sz w:val="22"/>
                <w:szCs w:val="22"/>
              </w:rPr>
              <w:t xml:space="preserve"> Weihnachtsferien</w:t>
            </w:r>
          </w:p>
        </w:tc>
      </w:tr>
      <w:tr w:rsidRPr="00493D15" w:rsidR="00BA417B" w:rsidTr="0369B86C" w14:paraId="22450710" w14:textId="77777777">
        <w:tc>
          <w:tcPr>
            <w:tcW w:w="2127" w:type="dxa"/>
            <w:tcMar/>
          </w:tcPr>
          <w:p w:rsidRPr="00493D15" w:rsidR="00BA417B" w:rsidP="00013BBF" w:rsidRDefault="00BA417B" w14:paraId="3C1F8668" w14:textId="4E730ADF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30.01.24</w:t>
            </w:r>
          </w:p>
        </w:tc>
        <w:tc>
          <w:tcPr>
            <w:tcW w:w="8080" w:type="dxa"/>
            <w:tcMar/>
          </w:tcPr>
          <w:p w:rsidRPr="00493D15" w:rsidR="00BA417B" w:rsidP="00013BBF" w:rsidRDefault="00BA417B" w14:paraId="207421E5" w14:textId="787AA59C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Methodentag </w:t>
            </w:r>
            <w:r w:rsidRPr="00493D15" w:rsidR="003715D7">
              <w:rPr>
                <w:rFonts w:ascii="Arial" w:hAnsi="Arial" w:cs="Arial"/>
                <w:sz w:val="22"/>
                <w:szCs w:val="22"/>
              </w:rPr>
              <w:t>„</w:t>
            </w:r>
            <w:r w:rsidRPr="00493D15">
              <w:rPr>
                <w:rFonts w:ascii="Arial" w:hAnsi="Arial" w:cs="Arial"/>
                <w:sz w:val="22"/>
                <w:szCs w:val="22"/>
              </w:rPr>
              <w:t>Medienkompetenz</w:t>
            </w:r>
            <w:r w:rsidRPr="00493D15" w:rsidR="003715D7">
              <w:rPr>
                <w:rFonts w:ascii="Arial" w:hAnsi="Arial" w:cs="Arial"/>
                <w:sz w:val="22"/>
                <w:szCs w:val="22"/>
              </w:rPr>
              <w:t>“</w:t>
            </w:r>
          </w:p>
        </w:tc>
      </w:tr>
      <w:tr w:rsidRPr="00493D15" w:rsidR="001C6C36" w:rsidTr="0369B86C" w14:paraId="556E94D9" w14:textId="77777777">
        <w:tc>
          <w:tcPr>
            <w:tcW w:w="2127" w:type="dxa"/>
            <w:tcMar/>
          </w:tcPr>
          <w:p w:rsidRPr="00493D15" w:rsidR="001C6C36" w:rsidP="008C3305" w:rsidRDefault="001C6C36" w14:paraId="6E7F40CA" w14:textId="5547043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31.01.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8080" w:type="dxa"/>
            <w:tcMar/>
          </w:tcPr>
          <w:p w:rsidRPr="00493D15" w:rsidR="001C6C36" w:rsidP="008C3305" w:rsidRDefault="001C6C36" w14:paraId="22E5655E" w14:textId="011213EE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Zeugnisausgabe (11:15 Uhr)</w:t>
            </w:r>
          </w:p>
        </w:tc>
      </w:tr>
      <w:tr w:rsidRPr="00493D15" w:rsidR="001B67B7" w:rsidTr="0369B86C" w14:paraId="16CB28B3" w14:textId="77777777">
        <w:tc>
          <w:tcPr>
            <w:tcW w:w="10207" w:type="dxa"/>
            <w:gridSpan w:val="2"/>
            <w:shd w:val="clear" w:color="auto" w:fill="BFBFBF" w:themeFill="background1" w:themeFillShade="BF"/>
            <w:tcMar/>
          </w:tcPr>
          <w:p w:rsidRPr="00493D15" w:rsidR="001B67B7" w:rsidP="008C3305" w:rsidRDefault="001B67B7" w14:paraId="0A7A7445" w14:textId="552B948D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01.02.-02.02.</w:t>
            </w:r>
            <w:r w:rsidRPr="00493D15" w:rsidR="00655B62">
              <w:rPr>
                <w:rFonts w:ascii="Arial" w:hAnsi="Arial" w:cs="Arial"/>
                <w:sz w:val="22"/>
                <w:szCs w:val="22"/>
              </w:rPr>
              <w:t>24</w:t>
            </w:r>
            <w:r w:rsidRPr="00493D15">
              <w:rPr>
                <w:rFonts w:ascii="Arial" w:hAnsi="Arial" w:cs="Arial"/>
                <w:sz w:val="22"/>
                <w:szCs w:val="22"/>
              </w:rPr>
              <w:t xml:space="preserve"> Zeugnisferien</w:t>
            </w:r>
          </w:p>
        </w:tc>
      </w:tr>
      <w:tr w:rsidRPr="00493D15" w:rsidR="005949B9" w:rsidTr="0369B86C" w14:paraId="2036C2C6" w14:textId="77777777">
        <w:tc>
          <w:tcPr>
            <w:tcW w:w="2127" w:type="dxa"/>
            <w:tcMar/>
          </w:tcPr>
          <w:p w:rsidRPr="00493D15" w:rsidR="005949B9" w:rsidP="00013BBF" w:rsidRDefault="005949B9" w14:paraId="7BB05919" w14:textId="5E38762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09.02.24</w:t>
            </w:r>
          </w:p>
        </w:tc>
        <w:tc>
          <w:tcPr>
            <w:tcW w:w="8080" w:type="dxa"/>
            <w:tcMar/>
          </w:tcPr>
          <w:p w:rsidRPr="00493D15" w:rsidR="005949B9" w:rsidP="00013BBF" w:rsidRDefault="002A258B" w14:paraId="375703BA" w14:textId="0EB22904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3D15">
              <w:rPr>
                <w:rFonts w:ascii="Arial" w:hAnsi="Arial" w:cs="Arial"/>
                <w:sz w:val="22"/>
                <w:szCs w:val="22"/>
              </w:rPr>
              <w:t>Elternsprechtag</w:t>
            </w:r>
            <w:proofErr w:type="spellEnd"/>
          </w:p>
        </w:tc>
      </w:tr>
      <w:tr w:rsidRPr="00493D15" w:rsidR="003B6C51" w:rsidTr="0369B86C" w14:paraId="1A897A69" w14:textId="77777777">
        <w:tc>
          <w:tcPr>
            <w:tcW w:w="2127" w:type="dxa"/>
            <w:tcMar/>
          </w:tcPr>
          <w:p w:rsidRPr="00493D15" w:rsidR="003B6C51" w:rsidP="00013BBF" w:rsidRDefault="003B6C51" w14:paraId="4A5A997F" w14:textId="33B88E51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369B86C" w:rsidR="0369B86C">
              <w:rPr>
                <w:rFonts w:ascii="Arial" w:hAnsi="Arial" w:cs="Arial"/>
                <w:sz w:val="22"/>
                <w:szCs w:val="22"/>
              </w:rPr>
              <w:t>23./24.02.24</w:t>
            </w:r>
          </w:p>
        </w:tc>
        <w:tc>
          <w:tcPr>
            <w:tcW w:w="8080" w:type="dxa"/>
            <w:tcMar/>
          </w:tcPr>
          <w:p w:rsidRPr="00493D15" w:rsidR="003B6C51" w:rsidP="00013BBF" w:rsidRDefault="003B6C51" w14:paraId="10BF6B71" w14:textId="599135B5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369B86C" w:rsidR="0369B86C">
              <w:rPr>
                <w:rFonts w:ascii="Arial" w:hAnsi="Arial" w:cs="Arial"/>
                <w:sz w:val="22"/>
                <w:szCs w:val="22"/>
              </w:rPr>
              <w:t>Landesrunde Matheolympiade</w:t>
            </w:r>
          </w:p>
        </w:tc>
      </w:tr>
      <w:tr w:rsidRPr="00493D15" w:rsidR="008506F2" w:rsidTr="0369B86C" w14:paraId="36C6818F" w14:textId="77777777">
        <w:tc>
          <w:tcPr>
            <w:tcW w:w="2127" w:type="dxa"/>
            <w:tcMar/>
          </w:tcPr>
          <w:p w:rsidRPr="00493D15" w:rsidR="008506F2" w:rsidP="00013BBF" w:rsidRDefault="006B4C38" w14:paraId="5BC1F2F9" w14:textId="7D48E219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3068E">
              <w:rPr>
                <w:rFonts w:ascii="Arial" w:hAnsi="Arial" w:cs="Arial"/>
                <w:sz w:val="22"/>
                <w:szCs w:val="22"/>
              </w:rPr>
              <w:t>6.02</w:t>
            </w:r>
            <w:r w:rsidR="00D5672C">
              <w:rPr>
                <w:rFonts w:ascii="Arial" w:hAnsi="Arial" w:cs="Arial"/>
                <w:sz w:val="22"/>
                <w:szCs w:val="22"/>
              </w:rPr>
              <w:t>.</w:t>
            </w:r>
            <w:r w:rsidR="0063068E">
              <w:rPr>
                <w:rFonts w:ascii="Arial" w:hAnsi="Arial" w:cs="Arial"/>
                <w:sz w:val="22"/>
                <w:szCs w:val="22"/>
              </w:rPr>
              <w:t xml:space="preserve"> – 28.02.2</w:t>
            </w:r>
            <w:r w:rsidR="00DC218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80" w:type="dxa"/>
            <w:tcMar/>
          </w:tcPr>
          <w:p w:rsidRPr="00493D15" w:rsidR="008506F2" w:rsidP="00013BBF" w:rsidRDefault="0063068E" w14:paraId="3A930F80" w14:textId="7AA6943A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Rotenburg-Fahrt Theater</w:t>
            </w:r>
          </w:p>
        </w:tc>
      </w:tr>
      <w:tr w:rsidRPr="00493D15" w:rsidR="00D5672C" w:rsidTr="0369B86C" w14:paraId="297556B1" w14:textId="77777777">
        <w:tc>
          <w:tcPr>
            <w:tcW w:w="2127" w:type="dxa"/>
            <w:tcMar/>
          </w:tcPr>
          <w:p w:rsidR="00D5672C" w:rsidP="00013BBF" w:rsidRDefault="00D5672C" w14:paraId="13C5A923" w14:textId="377818D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07.03.2</w:t>
            </w:r>
            <w:r w:rsidR="00DC218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80" w:type="dxa"/>
            <w:tcMar/>
          </w:tcPr>
          <w:p w:rsidR="00D5672C" w:rsidP="00013BBF" w:rsidRDefault="0025672C" w14:paraId="20F671B8" w14:textId="2D3F9D9F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Theaterprobe (5. – 7. Stunde)</w:t>
            </w:r>
          </w:p>
        </w:tc>
      </w:tr>
      <w:tr w:rsidRPr="00493D15" w:rsidR="00E74401" w:rsidTr="0369B86C" w14:paraId="7D053FFE" w14:textId="77777777">
        <w:tc>
          <w:tcPr>
            <w:tcW w:w="2127" w:type="dxa"/>
            <w:tcMar/>
          </w:tcPr>
          <w:p w:rsidR="00E74401" w:rsidP="00013BBF" w:rsidRDefault="00E74401" w14:paraId="124AA71A" w14:textId="2A41095B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12.03.2</w:t>
            </w:r>
            <w:r w:rsidR="00DC218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80" w:type="dxa"/>
            <w:tcMar/>
          </w:tcPr>
          <w:p w:rsidR="00E74401" w:rsidP="00013BBF" w:rsidRDefault="00E74401" w14:paraId="79D15A42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Theaterprobe (5. – 7. Stunde)</w:t>
            </w:r>
          </w:p>
          <w:p w:rsidR="00E74401" w:rsidP="00013BBF" w:rsidRDefault="00E74401" w14:paraId="54F95A2C" w14:textId="6A039045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Theateraufführung </w:t>
            </w:r>
            <w:r w:rsidR="00091EF2">
              <w:rPr>
                <w:rFonts w:ascii="Arial" w:hAnsi="Arial" w:cs="Arial"/>
                <w:sz w:val="22"/>
                <w:szCs w:val="22"/>
              </w:rPr>
              <w:t>(19 Uhr)</w:t>
            </w:r>
          </w:p>
        </w:tc>
      </w:tr>
      <w:tr w:rsidRPr="00493D15" w:rsidR="00091EF2" w:rsidTr="0369B86C" w14:paraId="536C8060" w14:textId="77777777">
        <w:tc>
          <w:tcPr>
            <w:tcW w:w="2127" w:type="dxa"/>
            <w:tcMar/>
          </w:tcPr>
          <w:p w:rsidR="00091EF2" w:rsidP="00013BBF" w:rsidRDefault="00091EF2" w14:paraId="66758518" w14:textId="47D4BE48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13.03.2</w:t>
            </w:r>
            <w:r w:rsidR="00DC218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80" w:type="dxa"/>
            <w:tcMar/>
          </w:tcPr>
          <w:p w:rsidR="00091EF2" w:rsidP="00013BBF" w:rsidRDefault="00091EF2" w14:paraId="30FFD1B1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="00013FD3">
              <w:rPr>
                <w:rFonts w:ascii="Arial" w:hAnsi="Arial" w:cs="Arial"/>
                <w:sz w:val="22"/>
                <w:szCs w:val="22"/>
              </w:rPr>
              <w:t>ateraufführung für Grundschulen (11:30 Uhr)</w:t>
            </w:r>
          </w:p>
          <w:p w:rsidR="00013FD3" w:rsidP="00013BBF" w:rsidRDefault="00013FD3" w14:paraId="457FD072" w14:textId="1D79DDE5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Theateraufführung </w:t>
            </w:r>
            <w:r w:rsidR="00BA40EB">
              <w:rPr>
                <w:rFonts w:ascii="Arial" w:hAnsi="Arial" w:cs="Arial"/>
                <w:sz w:val="22"/>
                <w:szCs w:val="22"/>
              </w:rPr>
              <w:t>(19 Uhr)</w:t>
            </w:r>
          </w:p>
        </w:tc>
      </w:tr>
      <w:tr w:rsidRPr="00493D15" w:rsidR="00E74401" w:rsidTr="0369B86C" w14:paraId="18CA420C" w14:textId="77777777">
        <w:tc>
          <w:tcPr>
            <w:tcW w:w="10207" w:type="dxa"/>
            <w:gridSpan w:val="2"/>
            <w:shd w:val="clear" w:color="auto" w:fill="BFBFBF" w:themeFill="background1" w:themeFillShade="BF"/>
            <w:tcMar/>
          </w:tcPr>
          <w:p w:rsidRPr="00493D15" w:rsidR="00E74401" w:rsidP="008C3305" w:rsidRDefault="00E74401" w14:paraId="4808E872" w14:textId="3654EED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18.03.-28.03.24 Osterferien</w:t>
            </w:r>
          </w:p>
        </w:tc>
      </w:tr>
      <w:tr w:rsidRPr="00493D15" w:rsidR="00E74401" w:rsidTr="0369B86C" w14:paraId="69265F06" w14:textId="77777777">
        <w:tc>
          <w:tcPr>
            <w:tcW w:w="2127" w:type="dxa"/>
            <w:tcMar/>
          </w:tcPr>
          <w:p w:rsidRPr="00493D15" w:rsidR="00E74401" w:rsidP="00013BBF" w:rsidRDefault="00E74401" w14:paraId="7891EDAA" w14:textId="420DC576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2</w:t>
            </w:r>
            <w:r w:rsidR="00DC2180">
              <w:rPr>
                <w:rFonts w:ascii="Arial" w:hAnsi="Arial" w:cs="Arial"/>
                <w:sz w:val="22"/>
                <w:szCs w:val="22"/>
              </w:rPr>
              <w:t>3</w:t>
            </w:r>
            <w:r w:rsidRPr="00493D15">
              <w:rPr>
                <w:rFonts w:ascii="Arial" w:hAnsi="Arial" w:cs="Arial"/>
                <w:sz w:val="22"/>
                <w:szCs w:val="22"/>
              </w:rPr>
              <w:t>.05.24</w:t>
            </w:r>
          </w:p>
        </w:tc>
        <w:tc>
          <w:tcPr>
            <w:tcW w:w="8080" w:type="dxa"/>
            <w:tcMar/>
          </w:tcPr>
          <w:p w:rsidRPr="00493D15" w:rsidR="00E74401" w:rsidP="00013BBF" w:rsidRDefault="00DC2180" w14:paraId="11579CC8" w14:textId="48D8941A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Pfingstgottesdienst</w:t>
            </w:r>
          </w:p>
        </w:tc>
      </w:tr>
      <w:tr w:rsidRPr="00493D15" w:rsidR="00CA473C" w:rsidTr="0369B86C" w14:paraId="651D93EB" w14:textId="77777777">
        <w:tc>
          <w:tcPr>
            <w:tcW w:w="2127" w:type="dxa"/>
            <w:tcMar/>
          </w:tcPr>
          <w:p w:rsidRPr="00493D15" w:rsidR="00CA473C" w:rsidP="00013BBF" w:rsidRDefault="00CA473C" w14:paraId="2A65BAF0" w14:textId="693723C3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24.05.24</w:t>
            </w:r>
          </w:p>
        </w:tc>
        <w:tc>
          <w:tcPr>
            <w:tcW w:w="8080" w:type="dxa"/>
            <w:tcMar/>
          </w:tcPr>
          <w:p w:rsidRPr="00493D15" w:rsidR="00CA473C" w:rsidP="00013BBF" w:rsidRDefault="00CA473C" w14:paraId="1BC163C7" w14:textId="18633DCB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93D15">
              <w:rPr>
                <w:rFonts w:ascii="Arial" w:hAnsi="Arial" w:cs="Arial"/>
                <w:sz w:val="22"/>
                <w:szCs w:val="22"/>
              </w:rPr>
              <w:t>Bundesjugendspiele</w:t>
            </w:r>
            <w:proofErr w:type="spellEnd"/>
          </w:p>
        </w:tc>
      </w:tr>
      <w:tr w:rsidRPr="00493D15" w:rsidR="00CA473C" w:rsidTr="0369B86C" w14:paraId="5A4B3000" w14:textId="77777777">
        <w:tc>
          <w:tcPr>
            <w:tcW w:w="2127" w:type="dxa"/>
            <w:tcMar/>
          </w:tcPr>
          <w:p w:rsidRPr="00493D15" w:rsidR="00CA473C" w:rsidP="00013BBF" w:rsidRDefault="00CA473C" w14:paraId="7F5EC07C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31.05.24</w:t>
            </w:r>
          </w:p>
        </w:tc>
        <w:tc>
          <w:tcPr>
            <w:tcW w:w="8080" w:type="dxa"/>
            <w:tcMar/>
          </w:tcPr>
          <w:p w:rsidRPr="00493D15" w:rsidR="00CA473C" w:rsidP="00013BBF" w:rsidRDefault="00CA473C" w14:paraId="710B51BA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Ersatztermin </w:t>
            </w:r>
            <w:proofErr w:type="spellStart"/>
            <w:r w:rsidRPr="00493D15">
              <w:rPr>
                <w:rFonts w:ascii="Arial" w:hAnsi="Arial" w:cs="Arial"/>
                <w:sz w:val="22"/>
                <w:szCs w:val="22"/>
              </w:rPr>
              <w:t>Bundesjugendspiele</w:t>
            </w:r>
            <w:proofErr w:type="spellEnd"/>
            <w:r w:rsidRPr="00493D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493D15" w:rsidR="00CA473C" w:rsidTr="0369B86C" w14:paraId="68BDE171" w14:textId="77777777">
        <w:tc>
          <w:tcPr>
            <w:tcW w:w="2127" w:type="dxa"/>
            <w:tcMar/>
          </w:tcPr>
          <w:p w:rsidRPr="00493D15" w:rsidR="00CA473C" w:rsidP="008C3305" w:rsidRDefault="00CA473C" w14:paraId="36F74E5F" w14:textId="42E7DD32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21.06.24</w:t>
            </w:r>
          </w:p>
        </w:tc>
        <w:tc>
          <w:tcPr>
            <w:tcW w:w="8080" w:type="dxa"/>
            <w:tcMar/>
          </w:tcPr>
          <w:p w:rsidRPr="00493D15" w:rsidR="00CA473C" w:rsidP="00B50D0F" w:rsidRDefault="00CA473C" w14:paraId="48867185" w14:textId="338FD572">
            <w:pPr>
              <w:tabs>
                <w:tab w:val="left" w:leader="underscore" w:pos="284"/>
              </w:tabs>
              <w:ind w:left="851" w:hanging="851"/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8:30 Uhr – Schuljahresabschlussgottesdienst, anschließend Zeugnisausgabe beim Klassenlehrer bis 11:15 Uhr</w:t>
            </w:r>
          </w:p>
        </w:tc>
      </w:tr>
      <w:tr w:rsidRPr="00493D15" w:rsidR="00CA473C" w:rsidTr="0369B86C" w14:paraId="285687B2" w14:textId="77777777">
        <w:tc>
          <w:tcPr>
            <w:tcW w:w="10207" w:type="dxa"/>
            <w:gridSpan w:val="2"/>
            <w:shd w:val="clear" w:color="auto" w:fill="BFBFBF" w:themeFill="background1" w:themeFillShade="BF"/>
            <w:tcMar/>
          </w:tcPr>
          <w:p w:rsidRPr="00493D15" w:rsidR="00CA473C" w:rsidP="008C3305" w:rsidRDefault="00CA473C" w14:paraId="3C1C64DF" w14:textId="0F185C2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24.06.-02.08.24 Sommerferien</w:t>
            </w:r>
          </w:p>
        </w:tc>
      </w:tr>
      <w:tr w:rsidRPr="00493D15" w:rsidR="00CA473C" w:rsidTr="0369B86C" w14:paraId="3BB14CCC" w14:textId="77777777">
        <w:tc>
          <w:tcPr>
            <w:tcW w:w="2127" w:type="dxa"/>
            <w:tcMar/>
          </w:tcPr>
          <w:p w:rsidRPr="00493D15" w:rsidR="00CA473C" w:rsidP="00013BBF" w:rsidRDefault="00CA473C" w14:paraId="2582FAD3" w14:textId="7777777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05.08.24</w:t>
            </w:r>
          </w:p>
        </w:tc>
        <w:tc>
          <w:tcPr>
            <w:tcW w:w="8080" w:type="dxa"/>
            <w:tcMar/>
          </w:tcPr>
          <w:p w:rsidRPr="00493D15" w:rsidR="00CA473C" w:rsidP="00013BBF" w:rsidRDefault="00CA473C" w14:paraId="2CDD2A6C" w14:textId="3B60C18A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 xml:space="preserve">Schulbeginn in Jg. </w:t>
            </w:r>
            <w:r w:rsidR="00FF4A87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Pr="00493D15" w:rsidR="00CA473C" w:rsidTr="0369B86C" w14:paraId="4879B540" w14:textId="77777777">
        <w:tc>
          <w:tcPr>
            <w:tcW w:w="2127" w:type="dxa"/>
            <w:tcMar/>
          </w:tcPr>
          <w:p w:rsidRPr="00493D15" w:rsidR="00CA473C" w:rsidP="008C3305" w:rsidRDefault="00CA473C" w14:paraId="07B2C96E" w14:textId="09A8F937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evtl. 30.08.24</w:t>
            </w:r>
          </w:p>
        </w:tc>
        <w:tc>
          <w:tcPr>
            <w:tcW w:w="8080" w:type="dxa"/>
            <w:tcMar/>
          </w:tcPr>
          <w:p w:rsidRPr="00493D15" w:rsidR="00CA473C" w:rsidP="008C3305" w:rsidRDefault="00CA473C" w14:paraId="70E6272C" w14:textId="40029805">
            <w:pPr>
              <w:tabs>
                <w:tab w:val="left" w:leader="underscore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3D15">
              <w:rPr>
                <w:rFonts w:ascii="Arial" w:hAnsi="Arial" w:cs="Arial"/>
                <w:sz w:val="22"/>
                <w:szCs w:val="22"/>
              </w:rPr>
              <w:t>Sommerfest</w:t>
            </w:r>
          </w:p>
        </w:tc>
      </w:tr>
    </w:tbl>
    <w:p w:rsidRPr="00493D15" w:rsidR="00A23242" w:rsidP="008C3305" w:rsidRDefault="00A23242" w14:paraId="6BE479B2" w14:textId="242AEA4A">
      <w:pPr>
        <w:tabs>
          <w:tab w:val="left" w:leader="underscore" w:pos="284"/>
        </w:tabs>
        <w:rPr>
          <w:rFonts w:ascii="Arial" w:hAnsi="Arial" w:cs="Arial"/>
          <w:sz w:val="22"/>
          <w:szCs w:val="22"/>
        </w:rPr>
      </w:pPr>
    </w:p>
    <w:sectPr w:rsidRPr="00493D15" w:rsidR="00A23242" w:rsidSect="00D213B3">
      <w:headerReference w:type="even" r:id="rId7"/>
      <w:headerReference w:type="default" r:id="rId8"/>
      <w:footerReference w:type="even" r:id="rId9"/>
      <w:footerReference w:type="default" r:id="rId10"/>
      <w:pgSz w:w="11907" w:h="16840" w:orient="portrait"/>
      <w:pgMar w:top="851" w:right="2268" w:bottom="284" w:left="1134" w:header="709" w:footer="3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6494" w:rsidRDefault="00A36494" w14:paraId="5537041D" w14:textId="77777777">
      <w:r>
        <w:separator/>
      </w:r>
    </w:p>
  </w:endnote>
  <w:endnote w:type="continuationSeparator" w:id="0">
    <w:p w:rsidR="00A36494" w:rsidRDefault="00A36494" w14:paraId="0081FB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25" w:rsidRDefault="006C51BA" w14:paraId="073031CB" w14:textId="7777777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DB6426" w:rsidR="00D213B3" w:rsidP="00DB6426" w:rsidRDefault="004A2781" w14:paraId="5EF2DB49" w14:textId="5FB9F800">
    <w:pPr>
      <w:pStyle w:val="Fuzeile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CCD79E" wp14:editId="7C6C1128">
              <wp:simplePos x="0" y="0"/>
              <wp:positionH relativeFrom="column">
                <wp:posOffset>5629910</wp:posOffset>
              </wp:positionH>
              <wp:positionV relativeFrom="paragraph">
                <wp:posOffset>-1844675</wp:posOffset>
              </wp:positionV>
              <wp:extent cx="950595" cy="349250"/>
              <wp:effectExtent l="0" t="0" r="0" b="0"/>
              <wp:wrapNone/>
              <wp:docPr id="1" name="AutoShape 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0595" cy="3492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Shape 124" style="position:absolute;margin-left:443.3pt;margin-top:-145.25pt;width:74.85pt;height:2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w14:anchorId="18B0DAB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">
              <o:lock v:ext="edit" aspectratio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21B59965" wp14:editId="5D173E32">
          <wp:simplePos x="0" y="0"/>
          <wp:positionH relativeFrom="column">
            <wp:posOffset>5612765</wp:posOffset>
          </wp:positionH>
          <wp:positionV relativeFrom="paragraph">
            <wp:posOffset>826770</wp:posOffset>
          </wp:positionV>
          <wp:extent cx="1082040" cy="397510"/>
          <wp:effectExtent l="0" t="0" r="3810" b="2540"/>
          <wp:wrapNone/>
          <wp:docPr id="115" name="Bild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6494" w:rsidRDefault="00A36494" w14:paraId="58014C5F" w14:textId="77777777">
      <w:r>
        <w:separator/>
      </w:r>
    </w:p>
  </w:footnote>
  <w:footnote w:type="continuationSeparator" w:id="0">
    <w:p w:rsidR="00A36494" w:rsidRDefault="00A36494" w14:paraId="3B27FA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3625" w:rsidRDefault="006C51BA" w14:paraId="14B302D5" w14:textId="7777777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213B3" w:rsidP="3F252B74" w:rsidRDefault="004A2781" w14:paraId="45BAC773" w14:textId="45799339">
    <w:pPr>
      <w:widowControl w:val="1"/>
      <w:ind w:left="426" w:right="284"/>
      <w:jc w:val="right"/>
      <w:rPr>
        <w:rFonts w:ascii="Arial" w:hAnsi="Arial" w:cs="Arial"/>
        <w:b w:val="1"/>
        <w:bCs w:val="1"/>
        <w:color w:val="808080" w:themeColor="background1" w:themeTint="FF" w:themeShade="80"/>
        <w:sz w:val="28"/>
        <w:szCs w:val="28"/>
      </w:rPr>
    </w:pPr>
    <w:r w:rsidRPr="000B377A">
      <w:rPr>
        <w:rFonts w:ascii="Arial" w:hAnsi="Arial" w:cs="Arial"/>
        <w:noProof/>
        <w:sz w:val="22"/>
      </w:rPr>
      <w:drawing>
        <wp:anchor distT="0" distB="0" distL="114300" distR="114300" simplePos="0" relativeHeight="251656704" behindDoc="0" locked="0" layoutInCell="1" allowOverlap="1" wp14:anchorId="473170FE" wp14:editId="759D3BD3">
          <wp:simplePos x="0" y="0"/>
          <wp:positionH relativeFrom="column">
            <wp:posOffset>5605358</wp:posOffset>
          </wp:positionH>
          <wp:positionV relativeFrom="paragraph">
            <wp:posOffset>-136236</wp:posOffset>
          </wp:positionV>
          <wp:extent cx="554355" cy="762000"/>
          <wp:effectExtent l="0" t="0" r="4445" b="0"/>
          <wp:wrapTight wrapText="bothSides">
            <wp:wrapPolygon edited="0">
              <wp:start x="0" y="0"/>
              <wp:lineTo x="0" y="16560"/>
              <wp:lineTo x="990" y="17640"/>
              <wp:lineTo x="8907" y="21240"/>
              <wp:lineTo x="9402" y="21240"/>
              <wp:lineTo x="12371" y="21240"/>
              <wp:lineTo x="12866" y="21240"/>
              <wp:lineTo x="21278" y="16560"/>
              <wp:lineTo x="21278" y="0"/>
              <wp:lineTo x="0" y="0"/>
            </wp:wrapPolygon>
          </wp:wrapTight>
          <wp:docPr id="118" name="Bild 2" descr="oeg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eg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-8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F252B74" w:rsidR="00D213B3">
      <w:rPr>
        <w:rFonts w:ascii="Arial" w:hAnsi="Arial" w:cs="Arial"/>
        <w:b w:val="1"/>
        <w:bCs w:val="1"/>
        <w:color w:val="808080"/>
        <w:sz w:val="28"/>
        <w:szCs w:val="28"/>
      </w:rPr>
      <w:t xml:space="preserve">Ökumenisches Gymnasium </w:t>
    </w:r>
  </w:p>
  <w:p w:rsidR="00D213B3" w:rsidP="3F252B74" w:rsidRDefault="004A2781" w14:paraId="32806ECF" w14:textId="64515BB5">
    <w:pPr>
      <w:widowControl w:val="1"/>
      <w:ind w:left="426" w:right="284"/>
      <w:jc w:val="right"/>
      <w:rPr>
        <w:rFonts w:ascii="Arial" w:hAnsi="Arial" w:cs="Arial"/>
        <w:b w:val="1"/>
        <w:bCs w:val="1"/>
        <w:color w:val="808080"/>
        <w:sz w:val="28"/>
        <w:szCs w:val="28"/>
      </w:rPr>
    </w:pPr>
    <w:r w:rsidRPr="3F252B74" w:rsidR="00D213B3">
      <w:rPr>
        <w:rFonts w:ascii="Arial" w:hAnsi="Arial" w:cs="Arial"/>
        <w:b w:val="1"/>
        <w:bCs w:val="1"/>
        <w:color w:val="808080"/>
        <w:sz w:val="28"/>
        <w:szCs w:val="28"/>
      </w:rPr>
      <w:t>zu Bremen</w:t>
    </w:r>
  </w:p>
  <w:p w:rsidRPr="00655B62" w:rsidR="00655B62" w:rsidP="3F252B74" w:rsidRDefault="00655B62" w14:paraId="275E3437" w14:textId="4BA62A67">
    <w:pPr>
      <w:widowControl w:val="1"/>
      <w:ind w:left="426" w:right="284"/>
      <w:jc w:val="right"/>
      <w:rPr>
        <w:rFonts w:ascii="Arial" w:hAnsi="Arial" w:cs="Arial"/>
        <w:color w:val="808080" w:themeColor="background1" w:themeTint="FF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39E"/>
    <w:multiLevelType w:val="hybridMultilevel"/>
    <w:tmpl w:val="4B5C8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51D"/>
    <w:multiLevelType w:val="hybridMultilevel"/>
    <w:tmpl w:val="21400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015D53"/>
    <w:multiLevelType w:val="hybridMultilevel"/>
    <w:tmpl w:val="FDFEC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DA71AC"/>
    <w:multiLevelType w:val="hybridMultilevel"/>
    <w:tmpl w:val="2FD674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E1620"/>
    <w:multiLevelType w:val="hybridMultilevel"/>
    <w:tmpl w:val="F2C65D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1685B"/>
    <w:multiLevelType w:val="hybridMultilevel"/>
    <w:tmpl w:val="82D6B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03528"/>
    <w:multiLevelType w:val="hybridMultilevel"/>
    <w:tmpl w:val="07942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90971"/>
    <w:multiLevelType w:val="hybridMultilevel"/>
    <w:tmpl w:val="C3E0F434"/>
    <w:lvl w:ilvl="0" w:tplc="F8383B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58AE"/>
    <w:multiLevelType w:val="hybridMultilevel"/>
    <w:tmpl w:val="C36A2D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67BB0"/>
    <w:multiLevelType w:val="hybridMultilevel"/>
    <w:tmpl w:val="C00E89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979154">
    <w:abstractNumId w:val="6"/>
  </w:num>
  <w:num w:numId="2" w16cid:durableId="652566409">
    <w:abstractNumId w:val="1"/>
  </w:num>
  <w:num w:numId="3" w16cid:durableId="1708293453">
    <w:abstractNumId w:val="2"/>
  </w:num>
  <w:num w:numId="4" w16cid:durableId="1622802896">
    <w:abstractNumId w:val="5"/>
  </w:num>
  <w:num w:numId="5" w16cid:durableId="1092432381">
    <w:abstractNumId w:val="4"/>
  </w:num>
  <w:num w:numId="6" w16cid:durableId="2026133438">
    <w:abstractNumId w:val="9"/>
  </w:num>
  <w:num w:numId="7" w16cid:durableId="752824303">
    <w:abstractNumId w:val="3"/>
  </w:num>
  <w:num w:numId="8" w16cid:durableId="1018195716">
    <w:abstractNumId w:val="0"/>
  </w:num>
  <w:num w:numId="9" w16cid:durableId="1670907773">
    <w:abstractNumId w:val="7"/>
  </w:num>
  <w:num w:numId="10" w16cid:durableId="1797792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AD"/>
    <w:rsid w:val="0000127C"/>
    <w:rsid w:val="00003A29"/>
    <w:rsid w:val="00007533"/>
    <w:rsid w:val="000079C3"/>
    <w:rsid w:val="0001387F"/>
    <w:rsid w:val="00013FD3"/>
    <w:rsid w:val="00031000"/>
    <w:rsid w:val="00036350"/>
    <w:rsid w:val="000450C4"/>
    <w:rsid w:val="000600D1"/>
    <w:rsid w:val="00065364"/>
    <w:rsid w:val="00071029"/>
    <w:rsid w:val="00083726"/>
    <w:rsid w:val="000916F1"/>
    <w:rsid w:val="00091EF2"/>
    <w:rsid w:val="0009521F"/>
    <w:rsid w:val="000A4165"/>
    <w:rsid w:val="000B1F33"/>
    <w:rsid w:val="000B377A"/>
    <w:rsid w:val="000B760F"/>
    <w:rsid w:val="000F53B9"/>
    <w:rsid w:val="000F6071"/>
    <w:rsid w:val="00103677"/>
    <w:rsid w:val="00105C8B"/>
    <w:rsid w:val="00106BB3"/>
    <w:rsid w:val="00106F39"/>
    <w:rsid w:val="001233A1"/>
    <w:rsid w:val="00123D6C"/>
    <w:rsid w:val="00124DFA"/>
    <w:rsid w:val="0013142D"/>
    <w:rsid w:val="00145DAD"/>
    <w:rsid w:val="00153F27"/>
    <w:rsid w:val="00154B89"/>
    <w:rsid w:val="00154CC6"/>
    <w:rsid w:val="001671AF"/>
    <w:rsid w:val="00167B9B"/>
    <w:rsid w:val="00172231"/>
    <w:rsid w:val="00180CF5"/>
    <w:rsid w:val="00193CA3"/>
    <w:rsid w:val="00194271"/>
    <w:rsid w:val="001A3643"/>
    <w:rsid w:val="001B67B7"/>
    <w:rsid w:val="001C197E"/>
    <w:rsid w:val="001C2066"/>
    <w:rsid w:val="001C3EFD"/>
    <w:rsid w:val="001C42F7"/>
    <w:rsid w:val="001C6C36"/>
    <w:rsid w:val="001D19EB"/>
    <w:rsid w:val="001D256A"/>
    <w:rsid w:val="001D4C55"/>
    <w:rsid w:val="001E06A8"/>
    <w:rsid w:val="001E090E"/>
    <w:rsid w:val="001F6B09"/>
    <w:rsid w:val="0020004A"/>
    <w:rsid w:val="00200A7D"/>
    <w:rsid w:val="00201CA6"/>
    <w:rsid w:val="00205770"/>
    <w:rsid w:val="002073DD"/>
    <w:rsid w:val="0021212E"/>
    <w:rsid w:val="00216E37"/>
    <w:rsid w:val="00230BBD"/>
    <w:rsid w:val="00230E13"/>
    <w:rsid w:val="00231016"/>
    <w:rsid w:val="00234B1B"/>
    <w:rsid w:val="00240453"/>
    <w:rsid w:val="00241954"/>
    <w:rsid w:val="00242930"/>
    <w:rsid w:val="00252FEA"/>
    <w:rsid w:val="0025672C"/>
    <w:rsid w:val="00273FC7"/>
    <w:rsid w:val="002800C8"/>
    <w:rsid w:val="00284E6B"/>
    <w:rsid w:val="00287BCC"/>
    <w:rsid w:val="00290A4D"/>
    <w:rsid w:val="00293625"/>
    <w:rsid w:val="002A0999"/>
    <w:rsid w:val="002A258B"/>
    <w:rsid w:val="002A755C"/>
    <w:rsid w:val="002A7BBF"/>
    <w:rsid w:val="002B31BF"/>
    <w:rsid w:val="002B3771"/>
    <w:rsid w:val="002C16F3"/>
    <w:rsid w:val="002C2F37"/>
    <w:rsid w:val="002C7EDE"/>
    <w:rsid w:val="002E2068"/>
    <w:rsid w:val="002E7186"/>
    <w:rsid w:val="002F3DD1"/>
    <w:rsid w:val="002F7724"/>
    <w:rsid w:val="00305A89"/>
    <w:rsid w:val="0031137F"/>
    <w:rsid w:val="003223E5"/>
    <w:rsid w:val="003473A7"/>
    <w:rsid w:val="00364BF6"/>
    <w:rsid w:val="0036783E"/>
    <w:rsid w:val="003715D7"/>
    <w:rsid w:val="00371609"/>
    <w:rsid w:val="0037350B"/>
    <w:rsid w:val="00393D02"/>
    <w:rsid w:val="003B6C51"/>
    <w:rsid w:val="003E17C4"/>
    <w:rsid w:val="003E2821"/>
    <w:rsid w:val="003E74B7"/>
    <w:rsid w:val="00407F1A"/>
    <w:rsid w:val="00417AD6"/>
    <w:rsid w:val="0043428B"/>
    <w:rsid w:val="004466FF"/>
    <w:rsid w:val="00461CA7"/>
    <w:rsid w:val="00465B63"/>
    <w:rsid w:val="004700AD"/>
    <w:rsid w:val="00471AB5"/>
    <w:rsid w:val="00471E3A"/>
    <w:rsid w:val="004901DE"/>
    <w:rsid w:val="00492AD5"/>
    <w:rsid w:val="00493D15"/>
    <w:rsid w:val="004976B1"/>
    <w:rsid w:val="004A128C"/>
    <w:rsid w:val="004A2781"/>
    <w:rsid w:val="004B01EF"/>
    <w:rsid w:val="004B0BAB"/>
    <w:rsid w:val="004B380A"/>
    <w:rsid w:val="004B5C00"/>
    <w:rsid w:val="004B66FB"/>
    <w:rsid w:val="004B6C6B"/>
    <w:rsid w:val="004B7DB5"/>
    <w:rsid w:val="004C1D49"/>
    <w:rsid w:val="004C225D"/>
    <w:rsid w:val="004D1DE8"/>
    <w:rsid w:val="004D41F4"/>
    <w:rsid w:val="004E1DE1"/>
    <w:rsid w:val="004E7BB3"/>
    <w:rsid w:val="004F5FD5"/>
    <w:rsid w:val="004F722A"/>
    <w:rsid w:val="005014D7"/>
    <w:rsid w:val="00503F88"/>
    <w:rsid w:val="005042EE"/>
    <w:rsid w:val="005165F6"/>
    <w:rsid w:val="00526CE7"/>
    <w:rsid w:val="00532F2C"/>
    <w:rsid w:val="005374DB"/>
    <w:rsid w:val="005613CB"/>
    <w:rsid w:val="00564CE6"/>
    <w:rsid w:val="0058651B"/>
    <w:rsid w:val="0059149A"/>
    <w:rsid w:val="005949B9"/>
    <w:rsid w:val="005A3378"/>
    <w:rsid w:val="005B17DF"/>
    <w:rsid w:val="005B1E37"/>
    <w:rsid w:val="005B37EA"/>
    <w:rsid w:val="005B7D54"/>
    <w:rsid w:val="005C4BD0"/>
    <w:rsid w:val="005C5F50"/>
    <w:rsid w:val="005D2EF5"/>
    <w:rsid w:val="005D4BB9"/>
    <w:rsid w:val="005D4D91"/>
    <w:rsid w:val="005E75D0"/>
    <w:rsid w:val="005F4FC4"/>
    <w:rsid w:val="00600A4A"/>
    <w:rsid w:val="006145E1"/>
    <w:rsid w:val="006161F8"/>
    <w:rsid w:val="006255FF"/>
    <w:rsid w:val="00625FA4"/>
    <w:rsid w:val="0063068E"/>
    <w:rsid w:val="00655B62"/>
    <w:rsid w:val="00670BE9"/>
    <w:rsid w:val="00673ECE"/>
    <w:rsid w:val="00677151"/>
    <w:rsid w:val="006869FB"/>
    <w:rsid w:val="00687FA0"/>
    <w:rsid w:val="00696AE9"/>
    <w:rsid w:val="006A5174"/>
    <w:rsid w:val="006B2EEA"/>
    <w:rsid w:val="006B4018"/>
    <w:rsid w:val="006B4C38"/>
    <w:rsid w:val="006C0E6C"/>
    <w:rsid w:val="006C51BA"/>
    <w:rsid w:val="006C60A1"/>
    <w:rsid w:val="006D5D4D"/>
    <w:rsid w:val="006E1547"/>
    <w:rsid w:val="006F357A"/>
    <w:rsid w:val="0071398A"/>
    <w:rsid w:val="00731C2B"/>
    <w:rsid w:val="007430C0"/>
    <w:rsid w:val="00751F4E"/>
    <w:rsid w:val="0075226F"/>
    <w:rsid w:val="00762C1B"/>
    <w:rsid w:val="00775129"/>
    <w:rsid w:val="0077784B"/>
    <w:rsid w:val="00781290"/>
    <w:rsid w:val="00785FB7"/>
    <w:rsid w:val="007905AF"/>
    <w:rsid w:val="007A13B0"/>
    <w:rsid w:val="007A24E2"/>
    <w:rsid w:val="007A45DB"/>
    <w:rsid w:val="007A6659"/>
    <w:rsid w:val="007B4A6B"/>
    <w:rsid w:val="007B67CE"/>
    <w:rsid w:val="007C2225"/>
    <w:rsid w:val="007D2F14"/>
    <w:rsid w:val="007E64D0"/>
    <w:rsid w:val="007F0E08"/>
    <w:rsid w:val="007F6FA2"/>
    <w:rsid w:val="00810E2A"/>
    <w:rsid w:val="00837BE9"/>
    <w:rsid w:val="00845C77"/>
    <w:rsid w:val="008506F2"/>
    <w:rsid w:val="00860C76"/>
    <w:rsid w:val="00865617"/>
    <w:rsid w:val="0087573E"/>
    <w:rsid w:val="00880106"/>
    <w:rsid w:val="008A3F96"/>
    <w:rsid w:val="008A7E90"/>
    <w:rsid w:val="008B0142"/>
    <w:rsid w:val="008B5C9E"/>
    <w:rsid w:val="008C3305"/>
    <w:rsid w:val="008C5496"/>
    <w:rsid w:val="008E315D"/>
    <w:rsid w:val="008E3356"/>
    <w:rsid w:val="008E37D9"/>
    <w:rsid w:val="008F34BF"/>
    <w:rsid w:val="008F5829"/>
    <w:rsid w:val="00922B91"/>
    <w:rsid w:val="0092580A"/>
    <w:rsid w:val="00927F07"/>
    <w:rsid w:val="00933675"/>
    <w:rsid w:val="009360EC"/>
    <w:rsid w:val="00943C42"/>
    <w:rsid w:val="00943EED"/>
    <w:rsid w:val="00945A38"/>
    <w:rsid w:val="00953ECC"/>
    <w:rsid w:val="00964DCC"/>
    <w:rsid w:val="009651DA"/>
    <w:rsid w:val="009710B1"/>
    <w:rsid w:val="009718EE"/>
    <w:rsid w:val="0097248B"/>
    <w:rsid w:val="009728DA"/>
    <w:rsid w:val="00982465"/>
    <w:rsid w:val="00983ED9"/>
    <w:rsid w:val="009A0869"/>
    <w:rsid w:val="009C24EF"/>
    <w:rsid w:val="009D5652"/>
    <w:rsid w:val="009F1BAA"/>
    <w:rsid w:val="009F5DBA"/>
    <w:rsid w:val="009F68EA"/>
    <w:rsid w:val="009F71DC"/>
    <w:rsid w:val="00A00D63"/>
    <w:rsid w:val="00A1209A"/>
    <w:rsid w:val="00A17ABF"/>
    <w:rsid w:val="00A23242"/>
    <w:rsid w:val="00A36494"/>
    <w:rsid w:val="00A44ADC"/>
    <w:rsid w:val="00A517FE"/>
    <w:rsid w:val="00A51C34"/>
    <w:rsid w:val="00A5202A"/>
    <w:rsid w:val="00A602CC"/>
    <w:rsid w:val="00A72BCF"/>
    <w:rsid w:val="00A739AF"/>
    <w:rsid w:val="00A96212"/>
    <w:rsid w:val="00A96BAB"/>
    <w:rsid w:val="00AA1B07"/>
    <w:rsid w:val="00AB3445"/>
    <w:rsid w:val="00AB53C6"/>
    <w:rsid w:val="00AC4F15"/>
    <w:rsid w:val="00AE1274"/>
    <w:rsid w:val="00AE2A19"/>
    <w:rsid w:val="00AE7712"/>
    <w:rsid w:val="00AF1999"/>
    <w:rsid w:val="00AF2145"/>
    <w:rsid w:val="00AF2179"/>
    <w:rsid w:val="00AF4733"/>
    <w:rsid w:val="00B00D4E"/>
    <w:rsid w:val="00B0385B"/>
    <w:rsid w:val="00B12645"/>
    <w:rsid w:val="00B1269F"/>
    <w:rsid w:val="00B1438D"/>
    <w:rsid w:val="00B14FCD"/>
    <w:rsid w:val="00B50399"/>
    <w:rsid w:val="00B50D0F"/>
    <w:rsid w:val="00B64545"/>
    <w:rsid w:val="00B67062"/>
    <w:rsid w:val="00B736CF"/>
    <w:rsid w:val="00B83B1B"/>
    <w:rsid w:val="00B847AB"/>
    <w:rsid w:val="00B87186"/>
    <w:rsid w:val="00B9179A"/>
    <w:rsid w:val="00BA40EB"/>
    <w:rsid w:val="00BA417B"/>
    <w:rsid w:val="00BD3639"/>
    <w:rsid w:val="00BD460D"/>
    <w:rsid w:val="00BD4A81"/>
    <w:rsid w:val="00BD5139"/>
    <w:rsid w:val="00BF2296"/>
    <w:rsid w:val="00BF33FD"/>
    <w:rsid w:val="00BF4A52"/>
    <w:rsid w:val="00C01F06"/>
    <w:rsid w:val="00C024D3"/>
    <w:rsid w:val="00C04426"/>
    <w:rsid w:val="00C06558"/>
    <w:rsid w:val="00C14CBD"/>
    <w:rsid w:val="00C308B1"/>
    <w:rsid w:val="00C345AD"/>
    <w:rsid w:val="00C435C5"/>
    <w:rsid w:val="00C478B5"/>
    <w:rsid w:val="00C610F7"/>
    <w:rsid w:val="00C76E02"/>
    <w:rsid w:val="00C80A1A"/>
    <w:rsid w:val="00C80DD7"/>
    <w:rsid w:val="00C81CF2"/>
    <w:rsid w:val="00C85207"/>
    <w:rsid w:val="00C87B00"/>
    <w:rsid w:val="00CA08D0"/>
    <w:rsid w:val="00CA473C"/>
    <w:rsid w:val="00CA4BFD"/>
    <w:rsid w:val="00CA5735"/>
    <w:rsid w:val="00CB13A3"/>
    <w:rsid w:val="00CB3B83"/>
    <w:rsid w:val="00CC4578"/>
    <w:rsid w:val="00CC55F6"/>
    <w:rsid w:val="00CD32B2"/>
    <w:rsid w:val="00CE05B2"/>
    <w:rsid w:val="00CE7E98"/>
    <w:rsid w:val="00CF0B2A"/>
    <w:rsid w:val="00CF3810"/>
    <w:rsid w:val="00CF4D08"/>
    <w:rsid w:val="00CF54CD"/>
    <w:rsid w:val="00D007DC"/>
    <w:rsid w:val="00D00CCE"/>
    <w:rsid w:val="00D049C2"/>
    <w:rsid w:val="00D07C53"/>
    <w:rsid w:val="00D213B3"/>
    <w:rsid w:val="00D217E5"/>
    <w:rsid w:val="00D24523"/>
    <w:rsid w:val="00D25C5C"/>
    <w:rsid w:val="00D31DD7"/>
    <w:rsid w:val="00D37F56"/>
    <w:rsid w:val="00D45790"/>
    <w:rsid w:val="00D52746"/>
    <w:rsid w:val="00D5672C"/>
    <w:rsid w:val="00D63D3D"/>
    <w:rsid w:val="00D6619E"/>
    <w:rsid w:val="00D703E3"/>
    <w:rsid w:val="00D71A8E"/>
    <w:rsid w:val="00D835CE"/>
    <w:rsid w:val="00D974D8"/>
    <w:rsid w:val="00D978A5"/>
    <w:rsid w:val="00DB19C5"/>
    <w:rsid w:val="00DB6426"/>
    <w:rsid w:val="00DB6AE2"/>
    <w:rsid w:val="00DB759E"/>
    <w:rsid w:val="00DC2180"/>
    <w:rsid w:val="00DC4F2F"/>
    <w:rsid w:val="00DE1B57"/>
    <w:rsid w:val="00DE6448"/>
    <w:rsid w:val="00DE6DE5"/>
    <w:rsid w:val="00DF495A"/>
    <w:rsid w:val="00DF6E50"/>
    <w:rsid w:val="00E01817"/>
    <w:rsid w:val="00E04745"/>
    <w:rsid w:val="00E05974"/>
    <w:rsid w:val="00E11FAF"/>
    <w:rsid w:val="00E23D52"/>
    <w:rsid w:val="00E25932"/>
    <w:rsid w:val="00E314A8"/>
    <w:rsid w:val="00E32E97"/>
    <w:rsid w:val="00E40493"/>
    <w:rsid w:val="00E63AF2"/>
    <w:rsid w:val="00E65544"/>
    <w:rsid w:val="00E668C9"/>
    <w:rsid w:val="00E70188"/>
    <w:rsid w:val="00E72341"/>
    <w:rsid w:val="00E74401"/>
    <w:rsid w:val="00E85861"/>
    <w:rsid w:val="00E85974"/>
    <w:rsid w:val="00E86D35"/>
    <w:rsid w:val="00E97A1A"/>
    <w:rsid w:val="00EA76A9"/>
    <w:rsid w:val="00EB6E5F"/>
    <w:rsid w:val="00EC18DE"/>
    <w:rsid w:val="00EC1BD8"/>
    <w:rsid w:val="00ED6C5E"/>
    <w:rsid w:val="00ED7635"/>
    <w:rsid w:val="00EE2A1E"/>
    <w:rsid w:val="00EF21AD"/>
    <w:rsid w:val="00EF7CB2"/>
    <w:rsid w:val="00F03088"/>
    <w:rsid w:val="00F0562D"/>
    <w:rsid w:val="00F11A8D"/>
    <w:rsid w:val="00F158A2"/>
    <w:rsid w:val="00F2273B"/>
    <w:rsid w:val="00F273BB"/>
    <w:rsid w:val="00F27980"/>
    <w:rsid w:val="00F33483"/>
    <w:rsid w:val="00F44837"/>
    <w:rsid w:val="00F530F1"/>
    <w:rsid w:val="00F57A98"/>
    <w:rsid w:val="00F62A79"/>
    <w:rsid w:val="00F65923"/>
    <w:rsid w:val="00F730D6"/>
    <w:rsid w:val="00F74C4E"/>
    <w:rsid w:val="00F75407"/>
    <w:rsid w:val="00F80E2B"/>
    <w:rsid w:val="00F84EC3"/>
    <w:rsid w:val="00F87B7F"/>
    <w:rsid w:val="00FA64F6"/>
    <w:rsid w:val="00FB0835"/>
    <w:rsid w:val="00FB1C39"/>
    <w:rsid w:val="00FB54D8"/>
    <w:rsid w:val="00FC35A1"/>
    <w:rsid w:val="00FD2CBC"/>
    <w:rsid w:val="00FD4C9E"/>
    <w:rsid w:val="00FD7E23"/>
    <w:rsid w:val="00FE181E"/>
    <w:rsid w:val="00FE3984"/>
    <w:rsid w:val="00FE3F68"/>
    <w:rsid w:val="00FE532E"/>
    <w:rsid w:val="00FF4A87"/>
    <w:rsid w:val="0369B86C"/>
    <w:rsid w:val="3F252B74"/>
    <w:rsid w:val="68E1B70E"/>
    <w:rsid w:val="6AD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202C3D"/>
  <w15:chartTrackingRefBased/>
  <w15:docId w15:val="{689729B5-35CA-455C-8D12-8A8F29BE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AF2145"/>
    <w:pPr>
      <w:widowControl w:val="0"/>
    </w:pPr>
    <w:rPr>
      <w:rFonts w:ascii="Century Gothic" w:hAnsi="Century Gothic"/>
      <w:snapToGrid w:val="0"/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rsid w:val="00393D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3D02"/>
    <w:pPr>
      <w:tabs>
        <w:tab w:val="center" w:pos="4536"/>
        <w:tab w:val="right" w:pos="9072"/>
      </w:tabs>
    </w:pPr>
  </w:style>
  <w:style w:type="character" w:styleId="Hyperlink">
    <w:name w:val="Hyperlink"/>
    <w:rsid w:val="00927F07"/>
    <w:rPr>
      <w:color w:val="0000FF"/>
      <w:u w:val="single"/>
    </w:rPr>
  </w:style>
  <w:style w:type="paragraph" w:styleId="Textkrper">
    <w:name w:val="Body Text"/>
    <w:basedOn w:val="Standard"/>
    <w:rsid w:val="002073DD"/>
    <w:pPr>
      <w:widowControl/>
      <w:tabs>
        <w:tab w:val="left" w:pos="8100"/>
      </w:tabs>
      <w:spacing w:line="360" w:lineRule="auto"/>
    </w:pPr>
    <w:rPr>
      <w:rFonts w:ascii="Comic Sans MS" w:hAnsi="Comic Sans MS" w:cs="Arial"/>
      <w:snapToGrid/>
      <w:position w:val="-24"/>
      <w:sz w:val="22"/>
    </w:rPr>
  </w:style>
  <w:style w:type="paragraph" w:styleId="Funotentext">
    <w:name w:val="footnote text"/>
    <w:basedOn w:val="Standard"/>
    <w:semiHidden/>
    <w:rsid w:val="002073DD"/>
    <w:pPr>
      <w:widowControl/>
    </w:pPr>
    <w:rPr>
      <w:rFonts w:ascii="Times New Roman" w:hAnsi="Times New Roman"/>
      <w:snapToGrid/>
      <w:position w:val="-24"/>
      <w:sz w:val="20"/>
    </w:rPr>
  </w:style>
  <w:style w:type="paragraph" w:styleId="NurText">
    <w:name w:val="Plain Text"/>
    <w:basedOn w:val="Standard"/>
    <w:link w:val="NurTextZchn"/>
    <w:uiPriority w:val="99"/>
    <w:rsid w:val="002073DD"/>
    <w:pPr>
      <w:widowControl/>
    </w:pPr>
    <w:rPr>
      <w:rFonts w:ascii="Courier New" w:hAnsi="Courier New" w:cs="Courier New"/>
      <w:snapToGrid/>
      <w:position w:val="-24"/>
      <w:sz w:val="20"/>
    </w:rPr>
  </w:style>
  <w:style w:type="paragraph" w:styleId="Textkrper2">
    <w:name w:val="Body Text 2"/>
    <w:basedOn w:val="Standard"/>
    <w:rsid w:val="00145DAD"/>
    <w:pPr>
      <w:spacing w:after="120" w:line="480" w:lineRule="auto"/>
    </w:pPr>
  </w:style>
  <w:style w:type="paragraph" w:styleId="FreieForm" w:customStyle="1">
    <w:name w:val="Freie Form"/>
    <w:rsid w:val="00810E2A"/>
    <w:rPr>
      <w:rFonts w:ascii="Helvetica" w:hAnsi="Helvetica" w:eastAsia="ヒラギノ角ゴ Pro W3"/>
      <w:color w:val="000000"/>
      <w:sz w:val="24"/>
    </w:rPr>
  </w:style>
  <w:style w:type="paragraph" w:styleId="Dokumentstruktur">
    <w:name w:val="Document Map"/>
    <w:basedOn w:val="Standard"/>
    <w:link w:val="DokumentstrukturZchn"/>
    <w:rsid w:val="007A45D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rsid w:val="007A45DB"/>
    <w:rPr>
      <w:rFonts w:ascii="Tahoma" w:hAnsi="Tahoma" w:cs="Tahoma"/>
      <w:snapToGrid w:val="0"/>
      <w:sz w:val="16"/>
      <w:szCs w:val="16"/>
    </w:rPr>
  </w:style>
  <w:style w:type="character" w:styleId="NurTextZchn" w:customStyle="1">
    <w:name w:val="Nur Text Zchn"/>
    <w:link w:val="NurText"/>
    <w:uiPriority w:val="99"/>
    <w:rsid w:val="00153F27"/>
    <w:rPr>
      <w:rFonts w:ascii="Courier New" w:hAnsi="Courier New" w:cs="Courier New"/>
      <w:position w:val="-24"/>
    </w:rPr>
  </w:style>
  <w:style w:type="paragraph" w:styleId="Sprechblasentext">
    <w:name w:val="Balloon Text"/>
    <w:basedOn w:val="Standard"/>
    <w:link w:val="SprechblasentextZchn"/>
    <w:rsid w:val="00D007DC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rsid w:val="00D007DC"/>
    <w:rPr>
      <w:rFonts w:ascii="Tahoma" w:hAnsi="Tahoma" w:cs="Tahoma"/>
      <w:snapToGrid w:val="0"/>
      <w:sz w:val="16"/>
      <w:szCs w:val="16"/>
    </w:rPr>
  </w:style>
  <w:style w:type="table" w:styleId="Tabellengitternetz" w:customStyle="1">
    <w:name w:val="Tabellengitternetz"/>
    <w:basedOn w:val="NormaleTabelle"/>
    <w:rsid w:val="00DE1B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nraster">
    <w:name w:val="Table Grid"/>
    <w:basedOn w:val="NormaleTabelle"/>
    <w:rsid w:val="001C6C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C1D4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Briefkopf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Briefkopf_3.dot</ap:Template>
  <ap:Application>Microsoft Word for the web</ap:Application>
  <ap:DocSecurity>0</ap:DocSecurity>
  <ap:ScaleCrop>false</ap:ScaleCrop>
  <ap:Company>Ökumenisches Gymnasium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db</dc:creator>
  <keywords/>
  <lastModifiedBy>Kerstin Gütschow</lastModifiedBy>
  <revision>7</revision>
  <lastPrinted>2017-04-28T08:40:00.0000000Z</lastPrinted>
  <dcterms:created xsi:type="dcterms:W3CDTF">2023-08-09T17:40:00.0000000Z</dcterms:created>
  <dcterms:modified xsi:type="dcterms:W3CDTF">2023-08-15T17:39:20.3487176Z</dcterms:modified>
</coreProperties>
</file>