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X="-426" w:tblpY="339"/>
        <w:tblW w:w="882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823"/>
      </w:tblGrid>
      <w:tr w:rsidRPr="00493D15" w:rsidR="00E63AF2" w:rsidTr="00EC18DE" w14:paraId="40721E8A" w14:textId="77777777">
        <w:trPr>
          <w:trHeight w:val="849"/>
        </w:trPr>
        <w:tc>
          <w:tcPr>
            <w:tcW w:w="8823" w:type="dxa"/>
            <w:tcBorders>
              <w:bottom w:val="nil"/>
            </w:tcBorders>
            <w:shd w:val="clear" w:color="auto" w:fill="auto"/>
          </w:tcPr>
          <w:p w:rsidRPr="00493D15" w:rsidR="00E63AF2" w:rsidP="00EC18DE" w:rsidRDefault="00E63AF2" w14:paraId="48FDE851" w14:textId="7777777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EC18DE" w:rsidR="00E63AF2" w:rsidP="00EC18DE" w:rsidRDefault="006C51BA" w14:paraId="71355A0C" w14:textId="201659C5">
            <w:pPr>
              <w:pStyle w:val="NurText"/>
              <w:ind w:right="-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18DE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  <w:r w:rsidRPr="00EC18DE" w:rsidR="001C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C18DE" w:rsidR="008A7E90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Pr="00EC18DE" w:rsidR="0065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Termine und Informationen</w:t>
            </w:r>
          </w:p>
          <w:p w:rsidRPr="00493D15" w:rsidR="00655B62" w:rsidP="00EC18DE" w:rsidRDefault="00655B62" w14:paraId="1ADA36B9" w14:textId="4778E3C3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Pr="00493D15" w:rsidR="001C6C36" w:rsidTr="7B845E30" w14:paraId="6EE7589F" w14:textId="77777777">
        <w:tc>
          <w:tcPr>
            <w:tcW w:w="2127" w:type="dxa"/>
            <w:tcMar/>
          </w:tcPr>
          <w:p w:rsidRPr="00493D15" w:rsidR="001C6C36" w:rsidP="008C3305" w:rsidRDefault="001C6C36" w14:paraId="2F62C36F" w14:textId="385173C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17.08.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FB1C39" w:rsidP="008C3305" w:rsidRDefault="00FB1C39" w14:paraId="039FF811" w14:textId="6418416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8:00 Uhr – Begrüßung der neue</w:t>
            </w:r>
            <w:r w:rsidRPr="00493D15" w:rsidR="00526CE7">
              <w:rPr>
                <w:rFonts w:ascii="Arial" w:hAnsi="Arial" w:cs="Arial"/>
                <w:sz w:val="22"/>
                <w:szCs w:val="22"/>
              </w:rPr>
              <w:t>n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Schüler ab 6. Klasse in der Mensa</w:t>
            </w:r>
          </w:p>
          <w:p w:rsidRPr="00493D15" w:rsidR="00AE7712" w:rsidP="001A3643" w:rsidRDefault="00FB1C39" w14:paraId="72B0B865" w14:textId="182EFB6F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8:30 Uhr </w:t>
            </w:r>
            <w:r w:rsidRPr="00493D15" w:rsidR="00C01F06">
              <w:rPr>
                <w:rFonts w:ascii="Arial" w:hAnsi="Arial" w:cs="Arial"/>
                <w:sz w:val="22"/>
                <w:szCs w:val="22"/>
              </w:rPr>
              <w:t>–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 w:rsidR="00C01F06">
              <w:rPr>
                <w:rFonts w:ascii="Arial" w:hAnsi="Arial" w:cs="Arial"/>
                <w:sz w:val="22"/>
                <w:szCs w:val="22"/>
              </w:rPr>
              <w:t xml:space="preserve">Unterrichtsbeginn für alle Klassen mit der Klassenlehrkraft im (neuen) Klassenraum </w:t>
            </w:r>
          </w:p>
          <w:p w:rsidRPr="00493D15" w:rsidR="001C6C36" w:rsidP="008C3305" w:rsidRDefault="00AE7712" w14:paraId="7AF0472C" w14:textId="7DF03F8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Ab 5. Std. </w:t>
            </w:r>
            <w:r w:rsidRPr="00493D15" w:rsidR="00EE2A1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93D15">
              <w:rPr>
                <w:rFonts w:ascii="Arial" w:hAnsi="Arial" w:cs="Arial"/>
                <w:sz w:val="22"/>
                <w:szCs w:val="22"/>
              </w:rPr>
              <w:t>Unterricht nach Plan</w:t>
            </w:r>
          </w:p>
        </w:tc>
      </w:tr>
      <w:tr w:rsidRPr="00493D15" w:rsidR="001C6C36" w:rsidTr="7B845E30" w14:paraId="52473299" w14:textId="77777777">
        <w:tc>
          <w:tcPr>
            <w:tcW w:w="2127" w:type="dxa"/>
            <w:tcMar/>
          </w:tcPr>
          <w:p w:rsidRPr="00493D15" w:rsidR="001C6C36" w:rsidP="008C3305" w:rsidRDefault="001C6C36" w14:paraId="3C3FAC7F" w14:textId="3402C15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17.-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>21.08.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Schulfotograf</w:t>
            </w:r>
            <w:r w:rsidRPr="00493D15" w:rsidR="001B67B7">
              <w:rPr>
                <w:rFonts w:ascii="Arial" w:hAnsi="Arial" w:cs="Arial"/>
                <w:sz w:val="22"/>
                <w:szCs w:val="22"/>
              </w:rPr>
              <w:t xml:space="preserve"> (Terminplan folgt)</w:t>
            </w:r>
          </w:p>
        </w:tc>
      </w:tr>
      <w:tr w:rsidRPr="00493D15" w:rsidR="001C6C36" w:rsidTr="7B845E30" w14:paraId="727F131D" w14:textId="77777777">
        <w:tc>
          <w:tcPr>
            <w:tcW w:w="2127" w:type="dxa"/>
            <w:tcMar/>
          </w:tcPr>
          <w:p w:rsidRPr="00493D15" w:rsidR="001C6C36" w:rsidP="008C3305" w:rsidRDefault="001C6C36" w14:paraId="106D044E" w14:textId="68C0EA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21.-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>22.08.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414AED51" w14:textId="40960C1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Methodentage (Mo 1.-6, Di 1.-4., danach Unterricht nach Plan)</w:t>
            </w:r>
          </w:p>
        </w:tc>
      </w:tr>
      <w:tr w:rsidRPr="00493D15" w:rsidR="00880106" w:rsidTr="7B845E30" w14:paraId="4DA428E6" w14:textId="77777777">
        <w:tc>
          <w:tcPr>
            <w:tcW w:w="2127" w:type="dxa"/>
            <w:tcMar/>
          </w:tcPr>
          <w:p w:rsidRPr="00493D15" w:rsidR="00880106" w:rsidP="00013BBF" w:rsidRDefault="00880106" w14:paraId="15AE009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13.09.23</w:t>
            </w:r>
          </w:p>
        </w:tc>
        <w:tc>
          <w:tcPr>
            <w:tcW w:w="8080" w:type="dxa"/>
            <w:tcMar/>
          </w:tcPr>
          <w:p w:rsidRPr="00493D15" w:rsidR="00880106" w:rsidP="00013BBF" w:rsidRDefault="00880106" w14:paraId="4F5A135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19 Uhr - Elternabend</w:t>
            </w:r>
          </w:p>
        </w:tc>
      </w:tr>
      <w:tr w:rsidRPr="00493D15" w:rsidR="001C6C36" w:rsidTr="7B845E30" w14:paraId="5B94A269" w14:textId="77777777">
        <w:tc>
          <w:tcPr>
            <w:tcW w:w="2127" w:type="dxa"/>
            <w:tcMar/>
          </w:tcPr>
          <w:p w:rsidRPr="00493D15" w:rsidR="001C6C36" w:rsidP="008C3305" w:rsidRDefault="001C3EFD" w14:paraId="100D45CF" w14:textId="3B2CB30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18.09.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67B9B" w14:paraId="7FA16810" w14:textId="33B37178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a) Lehrgang: </w:t>
            </w:r>
            <w:r w:rsidRPr="00493D15" w:rsidR="005B17DF">
              <w:rPr>
                <w:rFonts w:ascii="Arial" w:hAnsi="Arial" w:cs="Arial"/>
                <w:sz w:val="22"/>
                <w:szCs w:val="22"/>
              </w:rPr>
              <w:t>Schulsanitäter</w:t>
            </w:r>
          </w:p>
          <w:p w:rsidRPr="00493D15" w:rsidR="005B17DF" w:rsidP="008C3305" w:rsidRDefault="00167B9B" w14:paraId="683BDCDB" w14:textId="5CE8428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b) Lehrgang: Anti-Mobbing-Projekt (AG </w:t>
            </w: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GeGeMo</w:t>
            </w:r>
            <w:proofErr w:type="spellEnd"/>
            <w:r w:rsidRPr="00493D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493D15" w:rsidR="001C6C36" w:rsidTr="7B845E30" w14:paraId="2C3FEE67" w14:textId="77777777">
        <w:tc>
          <w:tcPr>
            <w:tcW w:w="2127" w:type="dxa"/>
            <w:tcMar/>
          </w:tcPr>
          <w:p w:rsidRPr="00493D15" w:rsidR="001C6C36" w:rsidP="008C3305" w:rsidRDefault="001C6C36" w14:paraId="702782B7" w14:textId="31D98CE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29.09.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93D15">
              <w:rPr>
                <w:rFonts w:ascii="Arial" w:hAnsi="Arial" w:cs="Arial"/>
                <w:sz w:val="22"/>
                <w:szCs w:val="22"/>
              </w:rPr>
              <w:t>/ 04.10.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36CE87E3" w14:textId="7B9B826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schulfrei</w:t>
            </w:r>
            <w:r w:rsidRPr="00493D15" w:rsidR="00E40493">
              <w:rPr>
                <w:rFonts w:ascii="Arial" w:hAnsi="Arial" w:cs="Arial"/>
                <w:sz w:val="22"/>
                <w:szCs w:val="22"/>
              </w:rPr>
              <w:t xml:space="preserve"> wegen </w:t>
            </w:r>
            <w:r w:rsidRPr="00493D15" w:rsidR="008E37D9">
              <w:rPr>
                <w:rFonts w:ascii="Arial" w:hAnsi="Arial" w:cs="Arial"/>
                <w:sz w:val="22"/>
                <w:szCs w:val="22"/>
              </w:rPr>
              <w:t>Lehrerfortbildungen</w:t>
            </w:r>
          </w:p>
        </w:tc>
      </w:tr>
      <w:tr w:rsidRPr="00493D15" w:rsidR="001B67B7" w:rsidTr="7B845E30" w14:paraId="16019CCB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16.10.-30.10.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493D15"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</w:tr>
      <w:tr w:rsidRPr="00493D15" w:rsidR="00B83B1B" w:rsidTr="7B845E30" w14:paraId="66AA92B5" w14:textId="77777777">
        <w:tc>
          <w:tcPr>
            <w:tcW w:w="2127" w:type="dxa"/>
            <w:tcMar/>
          </w:tcPr>
          <w:p w:rsidRPr="00493D15" w:rsidR="00B83B1B" w:rsidP="00013BBF" w:rsidRDefault="00B83B1B" w14:paraId="44F14FEE" w14:textId="2A63B1F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B845E30" w:rsidR="7B845E30">
              <w:rPr>
                <w:rFonts w:ascii="Arial" w:hAnsi="Arial" w:cs="Arial"/>
                <w:sz w:val="22"/>
                <w:szCs w:val="22"/>
              </w:rPr>
              <w:t>17.11.23</w:t>
            </w:r>
          </w:p>
        </w:tc>
        <w:tc>
          <w:tcPr>
            <w:tcW w:w="8080" w:type="dxa"/>
            <w:tcMar/>
          </w:tcPr>
          <w:p w:rsidRPr="00493D15" w:rsidR="00B83B1B" w:rsidP="00013BBF" w:rsidRDefault="00B83B1B" w14:paraId="7894270A" w14:textId="4A521D8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B845E30" w:rsidR="7B845E30">
              <w:rPr>
                <w:rFonts w:ascii="Arial" w:hAnsi="Arial" w:cs="Arial"/>
                <w:sz w:val="22"/>
                <w:szCs w:val="22"/>
              </w:rPr>
              <w:t>Regionalrunde Matheolympiade</w:t>
            </w:r>
          </w:p>
        </w:tc>
      </w:tr>
      <w:tr w:rsidRPr="00493D15" w:rsidR="001C6C36" w:rsidTr="7B845E30" w14:paraId="27B99755" w14:textId="77777777">
        <w:tc>
          <w:tcPr>
            <w:tcW w:w="2127" w:type="dxa"/>
            <w:tcMar/>
          </w:tcPr>
          <w:p w:rsidRPr="00493D15"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01.12.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392DA902" w14:textId="2E223B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Adventsbasar (16-20 Uhr)</w:t>
            </w:r>
            <w:r w:rsidRPr="00493D15" w:rsidR="00065364">
              <w:rPr>
                <w:rFonts w:ascii="Arial" w:hAnsi="Arial" w:cs="Arial"/>
                <w:sz w:val="22"/>
                <w:szCs w:val="22"/>
              </w:rPr>
              <w:t xml:space="preserve"> – Unterrichtsende</w:t>
            </w:r>
            <w:r w:rsidRPr="00493D15" w:rsidR="00B67062">
              <w:rPr>
                <w:rFonts w:ascii="Arial" w:hAnsi="Arial" w:cs="Arial"/>
                <w:sz w:val="22"/>
                <w:szCs w:val="22"/>
              </w:rPr>
              <w:t>:</w:t>
            </w:r>
            <w:r w:rsidRPr="00493D15" w:rsidR="00065364">
              <w:rPr>
                <w:rFonts w:ascii="Arial" w:hAnsi="Arial" w:cs="Arial"/>
                <w:sz w:val="22"/>
                <w:szCs w:val="22"/>
              </w:rPr>
              <w:t xml:space="preserve"> 13.10 Uhr</w:t>
            </w:r>
          </w:p>
        </w:tc>
      </w:tr>
      <w:tr w:rsidRPr="00493D15" w:rsidR="001C6C36" w:rsidTr="7B845E30" w14:paraId="40CB6FA5" w14:textId="77777777">
        <w:tc>
          <w:tcPr>
            <w:tcW w:w="2127" w:type="dxa"/>
            <w:tcMar/>
          </w:tcPr>
          <w:p w:rsidRPr="00493D15" w:rsidR="001C6C36" w:rsidP="008C3305" w:rsidRDefault="001C6C36" w14:paraId="5F3279E4" w14:textId="4BFA72A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04.-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08.12. 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2E7B0715" w14:textId="32A5227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Projektwoche/ </w:t>
            </w: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Ahlhornprobenwoche</w:t>
            </w:r>
            <w:proofErr w:type="spellEnd"/>
          </w:p>
        </w:tc>
      </w:tr>
      <w:tr w:rsidRPr="00493D15" w:rsidR="00CB13A3" w:rsidTr="7B845E30" w14:paraId="2BD6C74E" w14:textId="77777777">
        <w:tc>
          <w:tcPr>
            <w:tcW w:w="2127" w:type="dxa"/>
            <w:tcMar/>
          </w:tcPr>
          <w:p w:rsidRPr="00493D15" w:rsidR="00CB13A3" w:rsidP="00013BBF" w:rsidRDefault="00CB13A3" w14:paraId="5125199F" w14:textId="3F8257F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13.12. 23</w:t>
            </w:r>
          </w:p>
        </w:tc>
        <w:tc>
          <w:tcPr>
            <w:tcW w:w="8080" w:type="dxa"/>
            <w:tcMar/>
          </w:tcPr>
          <w:p w:rsidRPr="00493D15" w:rsidR="00CB13A3" w:rsidP="00013BBF" w:rsidRDefault="00CB13A3" w14:paraId="1754D0B1" w14:textId="0F597CF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Weihnachtskonzert </w:t>
            </w:r>
            <w:r w:rsidRPr="00493D15" w:rsidR="00860C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493D15">
              <w:rPr>
                <w:rFonts w:ascii="Arial" w:hAnsi="Arial" w:cs="Arial"/>
                <w:sz w:val="22"/>
                <w:szCs w:val="22"/>
              </w:rPr>
              <w:t>St. Johann, Oberneuland</w:t>
            </w:r>
          </w:p>
        </w:tc>
      </w:tr>
      <w:tr w:rsidRPr="00493D15" w:rsidR="001C6C36" w:rsidTr="7B845E30" w14:paraId="2A0F7556" w14:textId="77777777">
        <w:tc>
          <w:tcPr>
            <w:tcW w:w="2127" w:type="dxa"/>
            <w:tcMar/>
          </w:tcPr>
          <w:p w:rsidRPr="00493D15" w:rsidR="001C6C36" w:rsidP="008C3305" w:rsidRDefault="001C6C36" w14:paraId="4284875B" w14:textId="7BB400C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14.12. 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714974B7" w14:textId="4DC0991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Weihnachtskonzert</w:t>
            </w:r>
            <w:r w:rsidRPr="00493D15" w:rsidR="00CB1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 w:rsidR="00860C76">
              <w:rPr>
                <w:rFonts w:ascii="Arial" w:hAnsi="Arial" w:cs="Arial"/>
                <w:sz w:val="22"/>
                <w:szCs w:val="22"/>
              </w:rPr>
              <w:t>in St. Laurentius, Achim</w:t>
            </w:r>
          </w:p>
        </w:tc>
      </w:tr>
      <w:tr w:rsidRPr="00493D15" w:rsidR="006F357A" w:rsidTr="7B845E30" w14:paraId="7C9BFFAA" w14:textId="77777777">
        <w:tc>
          <w:tcPr>
            <w:tcW w:w="2127" w:type="dxa"/>
            <w:tcMar/>
          </w:tcPr>
          <w:p w:rsidRPr="00493D15" w:rsidR="006F357A" w:rsidP="00013BBF" w:rsidRDefault="004A128C" w14:paraId="577DE0AD" w14:textId="2C6C6BA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22.12.23</w:t>
            </w:r>
          </w:p>
        </w:tc>
        <w:tc>
          <w:tcPr>
            <w:tcW w:w="8080" w:type="dxa"/>
            <w:tcMar/>
          </w:tcPr>
          <w:p w:rsidRPr="00493D15" w:rsidR="00241954" w:rsidP="00A5202A" w:rsidRDefault="004A128C" w14:paraId="11569E57" w14:textId="77777777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8:30 Uhr – Gottesdienst in der Kirche Oberneuland</w:t>
            </w:r>
            <w:r w:rsidRPr="00493D15" w:rsidR="00845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Pr="00493D15" w:rsidR="006F357A" w:rsidP="46B6040D" w:rsidRDefault="00845C77" w14:paraId="13213932" w14:textId="4AF0A6DE">
            <w:pPr>
              <w:tabs>
                <w:tab w:val="left" w:leader="underscore" w:pos="284"/>
              </w:tabs>
              <w:ind w:left="0" w:hanging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46B6040D" w:rsidR="46B6040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Unterrichtsende: 11:15 Uhr</w:t>
            </w:r>
          </w:p>
        </w:tc>
      </w:tr>
      <w:tr w:rsidRPr="00493D15" w:rsidR="001B67B7" w:rsidTr="7B845E30" w14:paraId="40C65289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23.12.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93D15">
              <w:rPr>
                <w:rFonts w:ascii="Arial" w:hAnsi="Arial" w:cs="Arial"/>
                <w:sz w:val="22"/>
                <w:szCs w:val="22"/>
              </w:rPr>
              <w:t>-05.01.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Weihnachtsferien</w:t>
            </w:r>
          </w:p>
        </w:tc>
      </w:tr>
      <w:tr w:rsidRPr="00493D15" w:rsidR="005042EE" w:rsidTr="7B845E30" w14:paraId="4B59FD42" w14:textId="77777777">
        <w:tc>
          <w:tcPr>
            <w:tcW w:w="2127" w:type="dxa"/>
            <w:tcMar/>
          </w:tcPr>
          <w:p w:rsidRPr="00493D15" w:rsidR="005042EE" w:rsidP="00013BBF" w:rsidRDefault="005042EE" w14:paraId="09041179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12.01.24</w:t>
            </w:r>
          </w:p>
        </w:tc>
        <w:tc>
          <w:tcPr>
            <w:tcW w:w="8080" w:type="dxa"/>
            <w:tcMar/>
          </w:tcPr>
          <w:p w:rsidRPr="00493D15" w:rsidR="005042EE" w:rsidP="00013BBF" w:rsidRDefault="005042EE" w14:paraId="7C1EF997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Suchtprävention Klasse 8a</w:t>
            </w:r>
          </w:p>
        </w:tc>
      </w:tr>
      <w:tr w:rsidRPr="00493D15" w:rsidR="005042EE" w:rsidTr="7B845E30" w14:paraId="4EDCAEC7" w14:textId="77777777">
        <w:tc>
          <w:tcPr>
            <w:tcW w:w="2127" w:type="dxa"/>
            <w:tcMar/>
          </w:tcPr>
          <w:p w:rsidRPr="00493D15" w:rsidR="005042EE" w:rsidP="00013BBF" w:rsidRDefault="005042EE" w14:paraId="565599ED" w14:textId="4CE5C00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</w:t>
            </w:r>
            <w:r w:rsidRPr="00493D15" w:rsidR="00AE2A19">
              <w:rPr>
                <w:rFonts w:ascii="Arial" w:hAnsi="Arial" w:cs="Arial"/>
                <w:sz w:val="22"/>
                <w:szCs w:val="22"/>
              </w:rPr>
              <w:t>6</w:t>
            </w:r>
            <w:r w:rsidRPr="00493D15">
              <w:rPr>
                <w:rFonts w:ascii="Arial" w:hAnsi="Arial" w:cs="Arial"/>
                <w:sz w:val="22"/>
                <w:szCs w:val="22"/>
              </w:rPr>
              <w:t>.01.24</w:t>
            </w:r>
          </w:p>
        </w:tc>
        <w:tc>
          <w:tcPr>
            <w:tcW w:w="8080" w:type="dxa"/>
            <w:tcMar/>
          </w:tcPr>
          <w:p w:rsidRPr="00493D15" w:rsidR="005042EE" w:rsidP="00013BBF" w:rsidRDefault="005042EE" w14:paraId="2CFF07D8" w14:textId="29A9FE8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Suchtprävention Klasse 8</w:t>
            </w:r>
            <w:r w:rsidRPr="00493D15" w:rsidR="00AE2A19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Pr="00493D15" w:rsidR="005042EE" w:rsidTr="7B845E30" w14:paraId="7F81EC95" w14:textId="77777777">
        <w:tc>
          <w:tcPr>
            <w:tcW w:w="2127" w:type="dxa"/>
            <w:tcMar/>
          </w:tcPr>
          <w:p w:rsidRPr="00493D15" w:rsidR="005042EE" w:rsidP="00013BBF" w:rsidRDefault="005042EE" w14:paraId="0329E2CF" w14:textId="168B74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</w:t>
            </w:r>
            <w:r w:rsidRPr="00493D15" w:rsidR="00AE2A19">
              <w:rPr>
                <w:rFonts w:ascii="Arial" w:hAnsi="Arial" w:cs="Arial"/>
                <w:sz w:val="22"/>
                <w:szCs w:val="22"/>
              </w:rPr>
              <w:t>7</w:t>
            </w:r>
            <w:r w:rsidRPr="00493D15">
              <w:rPr>
                <w:rFonts w:ascii="Arial" w:hAnsi="Arial" w:cs="Arial"/>
                <w:sz w:val="22"/>
                <w:szCs w:val="22"/>
              </w:rPr>
              <w:t>.01.24</w:t>
            </w:r>
          </w:p>
        </w:tc>
        <w:tc>
          <w:tcPr>
            <w:tcW w:w="8080" w:type="dxa"/>
            <w:tcMar/>
          </w:tcPr>
          <w:p w:rsidRPr="00493D15" w:rsidR="005042EE" w:rsidP="00013BBF" w:rsidRDefault="005042EE" w14:paraId="78EEE2DB" w14:textId="527674D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Suchtprävention Klasse 8</w:t>
            </w:r>
            <w:r w:rsidRPr="00493D15" w:rsidR="00AE2A19"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Pr="00493D15" w:rsidR="005042EE" w:rsidTr="7B845E30" w14:paraId="18BC982D" w14:textId="77777777">
        <w:tc>
          <w:tcPr>
            <w:tcW w:w="2127" w:type="dxa"/>
            <w:tcMar/>
          </w:tcPr>
          <w:p w:rsidRPr="00493D15" w:rsidR="005042EE" w:rsidP="00013BBF" w:rsidRDefault="00AE2A19" w14:paraId="16B19761" w14:textId="23801B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24</w:t>
            </w:r>
            <w:r w:rsidRPr="00493D15" w:rsidR="005042EE">
              <w:rPr>
                <w:rFonts w:ascii="Arial" w:hAnsi="Arial" w:cs="Arial"/>
                <w:sz w:val="22"/>
                <w:szCs w:val="22"/>
              </w:rPr>
              <w:t>.01.24</w:t>
            </w:r>
          </w:p>
        </w:tc>
        <w:tc>
          <w:tcPr>
            <w:tcW w:w="8080" w:type="dxa"/>
            <w:tcMar/>
          </w:tcPr>
          <w:p w:rsidRPr="00493D15" w:rsidR="005042EE" w:rsidP="00013BBF" w:rsidRDefault="005042EE" w14:paraId="36092AD2" w14:textId="0A11E09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Suchtprävention Klasse 8</w:t>
            </w:r>
            <w:r w:rsidRPr="00493D15" w:rsidR="00AE2A19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Pr="00493D15" w:rsidR="00BA417B" w:rsidTr="7B845E30" w14:paraId="22450710" w14:textId="77777777">
        <w:tc>
          <w:tcPr>
            <w:tcW w:w="2127" w:type="dxa"/>
            <w:tcMar/>
          </w:tcPr>
          <w:p w:rsidRPr="00493D15" w:rsidR="00BA417B" w:rsidP="00013BBF" w:rsidRDefault="00BA417B" w14:paraId="3C1F8668" w14:textId="4E730AD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30.01.24</w:t>
            </w:r>
          </w:p>
        </w:tc>
        <w:tc>
          <w:tcPr>
            <w:tcW w:w="8080" w:type="dxa"/>
            <w:tcMar/>
          </w:tcPr>
          <w:p w:rsidRPr="00493D15" w:rsidR="00BA417B" w:rsidP="00013BBF" w:rsidRDefault="00BA417B" w14:paraId="207421E5" w14:textId="787AA59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Methodentag </w:t>
            </w:r>
            <w:r w:rsidRPr="00493D15" w:rsidR="003715D7">
              <w:rPr>
                <w:rFonts w:ascii="Arial" w:hAnsi="Arial" w:cs="Arial"/>
                <w:sz w:val="22"/>
                <w:szCs w:val="22"/>
              </w:rPr>
              <w:t>„</w:t>
            </w:r>
            <w:r w:rsidRPr="00493D15">
              <w:rPr>
                <w:rFonts w:ascii="Arial" w:hAnsi="Arial" w:cs="Arial"/>
                <w:sz w:val="22"/>
                <w:szCs w:val="22"/>
              </w:rPr>
              <w:t>Medienkompetenz</w:t>
            </w:r>
            <w:r w:rsidRPr="00493D15" w:rsidR="003715D7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Pr="00493D15" w:rsidR="001C6C36" w:rsidTr="7B845E30" w14:paraId="556E94D9" w14:textId="77777777">
        <w:tc>
          <w:tcPr>
            <w:tcW w:w="2127" w:type="dxa"/>
            <w:tcMar/>
          </w:tcPr>
          <w:p w:rsidRPr="00493D15"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31.01.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Zeugnisausgabe (11:15 Uhr)</w:t>
            </w:r>
          </w:p>
        </w:tc>
      </w:tr>
      <w:tr w:rsidRPr="00493D15" w:rsidR="001B67B7" w:rsidTr="7B845E30" w14:paraId="16CB28B3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01.02.-02.02.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Zeugnisferien</w:t>
            </w:r>
          </w:p>
        </w:tc>
      </w:tr>
      <w:tr w:rsidRPr="00493D15" w:rsidR="005949B9" w:rsidTr="7B845E30" w14:paraId="2036C2C6" w14:textId="77777777">
        <w:tc>
          <w:tcPr>
            <w:tcW w:w="2127" w:type="dxa"/>
            <w:tcMar/>
          </w:tcPr>
          <w:p w:rsidRPr="00493D15" w:rsidR="005949B9" w:rsidP="00013BBF" w:rsidRDefault="005949B9" w14:paraId="7BB05919" w14:textId="5E38762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09.02.24</w:t>
            </w:r>
          </w:p>
        </w:tc>
        <w:tc>
          <w:tcPr>
            <w:tcW w:w="8080" w:type="dxa"/>
            <w:tcMar/>
          </w:tcPr>
          <w:p w:rsidRPr="00493D15" w:rsidR="005949B9" w:rsidP="00013BBF" w:rsidRDefault="002A258B" w14:paraId="375703BA" w14:textId="0EB2290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Elternsprechtag</w:t>
            </w:r>
          </w:p>
        </w:tc>
      </w:tr>
      <w:tr w:rsidRPr="00493D15" w:rsidR="00CF54CD" w:rsidTr="7B845E30" w14:paraId="42664561" w14:textId="77777777">
        <w:tc>
          <w:tcPr>
            <w:tcW w:w="2127" w:type="dxa"/>
            <w:tcMar/>
          </w:tcPr>
          <w:p w:rsidRPr="00493D15" w:rsidR="00CF54CD" w:rsidP="00013BBF" w:rsidRDefault="00CF54CD" w14:paraId="69F3F5A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13.02.-01.03.24</w:t>
            </w:r>
          </w:p>
        </w:tc>
        <w:tc>
          <w:tcPr>
            <w:tcW w:w="8080" w:type="dxa"/>
            <w:tcMar/>
          </w:tcPr>
          <w:p w:rsidRPr="00493D15" w:rsidR="00CF54CD" w:rsidP="00013BBF" w:rsidRDefault="00CF54CD" w14:paraId="4F2465E8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VERA 8 Mathematik (Vergleichsarbeiten; genauer Termin folgt)</w:t>
            </w:r>
          </w:p>
        </w:tc>
      </w:tr>
      <w:tr w:rsidRPr="00493D15" w:rsidR="003B6C51" w:rsidTr="7B845E30" w14:paraId="1A897A69" w14:textId="77777777">
        <w:tc>
          <w:tcPr>
            <w:tcW w:w="2127" w:type="dxa"/>
            <w:tcMar/>
          </w:tcPr>
          <w:p w:rsidRPr="00493D15" w:rsidR="003B6C51" w:rsidP="00013BBF" w:rsidRDefault="003B6C51" w14:paraId="4A5A997F" w14:textId="14EA9390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B845E30" w:rsidR="7B845E30">
              <w:rPr>
                <w:rFonts w:ascii="Arial" w:hAnsi="Arial" w:cs="Arial"/>
                <w:sz w:val="22"/>
                <w:szCs w:val="22"/>
              </w:rPr>
              <w:t>23./24.02.23</w:t>
            </w:r>
          </w:p>
        </w:tc>
        <w:tc>
          <w:tcPr>
            <w:tcW w:w="8080" w:type="dxa"/>
            <w:tcMar/>
          </w:tcPr>
          <w:p w:rsidRPr="00493D15" w:rsidR="003B6C51" w:rsidP="00013BBF" w:rsidRDefault="003B6C51" w14:paraId="10BF6B71" w14:textId="46DB727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7B845E30" w:rsidR="7B845E30">
              <w:rPr>
                <w:rFonts w:ascii="Arial" w:hAnsi="Arial" w:cs="Arial"/>
                <w:sz w:val="22"/>
                <w:szCs w:val="22"/>
              </w:rPr>
              <w:t>Landesrunde Matheolympiade</w:t>
            </w:r>
          </w:p>
        </w:tc>
      </w:tr>
      <w:tr w:rsidRPr="00493D15" w:rsidR="001B67B7" w:rsidTr="7B845E30" w14:paraId="18CA420C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18.03.-28.03.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Osterferien</w:t>
            </w:r>
          </w:p>
        </w:tc>
      </w:tr>
      <w:tr w:rsidRPr="00493D15" w:rsidR="001B67B7" w:rsidTr="7B845E30" w14:paraId="4D5B2E9B" w14:textId="77777777">
        <w:tc>
          <w:tcPr>
            <w:tcW w:w="2127" w:type="dxa"/>
            <w:tcMar/>
          </w:tcPr>
          <w:p w:rsidRPr="00493D15" w:rsidR="001B67B7" w:rsidP="008C3305" w:rsidRDefault="00922B91" w14:paraId="0629DFEE" w14:textId="2A8136E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25.</w:t>
            </w:r>
            <w:r w:rsidRPr="00493D15" w:rsidR="004E7BB3">
              <w:rPr>
                <w:rFonts w:ascii="Arial" w:hAnsi="Arial" w:cs="Arial"/>
                <w:sz w:val="22"/>
                <w:szCs w:val="22"/>
              </w:rPr>
              <w:t>0</w:t>
            </w:r>
            <w:r w:rsidRPr="00493D15">
              <w:rPr>
                <w:rFonts w:ascii="Arial" w:hAnsi="Arial" w:cs="Arial"/>
                <w:sz w:val="22"/>
                <w:szCs w:val="22"/>
              </w:rPr>
              <w:t>4.24</w:t>
            </w:r>
          </w:p>
        </w:tc>
        <w:tc>
          <w:tcPr>
            <w:tcW w:w="8080" w:type="dxa"/>
            <w:tcMar/>
          </w:tcPr>
          <w:p w:rsidRPr="00493D15" w:rsidR="001B67B7" w:rsidP="008C3305" w:rsidRDefault="00922B91" w14:paraId="0F807027" w14:textId="4647961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Mädchen- und Jungen </w:t>
            </w:r>
            <w:r w:rsidRPr="00493D15" w:rsidR="00F158A2">
              <w:rPr>
                <w:rFonts w:ascii="Arial" w:hAnsi="Arial" w:cs="Arial"/>
                <w:sz w:val="22"/>
                <w:szCs w:val="22"/>
              </w:rPr>
              <w:t>Z</w:t>
            </w:r>
            <w:r w:rsidRPr="00493D15">
              <w:rPr>
                <w:rFonts w:ascii="Arial" w:hAnsi="Arial" w:cs="Arial"/>
                <w:sz w:val="22"/>
                <w:szCs w:val="22"/>
              </w:rPr>
              <w:t>ukunftstag</w:t>
            </w:r>
          </w:p>
        </w:tc>
      </w:tr>
      <w:tr w:rsidRPr="00493D15" w:rsidR="00E86D35" w:rsidTr="7B845E30" w14:paraId="638C482B" w14:textId="77777777">
        <w:tc>
          <w:tcPr>
            <w:tcW w:w="2127" w:type="dxa"/>
            <w:tcMar/>
          </w:tcPr>
          <w:p w:rsidRPr="00493D15" w:rsidR="00E86D35" w:rsidP="00013BBF" w:rsidRDefault="00E86D35" w14:paraId="3EE46F36" w14:textId="2C01DFB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vor.</w:t>
            </w:r>
            <w:r w:rsidRPr="00493D15" w:rsidR="006B2EEA">
              <w:rPr>
                <w:rFonts w:ascii="Arial" w:hAnsi="Arial" w:cs="Arial"/>
                <w:sz w:val="22"/>
                <w:szCs w:val="22"/>
              </w:rPr>
              <w:t xml:space="preserve"> 21.-29</w:t>
            </w:r>
            <w:r w:rsidRPr="00493D15">
              <w:rPr>
                <w:rFonts w:ascii="Arial" w:hAnsi="Arial" w:cs="Arial"/>
                <w:sz w:val="22"/>
                <w:szCs w:val="22"/>
              </w:rPr>
              <w:t>.05.24</w:t>
            </w:r>
          </w:p>
        </w:tc>
        <w:tc>
          <w:tcPr>
            <w:tcW w:w="8080" w:type="dxa"/>
            <w:tcMar/>
          </w:tcPr>
          <w:p w:rsidRPr="00493D15" w:rsidR="00E86D35" w:rsidP="00013BBF" w:rsidRDefault="006B2EEA" w14:paraId="5C8B3565" w14:textId="0D5EB4B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Französischaustausch (Besuch aus Nancy)</w:t>
            </w:r>
          </w:p>
        </w:tc>
      </w:tr>
      <w:tr w:rsidRPr="00493D15" w:rsidR="00B1269F" w:rsidTr="7B845E30" w14:paraId="69265F06" w14:textId="77777777">
        <w:tc>
          <w:tcPr>
            <w:tcW w:w="2127" w:type="dxa"/>
            <w:tcMar/>
          </w:tcPr>
          <w:p w:rsidRPr="00493D15" w:rsidR="00B1269F" w:rsidP="00013BBF" w:rsidRDefault="00B1269F" w14:paraId="7891EDAA" w14:textId="6433D31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24.05.24</w:t>
            </w:r>
          </w:p>
        </w:tc>
        <w:tc>
          <w:tcPr>
            <w:tcW w:w="8080" w:type="dxa"/>
            <w:tcMar/>
          </w:tcPr>
          <w:p w:rsidRPr="00493D15" w:rsidR="00B1269F" w:rsidP="00013BBF" w:rsidRDefault="00B1269F" w14:paraId="11579CC8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Bundesjugendspiele </w:t>
            </w:r>
          </w:p>
        </w:tc>
      </w:tr>
      <w:tr w:rsidRPr="00493D15" w:rsidR="003715D7" w:rsidTr="7B845E30" w14:paraId="5A4B3000" w14:textId="77777777">
        <w:tc>
          <w:tcPr>
            <w:tcW w:w="2127" w:type="dxa"/>
            <w:tcMar/>
          </w:tcPr>
          <w:p w:rsidRPr="00493D15" w:rsidR="003715D7" w:rsidP="00013BBF" w:rsidRDefault="003715D7" w14:paraId="7F5EC07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31.05.24</w:t>
            </w:r>
          </w:p>
        </w:tc>
        <w:tc>
          <w:tcPr>
            <w:tcW w:w="8080" w:type="dxa"/>
            <w:tcMar/>
          </w:tcPr>
          <w:p w:rsidRPr="00493D15" w:rsidR="003715D7" w:rsidP="00013BBF" w:rsidRDefault="003715D7" w14:paraId="710B51B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Ersatztermin Bundesjugendspiele </w:t>
            </w:r>
          </w:p>
        </w:tc>
      </w:tr>
      <w:tr w:rsidRPr="00ED7635" w:rsidR="00ED7635" w:rsidTr="7B845E30" w14:paraId="1A4B20E5" w14:textId="77777777">
        <w:tc>
          <w:tcPr>
            <w:tcW w:w="2127" w:type="dxa"/>
            <w:tcMar/>
          </w:tcPr>
          <w:p w:rsidRPr="00ED7635" w:rsidR="00677151" w:rsidP="00013BBF" w:rsidRDefault="0021212E" w14:paraId="3A58BE1E" w14:textId="03D2FCE2">
            <w:pPr>
              <w:tabs>
                <w:tab w:val="left" w:leader="underscore" w:pos="284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>09.-14.06.</w:t>
            </w:r>
            <w:r w:rsidRPr="00ED7635" w:rsidR="00677151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ED7635" w:rsidR="00677151" w:rsidP="00013BBF" w:rsidRDefault="007C2225" w14:paraId="79826434" w14:textId="67C3DB4A">
            <w:pPr>
              <w:tabs>
                <w:tab w:val="left" w:leader="underscore" w:pos="284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>Fahrt nach H</w:t>
            </w:r>
            <w:r w:rsidRPr="00ED7635" w:rsidR="002121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astings </w:t>
            </w:r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ED763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</w:t>
            </w:r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>Hasting</w:t>
            </w:r>
            <w:proofErr w:type="spellEnd"/>
            <w:r w:rsidRPr="00ED7635">
              <w:rPr>
                <w:rFonts w:ascii="Arial" w:hAnsi="Arial" w:cs="Arial"/>
                <w:color w:val="000000" w:themeColor="text1"/>
                <w:sz w:val="22"/>
                <w:szCs w:val="22"/>
              </w:rPr>
              <w:t>/England)</w:t>
            </w:r>
          </w:p>
        </w:tc>
      </w:tr>
      <w:tr w:rsidRPr="00493D15" w:rsidR="001B67B7" w:rsidTr="7B845E30" w14:paraId="68BDE171" w14:textId="77777777">
        <w:tc>
          <w:tcPr>
            <w:tcW w:w="2127" w:type="dxa"/>
            <w:tcMar/>
          </w:tcPr>
          <w:p w:rsidRPr="00493D15" w:rsidR="001B67B7" w:rsidP="008C3305" w:rsidRDefault="001B67B7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21.06.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493D15" w:rsidR="001B67B7" w:rsidP="00B50D0F" w:rsidRDefault="00DF495A" w14:paraId="48867185" w14:textId="338FD572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8:30 Uhr </w:t>
            </w:r>
            <w:r w:rsidRPr="00493D15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–</w:t>
            </w:r>
            <w:r w:rsidRPr="00493D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93D15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Schuljahresabschlussgottesdienst, anschließend </w:t>
            </w:r>
            <w:r w:rsidRPr="00493D15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Zeugnisausgabe </w:t>
            </w:r>
            <w:r w:rsidRPr="00493D15" w:rsidR="00B50D0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beim Klassenlehrer bis </w:t>
            </w:r>
            <w:r w:rsidRPr="00493D15" w:rsidR="001B67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11:15 Uhr</w:t>
            </w:r>
          </w:p>
        </w:tc>
      </w:tr>
      <w:tr w:rsidRPr="00493D15" w:rsidR="001B67B7" w:rsidTr="7B845E30" w14:paraId="285687B2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24.06.-02.08.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Sommerferien</w:t>
            </w:r>
          </w:p>
        </w:tc>
      </w:tr>
      <w:tr w:rsidRPr="00493D15" w:rsidR="00E668C9" w:rsidTr="7B845E30" w14:paraId="3BB14CCC" w14:textId="77777777">
        <w:tc>
          <w:tcPr>
            <w:tcW w:w="2127" w:type="dxa"/>
            <w:tcMar/>
          </w:tcPr>
          <w:p w:rsidRPr="00493D15" w:rsidR="00E668C9" w:rsidP="00013BBF" w:rsidRDefault="00E668C9" w14:paraId="2582FAD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05.08.24</w:t>
            </w:r>
          </w:p>
        </w:tc>
        <w:tc>
          <w:tcPr>
            <w:tcW w:w="8080" w:type="dxa"/>
            <w:tcMar/>
          </w:tcPr>
          <w:p w:rsidRPr="00493D15" w:rsidR="00E668C9" w:rsidP="00013BBF" w:rsidRDefault="00E668C9" w14:paraId="2CDD2A6C" w14:textId="1714591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Schulbeginn in Jg. </w:t>
            </w:r>
            <w:r w:rsidRPr="00493D15" w:rsidR="00A96BA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Pr="00493D15" w:rsidR="001B67B7" w:rsidTr="7B845E30" w14:paraId="4879B540" w14:textId="77777777">
        <w:tc>
          <w:tcPr>
            <w:tcW w:w="2127" w:type="dxa"/>
            <w:tcMar/>
          </w:tcPr>
          <w:p w:rsidRPr="00493D15" w:rsidR="001B67B7" w:rsidP="008C3305" w:rsidRDefault="009D5652" w14:paraId="07B2C96E" w14:textId="09A8F93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e</w:t>
            </w:r>
            <w:r w:rsidRPr="00493D15" w:rsidR="00E668C9">
              <w:rPr>
                <w:rFonts w:ascii="Arial" w:hAnsi="Arial" w:cs="Arial"/>
                <w:sz w:val="22"/>
                <w:szCs w:val="22"/>
              </w:rPr>
              <w:t>vtl.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Pr="00493D15" w:rsidR="001B67B7">
              <w:rPr>
                <w:rFonts w:ascii="Arial" w:hAnsi="Arial" w:cs="Arial"/>
                <w:sz w:val="22"/>
                <w:szCs w:val="22"/>
              </w:rPr>
              <w:t>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493D15" w:rsidR="001B67B7" w:rsidP="008C3305" w:rsidRDefault="001B67B7" w14:paraId="70E6272C" w14:textId="400298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</w:t>
            </w:r>
            <w:r w:rsidRPr="00493D15" w:rsidR="009D5652">
              <w:rPr>
                <w:rFonts w:ascii="Arial" w:hAnsi="Arial" w:cs="Arial"/>
                <w:sz w:val="22"/>
                <w:szCs w:val="22"/>
              </w:rPr>
              <w:t>ommerfest</w:t>
            </w:r>
          </w:p>
        </w:tc>
      </w:tr>
    </w:tbl>
    <w:p w:rsidRPr="00493D15" w:rsidR="004976B1" w:rsidP="008C3305" w:rsidRDefault="004976B1" w14:paraId="30F35F16" w14:textId="7911EE54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p w:rsidRPr="00124DFA" w:rsidR="002B31BF" w:rsidP="00124DFA" w:rsidRDefault="002B31BF" w14:paraId="4AB8E156" w14:textId="77777777">
      <w:pPr>
        <w:tabs>
          <w:tab w:val="left" w:leader="underscore" w:pos="284"/>
        </w:tabs>
        <w:rPr>
          <w:rFonts w:ascii="Arial" w:hAnsi="Arial" w:cs="Arial"/>
          <w:b/>
          <w:bCs/>
          <w:sz w:val="22"/>
          <w:szCs w:val="22"/>
        </w:rPr>
      </w:pPr>
      <w:r w:rsidRPr="00124DFA">
        <w:rPr>
          <w:rFonts w:ascii="Arial" w:hAnsi="Arial" w:cs="Arial"/>
          <w:b/>
          <w:bCs/>
          <w:sz w:val="22"/>
          <w:szCs w:val="22"/>
        </w:rPr>
        <w:t>Mädchen- und Jungen Zukunftstag</w:t>
      </w:r>
    </w:p>
    <w:p w:rsidRPr="00124DFA" w:rsidR="002B31BF" w:rsidP="00124DFA" w:rsidRDefault="002B31BF" w14:paraId="40039DB3" w14:textId="19D69CCD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  <w:r w:rsidRPr="00124DFA">
        <w:rPr>
          <w:rFonts w:ascii="Arial" w:hAnsi="Arial" w:cs="Arial"/>
          <w:sz w:val="22"/>
          <w:szCs w:val="22"/>
        </w:rPr>
        <w:t xml:space="preserve">Tipp: Viele beliebte Angebote für diesen Tag sind schnell „ausgebucht“. Kümmert euch </w:t>
      </w:r>
      <w:r w:rsidRPr="00124DFA" w:rsidR="00103677">
        <w:rPr>
          <w:rFonts w:ascii="Arial" w:hAnsi="Arial" w:cs="Arial"/>
          <w:sz w:val="22"/>
          <w:szCs w:val="22"/>
        </w:rPr>
        <w:t>rechtzeitig darum</w:t>
      </w:r>
      <w:r w:rsidRPr="00124DFA" w:rsidR="009710B1">
        <w:rPr>
          <w:rFonts w:ascii="Arial" w:hAnsi="Arial" w:cs="Arial"/>
          <w:sz w:val="22"/>
          <w:szCs w:val="22"/>
        </w:rPr>
        <w:t>!</w:t>
      </w:r>
    </w:p>
    <w:p w:rsidRPr="00493D15" w:rsidR="00A23242" w:rsidP="008C3305" w:rsidRDefault="00A23242" w14:paraId="6BE479B2" w14:textId="242AEA4A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sectPr w:rsidRPr="00493D15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494" w:rsidRDefault="00A36494" w14:paraId="5537041D" w14:textId="77777777">
      <w:r>
        <w:separator/>
      </w:r>
    </w:p>
  </w:endnote>
  <w:endnote w:type="continuationSeparator" w:id="0">
    <w:p w:rsidR="00A36494" w:rsidRDefault="00A36494" w14:paraId="0081FB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494" w:rsidRDefault="00A36494" w14:paraId="58014C5F" w14:textId="77777777">
      <w:r>
        <w:separator/>
      </w:r>
    </w:p>
  </w:footnote>
  <w:footnote w:type="continuationSeparator" w:id="0">
    <w:p w:rsidR="00A36494" w:rsidRDefault="00A36494" w14:paraId="3B27FA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438FC5FF" w:rsidRDefault="004A2781" w14:paraId="4F4E526A" w14:textId="63CB27D3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38FC5FF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438FC5FF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438FC5FF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438FC5FF" w:rsidRDefault="00655B62" w14:paraId="275E3437" w14:textId="41DA229B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AE"/>
    <w:multiLevelType w:val="hybridMultilevel"/>
    <w:tmpl w:val="C36A2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9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  <w:num w:numId="10" w16cid:durableId="17977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079C3"/>
    <w:rsid w:val="0001387F"/>
    <w:rsid w:val="00031000"/>
    <w:rsid w:val="00036350"/>
    <w:rsid w:val="000450C4"/>
    <w:rsid w:val="000600D1"/>
    <w:rsid w:val="00065364"/>
    <w:rsid w:val="00071029"/>
    <w:rsid w:val="00083726"/>
    <w:rsid w:val="000916F1"/>
    <w:rsid w:val="0009521F"/>
    <w:rsid w:val="000A4165"/>
    <w:rsid w:val="000B1F33"/>
    <w:rsid w:val="000B377A"/>
    <w:rsid w:val="000B760F"/>
    <w:rsid w:val="000F53B9"/>
    <w:rsid w:val="000F6071"/>
    <w:rsid w:val="00103677"/>
    <w:rsid w:val="00105C8B"/>
    <w:rsid w:val="00106BB3"/>
    <w:rsid w:val="00106F39"/>
    <w:rsid w:val="001233A1"/>
    <w:rsid w:val="00123D6C"/>
    <w:rsid w:val="00124DFA"/>
    <w:rsid w:val="0013142D"/>
    <w:rsid w:val="00145DAD"/>
    <w:rsid w:val="00153F27"/>
    <w:rsid w:val="00154B89"/>
    <w:rsid w:val="00154CC6"/>
    <w:rsid w:val="00167B9B"/>
    <w:rsid w:val="00172231"/>
    <w:rsid w:val="00180CF5"/>
    <w:rsid w:val="00193CA3"/>
    <w:rsid w:val="00194271"/>
    <w:rsid w:val="001A3643"/>
    <w:rsid w:val="001B67B7"/>
    <w:rsid w:val="001C197E"/>
    <w:rsid w:val="001C2066"/>
    <w:rsid w:val="001C3EFD"/>
    <w:rsid w:val="001C42F7"/>
    <w:rsid w:val="001C6C36"/>
    <w:rsid w:val="001D19EB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1212E"/>
    <w:rsid w:val="00230BBD"/>
    <w:rsid w:val="00230E13"/>
    <w:rsid w:val="00234B1B"/>
    <w:rsid w:val="00240453"/>
    <w:rsid w:val="00241954"/>
    <w:rsid w:val="00242930"/>
    <w:rsid w:val="00252FEA"/>
    <w:rsid w:val="00273FC7"/>
    <w:rsid w:val="00284E6B"/>
    <w:rsid w:val="00287BCC"/>
    <w:rsid w:val="00290A4D"/>
    <w:rsid w:val="00293625"/>
    <w:rsid w:val="002A0999"/>
    <w:rsid w:val="002A258B"/>
    <w:rsid w:val="002A755C"/>
    <w:rsid w:val="002A7BBF"/>
    <w:rsid w:val="002B31BF"/>
    <w:rsid w:val="002B3771"/>
    <w:rsid w:val="002C16F3"/>
    <w:rsid w:val="002C2F37"/>
    <w:rsid w:val="002C7EDE"/>
    <w:rsid w:val="002E2068"/>
    <w:rsid w:val="002E7186"/>
    <w:rsid w:val="002F3DD1"/>
    <w:rsid w:val="002F7724"/>
    <w:rsid w:val="00305A89"/>
    <w:rsid w:val="0031137F"/>
    <w:rsid w:val="003223E5"/>
    <w:rsid w:val="003473A7"/>
    <w:rsid w:val="00364BF6"/>
    <w:rsid w:val="0036783E"/>
    <w:rsid w:val="003715D7"/>
    <w:rsid w:val="00371609"/>
    <w:rsid w:val="0037350B"/>
    <w:rsid w:val="00393D02"/>
    <w:rsid w:val="003B6C51"/>
    <w:rsid w:val="003E17C4"/>
    <w:rsid w:val="003E74B7"/>
    <w:rsid w:val="00407F1A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3D15"/>
    <w:rsid w:val="004976B1"/>
    <w:rsid w:val="004A128C"/>
    <w:rsid w:val="004A2781"/>
    <w:rsid w:val="004B01EF"/>
    <w:rsid w:val="004B380A"/>
    <w:rsid w:val="004B5C00"/>
    <w:rsid w:val="004B66FB"/>
    <w:rsid w:val="004B6C6B"/>
    <w:rsid w:val="004B7DB5"/>
    <w:rsid w:val="004C1D49"/>
    <w:rsid w:val="004C225D"/>
    <w:rsid w:val="004D1DE8"/>
    <w:rsid w:val="004D41F4"/>
    <w:rsid w:val="004E1DE1"/>
    <w:rsid w:val="004E7BB3"/>
    <w:rsid w:val="004F5FD5"/>
    <w:rsid w:val="004F722A"/>
    <w:rsid w:val="005014D7"/>
    <w:rsid w:val="00503F88"/>
    <w:rsid w:val="005042EE"/>
    <w:rsid w:val="005165F6"/>
    <w:rsid w:val="00526CE7"/>
    <w:rsid w:val="00532F2C"/>
    <w:rsid w:val="005374DB"/>
    <w:rsid w:val="005613CB"/>
    <w:rsid w:val="00564CE6"/>
    <w:rsid w:val="0058651B"/>
    <w:rsid w:val="0059149A"/>
    <w:rsid w:val="005949B9"/>
    <w:rsid w:val="005A3378"/>
    <w:rsid w:val="005B17DF"/>
    <w:rsid w:val="005B1E37"/>
    <w:rsid w:val="005B37EA"/>
    <w:rsid w:val="005B7D54"/>
    <w:rsid w:val="005C4BD0"/>
    <w:rsid w:val="005C5F50"/>
    <w:rsid w:val="005D2EF5"/>
    <w:rsid w:val="005D4BB9"/>
    <w:rsid w:val="005D4D91"/>
    <w:rsid w:val="005E75D0"/>
    <w:rsid w:val="005F4FC4"/>
    <w:rsid w:val="00600A4A"/>
    <w:rsid w:val="006145E1"/>
    <w:rsid w:val="006161F8"/>
    <w:rsid w:val="006255FF"/>
    <w:rsid w:val="00625FA4"/>
    <w:rsid w:val="00655B62"/>
    <w:rsid w:val="00670BE9"/>
    <w:rsid w:val="00673ECE"/>
    <w:rsid w:val="00677151"/>
    <w:rsid w:val="006869FB"/>
    <w:rsid w:val="00687FA0"/>
    <w:rsid w:val="00696AE9"/>
    <w:rsid w:val="006B2EEA"/>
    <w:rsid w:val="006B4018"/>
    <w:rsid w:val="006C51BA"/>
    <w:rsid w:val="006C60A1"/>
    <w:rsid w:val="006E1547"/>
    <w:rsid w:val="006F357A"/>
    <w:rsid w:val="0071398A"/>
    <w:rsid w:val="00731C2B"/>
    <w:rsid w:val="007430C0"/>
    <w:rsid w:val="00751F4E"/>
    <w:rsid w:val="0075226F"/>
    <w:rsid w:val="00762C1B"/>
    <w:rsid w:val="00775129"/>
    <w:rsid w:val="0077784B"/>
    <w:rsid w:val="00781290"/>
    <w:rsid w:val="00785FB7"/>
    <w:rsid w:val="007905AF"/>
    <w:rsid w:val="007A13B0"/>
    <w:rsid w:val="007A24E2"/>
    <w:rsid w:val="007A45DB"/>
    <w:rsid w:val="007A6659"/>
    <w:rsid w:val="007B4A6B"/>
    <w:rsid w:val="007B67CE"/>
    <w:rsid w:val="007C2225"/>
    <w:rsid w:val="007D2F14"/>
    <w:rsid w:val="007E64D0"/>
    <w:rsid w:val="007F0E08"/>
    <w:rsid w:val="007F6FA2"/>
    <w:rsid w:val="00810E2A"/>
    <w:rsid w:val="00845C77"/>
    <w:rsid w:val="00860C76"/>
    <w:rsid w:val="00865617"/>
    <w:rsid w:val="00880106"/>
    <w:rsid w:val="008A3F96"/>
    <w:rsid w:val="008A7E90"/>
    <w:rsid w:val="008B0142"/>
    <w:rsid w:val="008B5C9E"/>
    <w:rsid w:val="008C3305"/>
    <w:rsid w:val="008E315D"/>
    <w:rsid w:val="008E3356"/>
    <w:rsid w:val="008E37D9"/>
    <w:rsid w:val="008F34BF"/>
    <w:rsid w:val="008F5829"/>
    <w:rsid w:val="00922B91"/>
    <w:rsid w:val="0092580A"/>
    <w:rsid w:val="00927F07"/>
    <w:rsid w:val="00933675"/>
    <w:rsid w:val="009360EC"/>
    <w:rsid w:val="00943C42"/>
    <w:rsid w:val="00943EED"/>
    <w:rsid w:val="00945A38"/>
    <w:rsid w:val="00953ECC"/>
    <w:rsid w:val="00964DCC"/>
    <w:rsid w:val="009651DA"/>
    <w:rsid w:val="009710B1"/>
    <w:rsid w:val="009718EE"/>
    <w:rsid w:val="0097248B"/>
    <w:rsid w:val="009728DA"/>
    <w:rsid w:val="00982465"/>
    <w:rsid w:val="00983ED9"/>
    <w:rsid w:val="009A0869"/>
    <w:rsid w:val="009C24EF"/>
    <w:rsid w:val="009D5652"/>
    <w:rsid w:val="009F1BAA"/>
    <w:rsid w:val="009F5DBA"/>
    <w:rsid w:val="009F68EA"/>
    <w:rsid w:val="009F71DC"/>
    <w:rsid w:val="00A00D63"/>
    <w:rsid w:val="00A1209A"/>
    <w:rsid w:val="00A23242"/>
    <w:rsid w:val="00A36494"/>
    <w:rsid w:val="00A44ADC"/>
    <w:rsid w:val="00A517FE"/>
    <w:rsid w:val="00A51C34"/>
    <w:rsid w:val="00A5202A"/>
    <w:rsid w:val="00A602CC"/>
    <w:rsid w:val="00A72BCF"/>
    <w:rsid w:val="00A739AF"/>
    <w:rsid w:val="00A96212"/>
    <w:rsid w:val="00A96BAB"/>
    <w:rsid w:val="00AA1B07"/>
    <w:rsid w:val="00AB3445"/>
    <w:rsid w:val="00AB53C6"/>
    <w:rsid w:val="00AC4F15"/>
    <w:rsid w:val="00AE1274"/>
    <w:rsid w:val="00AE2A19"/>
    <w:rsid w:val="00AE7712"/>
    <w:rsid w:val="00AF2145"/>
    <w:rsid w:val="00AF2179"/>
    <w:rsid w:val="00AF4733"/>
    <w:rsid w:val="00B00D4E"/>
    <w:rsid w:val="00B0385B"/>
    <w:rsid w:val="00B12645"/>
    <w:rsid w:val="00B1269F"/>
    <w:rsid w:val="00B1438D"/>
    <w:rsid w:val="00B14FCD"/>
    <w:rsid w:val="00B50399"/>
    <w:rsid w:val="00B50D0F"/>
    <w:rsid w:val="00B64545"/>
    <w:rsid w:val="00B67062"/>
    <w:rsid w:val="00B736CF"/>
    <w:rsid w:val="00B83B1B"/>
    <w:rsid w:val="00B847AB"/>
    <w:rsid w:val="00B87186"/>
    <w:rsid w:val="00B9179A"/>
    <w:rsid w:val="00BA417B"/>
    <w:rsid w:val="00BD3639"/>
    <w:rsid w:val="00BD460D"/>
    <w:rsid w:val="00BD4A81"/>
    <w:rsid w:val="00BD5139"/>
    <w:rsid w:val="00BF2296"/>
    <w:rsid w:val="00BF33FD"/>
    <w:rsid w:val="00BF4A52"/>
    <w:rsid w:val="00C01F06"/>
    <w:rsid w:val="00C024D3"/>
    <w:rsid w:val="00C04426"/>
    <w:rsid w:val="00C14CBD"/>
    <w:rsid w:val="00C345AD"/>
    <w:rsid w:val="00C435C5"/>
    <w:rsid w:val="00C478B5"/>
    <w:rsid w:val="00C610F7"/>
    <w:rsid w:val="00C76E02"/>
    <w:rsid w:val="00C80A1A"/>
    <w:rsid w:val="00C80DD7"/>
    <w:rsid w:val="00C81CF2"/>
    <w:rsid w:val="00C85207"/>
    <w:rsid w:val="00C87B00"/>
    <w:rsid w:val="00CA08D0"/>
    <w:rsid w:val="00CA4BFD"/>
    <w:rsid w:val="00CA5735"/>
    <w:rsid w:val="00CB13A3"/>
    <w:rsid w:val="00CB3B83"/>
    <w:rsid w:val="00CC4578"/>
    <w:rsid w:val="00CC55F6"/>
    <w:rsid w:val="00CD32B2"/>
    <w:rsid w:val="00CE05B2"/>
    <w:rsid w:val="00CE7E98"/>
    <w:rsid w:val="00CF0B2A"/>
    <w:rsid w:val="00CF3810"/>
    <w:rsid w:val="00CF4D08"/>
    <w:rsid w:val="00CF54CD"/>
    <w:rsid w:val="00D007DC"/>
    <w:rsid w:val="00D00CCE"/>
    <w:rsid w:val="00D049C2"/>
    <w:rsid w:val="00D07C53"/>
    <w:rsid w:val="00D213B3"/>
    <w:rsid w:val="00D217E5"/>
    <w:rsid w:val="00D24523"/>
    <w:rsid w:val="00D25C5C"/>
    <w:rsid w:val="00D31DD7"/>
    <w:rsid w:val="00D37F56"/>
    <w:rsid w:val="00D45790"/>
    <w:rsid w:val="00D52746"/>
    <w:rsid w:val="00D6619E"/>
    <w:rsid w:val="00D703E3"/>
    <w:rsid w:val="00D71A8E"/>
    <w:rsid w:val="00D835CE"/>
    <w:rsid w:val="00D974D8"/>
    <w:rsid w:val="00D978A5"/>
    <w:rsid w:val="00DB19C5"/>
    <w:rsid w:val="00DB6426"/>
    <w:rsid w:val="00DB6AE2"/>
    <w:rsid w:val="00DB759E"/>
    <w:rsid w:val="00DC4F2F"/>
    <w:rsid w:val="00DE1B57"/>
    <w:rsid w:val="00DE6448"/>
    <w:rsid w:val="00DE6DE5"/>
    <w:rsid w:val="00DF495A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40493"/>
    <w:rsid w:val="00E63AF2"/>
    <w:rsid w:val="00E65544"/>
    <w:rsid w:val="00E668C9"/>
    <w:rsid w:val="00E70188"/>
    <w:rsid w:val="00E72341"/>
    <w:rsid w:val="00E85861"/>
    <w:rsid w:val="00E85974"/>
    <w:rsid w:val="00E86D35"/>
    <w:rsid w:val="00E97A1A"/>
    <w:rsid w:val="00EA76A9"/>
    <w:rsid w:val="00EB6E5F"/>
    <w:rsid w:val="00EC18DE"/>
    <w:rsid w:val="00EC1BD8"/>
    <w:rsid w:val="00ED6C5E"/>
    <w:rsid w:val="00ED7635"/>
    <w:rsid w:val="00EE2A1E"/>
    <w:rsid w:val="00EF21AD"/>
    <w:rsid w:val="00EF7CB2"/>
    <w:rsid w:val="00F03088"/>
    <w:rsid w:val="00F0562D"/>
    <w:rsid w:val="00F11A8D"/>
    <w:rsid w:val="00F158A2"/>
    <w:rsid w:val="00F2273B"/>
    <w:rsid w:val="00F273BB"/>
    <w:rsid w:val="00F27980"/>
    <w:rsid w:val="00F33483"/>
    <w:rsid w:val="00F44837"/>
    <w:rsid w:val="00F530F1"/>
    <w:rsid w:val="00F57A98"/>
    <w:rsid w:val="00F62A79"/>
    <w:rsid w:val="00F65923"/>
    <w:rsid w:val="00F730D6"/>
    <w:rsid w:val="00F74C4E"/>
    <w:rsid w:val="00F75407"/>
    <w:rsid w:val="00F80E2B"/>
    <w:rsid w:val="00F84EC3"/>
    <w:rsid w:val="00F87B7F"/>
    <w:rsid w:val="00FA64F6"/>
    <w:rsid w:val="00FB0835"/>
    <w:rsid w:val="00FB1C39"/>
    <w:rsid w:val="00FB54D8"/>
    <w:rsid w:val="00FC35A1"/>
    <w:rsid w:val="00FD2CBC"/>
    <w:rsid w:val="00FD4C9E"/>
    <w:rsid w:val="00FD7E23"/>
    <w:rsid w:val="00FE181E"/>
    <w:rsid w:val="00FE3984"/>
    <w:rsid w:val="00FE3F68"/>
    <w:rsid w:val="00FE532E"/>
    <w:rsid w:val="438FC5FF"/>
    <w:rsid w:val="46B6040D"/>
    <w:rsid w:val="7B8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Z:\Vorlagen\Briefkopf_3.dot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106</revision>
  <lastPrinted>2017-04-28T08:40:00.0000000Z</lastPrinted>
  <dcterms:created xsi:type="dcterms:W3CDTF">2023-07-05T14:58:00.0000000Z</dcterms:created>
  <dcterms:modified xsi:type="dcterms:W3CDTF">2023-08-15T17:35:33.7905484Z</dcterms:modified>
</coreProperties>
</file>