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9C2" w:rsidRDefault="00D049C2" w14:paraId="03FE2C80" w14:textId="77777777"/>
    <w:tbl>
      <w:tblPr>
        <w:tblpPr w:leftFromText="141" w:rightFromText="141" w:vertAnchor="text" w:horzAnchor="margin" w:tblpX="-426" w:tblpY="339"/>
        <w:tblW w:w="8823" w:type="dxa"/>
        <w:tblBorders>
          <w:bottom w:val="single" w:color="auto" w:sz="4" w:space="0"/>
        </w:tblBorders>
        <w:tblLook w:val="04A0" w:firstRow="1" w:lastRow="0" w:firstColumn="1" w:lastColumn="0" w:noHBand="0" w:noVBand="1"/>
      </w:tblPr>
      <w:tblGrid>
        <w:gridCol w:w="8823"/>
      </w:tblGrid>
      <w:tr w:rsidRPr="00DE1B57" w:rsidR="00E63AF2" w:rsidTr="00BB390C" w14:paraId="40721E8A" w14:textId="77777777">
        <w:trPr>
          <w:trHeight w:val="849"/>
        </w:trPr>
        <w:tc>
          <w:tcPr>
            <w:tcW w:w="8823" w:type="dxa"/>
            <w:tcBorders>
              <w:bottom w:val="nil"/>
            </w:tcBorders>
            <w:shd w:val="clear" w:color="auto" w:fill="auto"/>
          </w:tcPr>
          <w:p w:rsidRPr="00FD7E23" w:rsidR="00E63AF2" w:rsidP="00BB390C" w:rsidRDefault="00E63AF2" w14:paraId="48FDE851" w14:textId="77777777">
            <w:pPr>
              <w:widowControl/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  <w:p w:rsidRPr="00BB390C" w:rsidR="00E63AF2" w:rsidP="00BB390C" w:rsidRDefault="006C51BA" w14:paraId="71355A0C" w14:textId="206981EA">
            <w:pPr>
              <w:pStyle w:val="NurTex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390C">
              <w:rPr>
                <w:rFonts w:ascii="Arial" w:hAnsi="Arial" w:cs="Arial"/>
                <w:b/>
                <w:bCs/>
                <w:sz w:val="28"/>
                <w:szCs w:val="28"/>
              </w:rPr>
              <w:t>Jahrgang</w:t>
            </w:r>
            <w:r w:rsidRPr="00BB390C" w:rsidR="001C42F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BB390C" w:rsidR="005F21D5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Pr="00BB390C" w:rsidR="00655B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Termine und Informationen</w:t>
            </w:r>
          </w:p>
          <w:p w:rsidRPr="00655B62" w:rsidR="00655B62" w:rsidP="00BB390C" w:rsidRDefault="00655B62" w14:paraId="1ADA36B9" w14:textId="4778E3C3">
            <w:pPr>
              <w:pStyle w:val="NurText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tbl>
      <w:tblPr>
        <w:tblStyle w:val="Tabellen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Pr="00BB390C" w:rsidR="001C6C36" w:rsidTr="6BC520D0" w14:paraId="6EE7589F" w14:textId="77777777">
        <w:tc>
          <w:tcPr>
            <w:tcW w:w="2127" w:type="dxa"/>
            <w:tcMar/>
          </w:tcPr>
          <w:p w:rsidRPr="00BB390C" w:rsidR="001C6C36" w:rsidP="008C3305" w:rsidRDefault="001C6C36" w14:paraId="2F62C36F" w14:textId="385173C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17.08.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BB390C" w:rsidR="00FB1C39" w:rsidP="008C3305" w:rsidRDefault="00FB1C39" w14:paraId="039FF811" w14:textId="6418416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8:00 Uhr – Begrüßung der neue</w:t>
            </w:r>
            <w:r w:rsidRPr="00BB390C" w:rsidR="00526CE7">
              <w:rPr>
                <w:rFonts w:ascii="Arial" w:hAnsi="Arial" w:cs="Arial"/>
                <w:sz w:val="22"/>
                <w:szCs w:val="22"/>
              </w:rPr>
              <w:t>n</w:t>
            </w:r>
            <w:r w:rsidRPr="00BB390C">
              <w:rPr>
                <w:rFonts w:ascii="Arial" w:hAnsi="Arial" w:cs="Arial"/>
                <w:sz w:val="22"/>
                <w:szCs w:val="22"/>
              </w:rPr>
              <w:t xml:space="preserve"> Schüler ab 6. Klasse in der Mensa</w:t>
            </w:r>
          </w:p>
          <w:p w:rsidRPr="00BB390C" w:rsidR="00AE7712" w:rsidP="001A3643" w:rsidRDefault="00FB1C39" w14:paraId="72B0B865" w14:textId="182EFB6F">
            <w:pPr>
              <w:tabs>
                <w:tab w:val="left" w:leader="underscore" w:pos="284"/>
              </w:tabs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 xml:space="preserve">8:30 Uhr </w:t>
            </w:r>
            <w:r w:rsidRPr="00BB390C" w:rsidR="00C01F06">
              <w:rPr>
                <w:rFonts w:ascii="Arial" w:hAnsi="Arial" w:cs="Arial"/>
                <w:sz w:val="22"/>
                <w:szCs w:val="22"/>
              </w:rPr>
              <w:t>–</w:t>
            </w:r>
            <w:r w:rsidRPr="00BB3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90C" w:rsidR="00C01F06">
              <w:rPr>
                <w:rFonts w:ascii="Arial" w:hAnsi="Arial" w:cs="Arial"/>
                <w:sz w:val="22"/>
                <w:szCs w:val="22"/>
              </w:rPr>
              <w:t xml:space="preserve">Unterrichtsbeginn für alle Klassen mit der Klassenlehrkraft im (neuen) Klassenraum </w:t>
            </w:r>
          </w:p>
          <w:p w:rsidRPr="00BB390C" w:rsidR="001C6C36" w:rsidP="008C3305" w:rsidRDefault="00AE7712" w14:paraId="7AF0472C" w14:textId="7DF03F8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 xml:space="preserve">Ab 5. Std. </w:t>
            </w:r>
            <w:r w:rsidRPr="00BB390C" w:rsidR="00EE2A1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B390C">
              <w:rPr>
                <w:rFonts w:ascii="Arial" w:hAnsi="Arial" w:cs="Arial"/>
                <w:sz w:val="22"/>
                <w:szCs w:val="22"/>
              </w:rPr>
              <w:t>Unterricht nach Plan</w:t>
            </w:r>
          </w:p>
        </w:tc>
      </w:tr>
      <w:tr w:rsidRPr="00BB390C" w:rsidR="001C6C36" w:rsidTr="6BC520D0" w14:paraId="52473299" w14:textId="77777777">
        <w:tc>
          <w:tcPr>
            <w:tcW w:w="2127" w:type="dxa"/>
            <w:tcMar/>
          </w:tcPr>
          <w:p w:rsidRPr="00BB390C" w:rsidR="001C6C36" w:rsidP="008C3305" w:rsidRDefault="001C6C36" w14:paraId="3C3FAC7F" w14:textId="3402C15D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17.-</w:t>
            </w:r>
            <w:r w:rsidRPr="00BB390C" w:rsidR="00971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90C">
              <w:rPr>
                <w:rFonts w:ascii="Arial" w:hAnsi="Arial" w:cs="Arial"/>
                <w:sz w:val="22"/>
                <w:szCs w:val="22"/>
              </w:rPr>
              <w:t>21.08.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BB390C" w:rsidR="001C6C36" w:rsidP="008C3305" w:rsidRDefault="001C6C36" w14:paraId="71C94ACB" w14:textId="1B51BDB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Schulfotograf</w:t>
            </w:r>
            <w:r w:rsidRPr="00BB390C" w:rsidR="001B67B7">
              <w:rPr>
                <w:rFonts w:ascii="Arial" w:hAnsi="Arial" w:cs="Arial"/>
                <w:sz w:val="22"/>
                <w:szCs w:val="22"/>
              </w:rPr>
              <w:t xml:space="preserve"> (Terminplan folgt)</w:t>
            </w:r>
          </w:p>
        </w:tc>
      </w:tr>
      <w:tr w:rsidRPr="00BB390C" w:rsidR="001C6C36" w:rsidTr="6BC520D0" w14:paraId="727F131D" w14:textId="77777777">
        <w:tc>
          <w:tcPr>
            <w:tcW w:w="2127" w:type="dxa"/>
            <w:tcMar/>
          </w:tcPr>
          <w:p w:rsidRPr="00BB390C" w:rsidR="001C6C36" w:rsidP="008C3305" w:rsidRDefault="001C6C36" w14:paraId="106D044E" w14:textId="68C0EAB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21.-</w:t>
            </w:r>
            <w:r w:rsidRPr="00BB390C" w:rsidR="00971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90C">
              <w:rPr>
                <w:rFonts w:ascii="Arial" w:hAnsi="Arial" w:cs="Arial"/>
                <w:sz w:val="22"/>
                <w:szCs w:val="22"/>
              </w:rPr>
              <w:t>22.08.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BB390C" w:rsidR="001C6C36" w:rsidP="008C3305" w:rsidRDefault="001C6C36" w14:paraId="414AED51" w14:textId="40960C1B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Methodentage (Mo 1.-6, Di 1.-4., danach Unterricht nach Plan)</w:t>
            </w:r>
          </w:p>
        </w:tc>
      </w:tr>
      <w:tr w:rsidRPr="00BB390C" w:rsidR="00880106" w:rsidTr="6BC520D0" w14:paraId="4DA428E6" w14:textId="77777777">
        <w:tc>
          <w:tcPr>
            <w:tcW w:w="2127" w:type="dxa"/>
            <w:tcMar/>
          </w:tcPr>
          <w:p w:rsidRPr="00BB390C" w:rsidR="00880106" w:rsidP="00013BBF" w:rsidRDefault="00880106" w14:paraId="15AE009C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13.09.23</w:t>
            </w:r>
          </w:p>
        </w:tc>
        <w:tc>
          <w:tcPr>
            <w:tcW w:w="8080" w:type="dxa"/>
            <w:tcMar/>
          </w:tcPr>
          <w:p w:rsidRPr="00BB390C" w:rsidR="00880106" w:rsidP="00013BBF" w:rsidRDefault="00880106" w14:paraId="4F5A1353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19 Uhr - Elternabend</w:t>
            </w:r>
          </w:p>
        </w:tc>
      </w:tr>
      <w:tr w:rsidRPr="00BB390C" w:rsidR="001C3EFD" w:rsidTr="6BC520D0" w14:paraId="086BACFA" w14:textId="77777777">
        <w:tc>
          <w:tcPr>
            <w:tcW w:w="2127" w:type="dxa"/>
            <w:tcMar/>
          </w:tcPr>
          <w:p w:rsidRPr="00BB390C" w:rsidR="001C3EFD" w:rsidP="00013BBF" w:rsidRDefault="005A57CB" w14:paraId="1F559321" w14:textId="726C6B9F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Pr="00BB390C" w:rsidR="001C3EFD">
              <w:rPr>
                <w:rFonts w:ascii="Arial" w:hAnsi="Arial" w:cs="Arial"/>
                <w:sz w:val="22"/>
                <w:szCs w:val="22"/>
              </w:rPr>
              <w:t>09.23</w:t>
            </w:r>
          </w:p>
        </w:tc>
        <w:tc>
          <w:tcPr>
            <w:tcW w:w="8080" w:type="dxa"/>
            <w:tcMar/>
          </w:tcPr>
          <w:p w:rsidRPr="00BB390C" w:rsidR="001C3EFD" w:rsidP="00013BBF" w:rsidRDefault="00B61B53" w14:paraId="30FA2BB6" w14:textId="2183C94A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Uhr – Informationsabend zum Auslandaufenthalt</w:t>
            </w:r>
          </w:p>
        </w:tc>
      </w:tr>
      <w:tr w:rsidRPr="00BB390C" w:rsidR="001C6C36" w:rsidTr="6BC520D0" w14:paraId="5B94A269" w14:textId="77777777">
        <w:tc>
          <w:tcPr>
            <w:tcW w:w="2127" w:type="dxa"/>
            <w:tcMar/>
          </w:tcPr>
          <w:p w:rsidRPr="00BB390C" w:rsidR="001C6C36" w:rsidP="008C3305" w:rsidRDefault="001C3EFD" w14:paraId="100D45CF" w14:textId="3B2CB30B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18.09.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BB390C" w:rsidR="001C6C36" w:rsidP="008C3305" w:rsidRDefault="00167B9B" w14:paraId="7FA16810" w14:textId="33B37178">
            <w:pPr>
              <w:tabs>
                <w:tab w:val="left" w:leader="underscore" w:pos="284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B39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a) Lehrgang: </w:t>
            </w:r>
            <w:r w:rsidRPr="00BB390C" w:rsidR="005B17DF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Schulsanitäter</w:t>
            </w:r>
          </w:p>
          <w:p w:rsidRPr="00BB390C" w:rsidR="005B17DF" w:rsidP="008C3305" w:rsidRDefault="00167B9B" w14:paraId="683BDCDB" w14:textId="39F3DE1A">
            <w:pPr>
              <w:tabs>
                <w:tab w:val="left" w:leader="underscore" w:pos="284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10688B55" w:rsidR="10688B5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b) vor. Lehrgang Anti-Mobbing-Projekt (AG GeGeMo)</w:t>
            </w:r>
          </w:p>
        </w:tc>
      </w:tr>
      <w:tr w:rsidRPr="00BB390C" w:rsidR="00E17D1F" w:rsidTr="6BC520D0" w14:paraId="3B6EBE96" w14:textId="77777777">
        <w:tc>
          <w:tcPr>
            <w:tcW w:w="2127" w:type="dxa"/>
            <w:tcMar/>
          </w:tcPr>
          <w:p w:rsidRPr="00BB390C" w:rsidR="00E17D1F" w:rsidP="00013BBF" w:rsidRDefault="00E17D1F" w14:paraId="40F76B97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29.09.23/ 04.10.23</w:t>
            </w:r>
          </w:p>
        </w:tc>
        <w:tc>
          <w:tcPr>
            <w:tcW w:w="8080" w:type="dxa"/>
            <w:tcMar/>
          </w:tcPr>
          <w:p w:rsidRPr="00BB390C" w:rsidR="00E17D1F" w:rsidP="00013BBF" w:rsidRDefault="00E17D1F" w14:paraId="6EE7532C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schulfrei wegen Lehrerfortbildungen</w:t>
            </w:r>
          </w:p>
        </w:tc>
      </w:tr>
      <w:tr w:rsidRPr="00BB390C" w:rsidR="00605C7B" w:rsidTr="6BC520D0" w14:paraId="25E90B4A" w14:textId="77777777">
        <w:tc>
          <w:tcPr>
            <w:tcW w:w="2127" w:type="dxa"/>
            <w:tcMar/>
          </w:tcPr>
          <w:p w:rsidRPr="00BB390C" w:rsidR="00605C7B" w:rsidP="00013BBF" w:rsidRDefault="00605C7B" w14:paraId="7BA7E2E5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29.09.23/ 04.10.23</w:t>
            </w:r>
          </w:p>
        </w:tc>
        <w:tc>
          <w:tcPr>
            <w:tcW w:w="8080" w:type="dxa"/>
            <w:tcMar/>
          </w:tcPr>
          <w:p w:rsidRPr="00BB390C" w:rsidR="00605C7B" w:rsidP="00013BBF" w:rsidRDefault="00605C7B" w14:paraId="72B85D87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schulfrei wegen Lehrerfortbildungen</w:t>
            </w:r>
          </w:p>
        </w:tc>
      </w:tr>
      <w:tr w:rsidRPr="00BB390C" w:rsidR="00C07C27" w:rsidTr="6BC520D0" w14:paraId="547CA204" w14:textId="77777777">
        <w:tc>
          <w:tcPr>
            <w:tcW w:w="2127" w:type="dxa"/>
            <w:tcMar/>
          </w:tcPr>
          <w:p w:rsidRPr="00BB390C" w:rsidR="00C07C27" w:rsidP="00013BBF" w:rsidRDefault="00C07C27" w14:paraId="14B2438D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04.-12.10.23</w:t>
            </w:r>
          </w:p>
        </w:tc>
        <w:tc>
          <w:tcPr>
            <w:tcW w:w="8080" w:type="dxa"/>
            <w:tcMar/>
          </w:tcPr>
          <w:p w:rsidRPr="00BB390C" w:rsidR="00C07C27" w:rsidP="00013BBF" w:rsidRDefault="00C07C27" w14:paraId="15D62CAD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Frankreich-Austausch: Fahrt nach Nancy</w:t>
            </w:r>
          </w:p>
        </w:tc>
      </w:tr>
      <w:tr w:rsidRPr="00BB390C" w:rsidR="001C6C36" w:rsidTr="6BC520D0" w14:paraId="2C3FEE67" w14:textId="77777777">
        <w:tc>
          <w:tcPr>
            <w:tcW w:w="2127" w:type="dxa"/>
            <w:tcMar/>
          </w:tcPr>
          <w:p w:rsidRPr="00BB390C" w:rsidR="001C6C36" w:rsidP="008C3305" w:rsidRDefault="001C6C36" w14:paraId="702782B7" w14:textId="44BD3FB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0</w:t>
            </w:r>
            <w:r w:rsidRPr="00BB390C" w:rsidR="00C07C27">
              <w:rPr>
                <w:rFonts w:ascii="Arial" w:hAnsi="Arial" w:cs="Arial"/>
                <w:sz w:val="22"/>
                <w:szCs w:val="22"/>
              </w:rPr>
              <w:t>9</w:t>
            </w:r>
            <w:r w:rsidRPr="00BB390C">
              <w:rPr>
                <w:rFonts w:ascii="Arial" w:hAnsi="Arial" w:cs="Arial"/>
                <w:sz w:val="22"/>
                <w:szCs w:val="22"/>
              </w:rPr>
              <w:t>.</w:t>
            </w:r>
            <w:r w:rsidRPr="00BB390C" w:rsidR="00605C7B">
              <w:rPr>
                <w:rFonts w:ascii="Arial" w:hAnsi="Arial" w:cs="Arial"/>
                <w:sz w:val="22"/>
                <w:szCs w:val="22"/>
              </w:rPr>
              <w:t>-</w:t>
            </w:r>
            <w:r w:rsidRPr="00BB390C" w:rsidR="00DE45CF">
              <w:rPr>
                <w:rFonts w:ascii="Arial" w:hAnsi="Arial" w:cs="Arial"/>
                <w:sz w:val="22"/>
                <w:szCs w:val="22"/>
              </w:rPr>
              <w:t>1</w:t>
            </w:r>
            <w:r w:rsidRPr="00BB390C" w:rsidR="00C07C27">
              <w:rPr>
                <w:rFonts w:ascii="Arial" w:hAnsi="Arial" w:cs="Arial"/>
                <w:sz w:val="22"/>
                <w:szCs w:val="22"/>
              </w:rPr>
              <w:t>3</w:t>
            </w:r>
            <w:r w:rsidRPr="00BB390C" w:rsidR="00DE45CF">
              <w:rPr>
                <w:rFonts w:ascii="Arial" w:hAnsi="Arial" w:cs="Arial"/>
                <w:sz w:val="22"/>
                <w:szCs w:val="22"/>
              </w:rPr>
              <w:t>.</w:t>
            </w:r>
            <w:r w:rsidRPr="00BB390C">
              <w:rPr>
                <w:rFonts w:ascii="Arial" w:hAnsi="Arial" w:cs="Arial"/>
                <w:sz w:val="22"/>
                <w:szCs w:val="22"/>
              </w:rPr>
              <w:t>10.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BB390C" w:rsidR="001C6C36" w:rsidP="008C3305" w:rsidRDefault="00C07C27" w14:paraId="1CECE7D1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a) Fahrt nach Lommel (8a + 8c)</w:t>
            </w:r>
          </w:p>
          <w:p w:rsidRPr="00BB390C" w:rsidR="00C07C27" w:rsidP="008C3305" w:rsidRDefault="00C07C27" w14:paraId="36CE87E3" w14:textId="381B176F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b) Fahrt auf den Golm (8b)</w:t>
            </w:r>
          </w:p>
        </w:tc>
      </w:tr>
      <w:tr w:rsidRPr="00BB390C" w:rsidR="001B67B7" w:rsidTr="6BC520D0" w14:paraId="16019CCB" w14:textId="77777777">
        <w:tc>
          <w:tcPr>
            <w:tcW w:w="10207" w:type="dxa"/>
            <w:gridSpan w:val="2"/>
            <w:shd w:val="clear" w:color="auto" w:fill="BFBFBF" w:themeFill="background1" w:themeFillShade="BF"/>
            <w:tcMar/>
          </w:tcPr>
          <w:p w:rsidRPr="00BB390C" w:rsidR="001B67B7" w:rsidP="008C3305" w:rsidRDefault="001B67B7" w14:paraId="2B19C0AE" w14:textId="7A24A1E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16.10.-30.10.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Pr="00BB390C">
              <w:rPr>
                <w:rFonts w:ascii="Arial" w:hAnsi="Arial" w:cs="Arial"/>
                <w:sz w:val="22"/>
                <w:szCs w:val="22"/>
              </w:rPr>
              <w:t>Herbstferien</w:t>
            </w:r>
          </w:p>
        </w:tc>
      </w:tr>
      <w:tr w:rsidRPr="00BB390C" w:rsidR="00B83B1B" w:rsidTr="6BC520D0" w14:paraId="66AA92B5" w14:textId="77777777">
        <w:tc>
          <w:tcPr>
            <w:tcW w:w="2127" w:type="dxa"/>
            <w:tcMar/>
          </w:tcPr>
          <w:p w:rsidRPr="00BB390C" w:rsidR="00B83B1B" w:rsidP="00013BBF" w:rsidRDefault="00B83B1B" w14:paraId="44F14FEE" w14:textId="56F4315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6BC520D0" w:rsidR="6BC520D0">
              <w:rPr>
                <w:rFonts w:ascii="Arial" w:hAnsi="Arial" w:cs="Arial"/>
                <w:sz w:val="22"/>
                <w:szCs w:val="22"/>
              </w:rPr>
              <w:t>17.11.23</w:t>
            </w:r>
          </w:p>
        </w:tc>
        <w:tc>
          <w:tcPr>
            <w:tcW w:w="8080" w:type="dxa"/>
            <w:tcMar/>
          </w:tcPr>
          <w:p w:rsidRPr="00BB390C" w:rsidR="00B83B1B" w:rsidP="00013BBF" w:rsidRDefault="00B83B1B" w14:paraId="7894270A" w14:textId="0CE34415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6BC520D0" w:rsidR="6BC520D0">
              <w:rPr>
                <w:rFonts w:ascii="Arial" w:hAnsi="Arial" w:cs="Arial"/>
                <w:sz w:val="22"/>
                <w:szCs w:val="22"/>
              </w:rPr>
              <w:t>Regionalrunde Matheolympiade</w:t>
            </w:r>
          </w:p>
        </w:tc>
      </w:tr>
      <w:tr w:rsidRPr="00BB390C" w:rsidR="001C6C36" w:rsidTr="6BC520D0" w14:paraId="27B99755" w14:textId="77777777">
        <w:tc>
          <w:tcPr>
            <w:tcW w:w="2127" w:type="dxa"/>
            <w:tcMar/>
          </w:tcPr>
          <w:p w:rsidRPr="00BB390C" w:rsidR="001C6C36" w:rsidP="008C3305" w:rsidRDefault="001C6C36" w14:paraId="379DBB78" w14:textId="14926C2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01.12.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BB390C" w:rsidR="001C6C36" w:rsidP="008C3305" w:rsidRDefault="001C6C36" w14:paraId="392DA902" w14:textId="2E223B6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Adventsbasar (16-20 Uhr)</w:t>
            </w:r>
            <w:r w:rsidRPr="00BB390C" w:rsidR="00065364">
              <w:rPr>
                <w:rFonts w:ascii="Arial" w:hAnsi="Arial" w:cs="Arial"/>
                <w:sz w:val="22"/>
                <w:szCs w:val="22"/>
              </w:rPr>
              <w:t xml:space="preserve"> – Unterrichtsende</w:t>
            </w:r>
            <w:r w:rsidRPr="00BB390C" w:rsidR="00B67062">
              <w:rPr>
                <w:rFonts w:ascii="Arial" w:hAnsi="Arial" w:cs="Arial"/>
                <w:sz w:val="22"/>
                <w:szCs w:val="22"/>
              </w:rPr>
              <w:t>:</w:t>
            </w:r>
            <w:r w:rsidRPr="00BB390C" w:rsidR="00065364">
              <w:rPr>
                <w:rFonts w:ascii="Arial" w:hAnsi="Arial" w:cs="Arial"/>
                <w:sz w:val="22"/>
                <w:szCs w:val="22"/>
              </w:rPr>
              <w:t xml:space="preserve"> 13.10 Uhr</w:t>
            </w:r>
          </w:p>
        </w:tc>
      </w:tr>
      <w:tr w:rsidRPr="00BB390C" w:rsidR="001C6C36" w:rsidTr="6BC520D0" w14:paraId="40CB6FA5" w14:textId="77777777">
        <w:tc>
          <w:tcPr>
            <w:tcW w:w="2127" w:type="dxa"/>
            <w:tcMar/>
          </w:tcPr>
          <w:p w:rsidRPr="00BB390C" w:rsidR="001C6C36" w:rsidP="008C3305" w:rsidRDefault="001C6C36" w14:paraId="5F3279E4" w14:textId="4BFA72AF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04.-</w:t>
            </w:r>
            <w:r w:rsidRPr="00BB390C" w:rsidR="00971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90C">
              <w:rPr>
                <w:rFonts w:ascii="Arial" w:hAnsi="Arial" w:cs="Arial"/>
                <w:sz w:val="22"/>
                <w:szCs w:val="22"/>
              </w:rPr>
              <w:t xml:space="preserve">08.12. 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BB390C" w:rsidR="001C6C36" w:rsidP="008C3305" w:rsidRDefault="001C6C36" w14:paraId="2E7B0715" w14:textId="32A5227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 xml:space="preserve">Projektwoche/ </w:t>
            </w:r>
            <w:proofErr w:type="spellStart"/>
            <w:r w:rsidRPr="00BB390C">
              <w:rPr>
                <w:rFonts w:ascii="Arial" w:hAnsi="Arial" w:cs="Arial"/>
                <w:sz w:val="22"/>
                <w:szCs w:val="22"/>
              </w:rPr>
              <w:t>Ahlhornprobenwoche</w:t>
            </w:r>
            <w:proofErr w:type="spellEnd"/>
          </w:p>
        </w:tc>
      </w:tr>
      <w:tr w:rsidRPr="00BB390C" w:rsidR="00CB13A3" w:rsidTr="6BC520D0" w14:paraId="2BD6C74E" w14:textId="77777777">
        <w:tc>
          <w:tcPr>
            <w:tcW w:w="2127" w:type="dxa"/>
            <w:tcMar/>
          </w:tcPr>
          <w:p w:rsidRPr="00BB390C" w:rsidR="00CB13A3" w:rsidP="00013BBF" w:rsidRDefault="00CB13A3" w14:paraId="5125199F" w14:textId="3F8257FC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13.12. 23</w:t>
            </w:r>
          </w:p>
        </w:tc>
        <w:tc>
          <w:tcPr>
            <w:tcW w:w="8080" w:type="dxa"/>
            <w:tcMar/>
          </w:tcPr>
          <w:p w:rsidRPr="00BB390C" w:rsidR="00CB13A3" w:rsidP="00013BBF" w:rsidRDefault="00CB13A3" w14:paraId="1754D0B1" w14:textId="0F597CF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 xml:space="preserve">Weihnachtskonzert </w:t>
            </w:r>
            <w:r w:rsidRPr="00BB390C" w:rsidR="00860C76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BB390C">
              <w:rPr>
                <w:rFonts w:ascii="Arial" w:hAnsi="Arial" w:cs="Arial"/>
                <w:sz w:val="22"/>
                <w:szCs w:val="22"/>
              </w:rPr>
              <w:t>St. Johann, Oberneuland</w:t>
            </w:r>
          </w:p>
        </w:tc>
      </w:tr>
      <w:tr w:rsidRPr="00BB390C" w:rsidR="001C6C36" w:rsidTr="6BC520D0" w14:paraId="2A0F7556" w14:textId="77777777">
        <w:tc>
          <w:tcPr>
            <w:tcW w:w="2127" w:type="dxa"/>
            <w:tcMar/>
          </w:tcPr>
          <w:p w:rsidRPr="00BB390C" w:rsidR="001C6C36" w:rsidP="008C3305" w:rsidRDefault="001C6C36" w14:paraId="4284875B" w14:textId="7BB400C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 xml:space="preserve">14.12. 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BB390C" w:rsidR="001C6C36" w:rsidP="008C3305" w:rsidRDefault="001C6C36" w14:paraId="714974B7" w14:textId="4DC0991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Weihnachtskonzert</w:t>
            </w:r>
            <w:r w:rsidRPr="00BB390C" w:rsidR="00CB13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90C" w:rsidR="00860C76">
              <w:rPr>
                <w:rFonts w:ascii="Arial" w:hAnsi="Arial" w:cs="Arial"/>
                <w:sz w:val="22"/>
                <w:szCs w:val="22"/>
              </w:rPr>
              <w:t>in St. Laurentius, Achim</w:t>
            </w:r>
          </w:p>
        </w:tc>
      </w:tr>
      <w:tr w:rsidRPr="00BB390C" w:rsidR="006F357A" w:rsidTr="6BC520D0" w14:paraId="7C9BFFAA" w14:textId="77777777">
        <w:tc>
          <w:tcPr>
            <w:tcW w:w="2127" w:type="dxa"/>
            <w:tcMar/>
          </w:tcPr>
          <w:p w:rsidRPr="00BB390C" w:rsidR="006F357A" w:rsidP="00013BBF" w:rsidRDefault="004A128C" w14:paraId="577DE0AD" w14:textId="2C6C6BA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22.12.23</w:t>
            </w:r>
          </w:p>
        </w:tc>
        <w:tc>
          <w:tcPr>
            <w:tcW w:w="8080" w:type="dxa"/>
            <w:tcMar/>
          </w:tcPr>
          <w:p w:rsidRPr="00BB390C" w:rsidR="00241954" w:rsidP="00A5202A" w:rsidRDefault="004A128C" w14:paraId="11569E57" w14:textId="77777777">
            <w:pPr>
              <w:tabs>
                <w:tab w:val="left" w:leader="underscore" w:pos="284"/>
              </w:tabs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8:30 Uhr – Gottesdienst in der Kirche Oberneuland</w:t>
            </w:r>
            <w:r w:rsidRPr="00BB390C" w:rsidR="00845C77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Pr="00BB390C" w:rsidR="006F357A" w:rsidP="10688B55" w:rsidRDefault="00845C77" w14:paraId="13213932" w14:textId="5F7F9AC1">
            <w:pPr>
              <w:tabs>
                <w:tab w:val="left" w:leader="underscore" w:pos="284"/>
              </w:tabs>
              <w:ind w:left="0" w:hang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10688B55" w:rsidR="10688B5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Unterrichtsende: 11:15 Uhr</w:t>
            </w:r>
          </w:p>
        </w:tc>
      </w:tr>
      <w:tr w:rsidRPr="00BB390C" w:rsidR="001B67B7" w:rsidTr="6BC520D0" w14:paraId="40C65289" w14:textId="77777777">
        <w:tc>
          <w:tcPr>
            <w:tcW w:w="10207" w:type="dxa"/>
            <w:gridSpan w:val="2"/>
            <w:shd w:val="clear" w:color="auto" w:fill="BFBFBF" w:themeFill="background1" w:themeFillShade="BF"/>
            <w:tcMar/>
          </w:tcPr>
          <w:p w:rsidRPr="00BB390C" w:rsidR="001B67B7" w:rsidP="008C3305" w:rsidRDefault="001B67B7" w14:paraId="2832D29B" w14:textId="69C2E10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23.12.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>23</w:t>
            </w:r>
            <w:r w:rsidRPr="00BB390C">
              <w:rPr>
                <w:rFonts w:ascii="Arial" w:hAnsi="Arial" w:cs="Arial"/>
                <w:sz w:val="22"/>
                <w:szCs w:val="22"/>
              </w:rPr>
              <w:t>-05.01.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BB390C">
              <w:rPr>
                <w:rFonts w:ascii="Arial" w:hAnsi="Arial" w:cs="Arial"/>
                <w:sz w:val="22"/>
                <w:szCs w:val="22"/>
              </w:rPr>
              <w:t xml:space="preserve"> Weihnachtsferien</w:t>
            </w:r>
          </w:p>
        </w:tc>
      </w:tr>
      <w:tr w:rsidRPr="00BB390C" w:rsidR="0002467C" w:rsidTr="6BC520D0" w14:paraId="71EC3D4F" w14:textId="77777777">
        <w:tc>
          <w:tcPr>
            <w:tcW w:w="2127" w:type="dxa"/>
            <w:tcMar/>
          </w:tcPr>
          <w:p w:rsidRPr="00BB390C" w:rsidR="0002467C" w:rsidP="00013BBF" w:rsidRDefault="0017793A" w14:paraId="3DB9ABC8" w14:textId="44ADF45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23.01.24</w:t>
            </w:r>
          </w:p>
        </w:tc>
        <w:tc>
          <w:tcPr>
            <w:tcW w:w="8080" w:type="dxa"/>
            <w:tcMar/>
          </w:tcPr>
          <w:p w:rsidRPr="00BB390C" w:rsidR="0002467C" w:rsidP="00013BBF" w:rsidRDefault="0017793A" w14:paraId="16FFE476" w14:textId="78F1D39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Elternabend Oberstufe (19 Uhr)</w:t>
            </w:r>
          </w:p>
        </w:tc>
      </w:tr>
      <w:tr w:rsidRPr="00BB390C" w:rsidR="00BA417B" w:rsidTr="6BC520D0" w14:paraId="22450710" w14:textId="77777777">
        <w:tc>
          <w:tcPr>
            <w:tcW w:w="2127" w:type="dxa"/>
            <w:tcMar/>
          </w:tcPr>
          <w:p w:rsidRPr="00BB390C" w:rsidR="00BA417B" w:rsidP="00013BBF" w:rsidRDefault="00BA417B" w14:paraId="3C1F8668" w14:textId="4E730ADF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30.01.24</w:t>
            </w:r>
          </w:p>
        </w:tc>
        <w:tc>
          <w:tcPr>
            <w:tcW w:w="8080" w:type="dxa"/>
            <w:tcMar/>
          </w:tcPr>
          <w:p w:rsidRPr="00BB390C" w:rsidR="00BA417B" w:rsidP="00013BBF" w:rsidRDefault="00BA417B" w14:paraId="207421E5" w14:textId="3C8D6B7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 xml:space="preserve">Methodentag </w:t>
            </w:r>
            <w:r w:rsidRPr="00BB390C" w:rsidR="002033D5">
              <w:rPr>
                <w:rFonts w:ascii="Arial" w:hAnsi="Arial" w:cs="Arial"/>
                <w:sz w:val="22"/>
                <w:szCs w:val="22"/>
              </w:rPr>
              <w:t>„</w:t>
            </w:r>
            <w:r w:rsidRPr="00BB390C">
              <w:rPr>
                <w:rFonts w:ascii="Arial" w:hAnsi="Arial" w:cs="Arial"/>
                <w:sz w:val="22"/>
                <w:szCs w:val="22"/>
              </w:rPr>
              <w:t>Medienkompetenz</w:t>
            </w:r>
            <w:r w:rsidRPr="00BB390C" w:rsidR="002033D5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Pr="00BB390C" w:rsidR="001C6C36" w:rsidTr="6BC520D0" w14:paraId="556E94D9" w14:textId="77777777">
        <w:tc>
          <w:tcPr>
            <w:tcW w:w="2127" w:type="dxa"/>
            <w:tcMar/>
          </w:tcPr>
          <w:p w:rsidRPr="00BB390C" w:rsidR="001C6C36" w:rsidP="008C3305" w:rsidRDefault="001C6C36" w14:paraId="6E7F40CA" w14:textId="5547043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31.01.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080" w:type="dxa"/>
            <w:tcMar/>
          </w:tcPr>
          <w:p w:rsidRPr="00BB390C" w:rsidR="001C6C36" w:rsidP="008C3305" w:rsidRDefault="001C6C36" w14:paraId="22E5655E" w14:textId="011213E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Zeugnisausgabe (11:15 Uhr)</w:t>
            </w:r>
          </w:p>
        </w:tc>
      </w:tr>
      <w:tr w:rsidRPr="00BB390C" w:rsidR="001B67B7" w:rsidTr="6BC520D0" w14:paraId="16CB28B3" w14:textId="77777777">
        <w:tc>
          <w:tcPr>
            <w:tcW w:w="10207" w:type="dxa"/>
            <w:gridSpan w:val="2"/>
            <w:shd w:val="clear" w:color="auto" w:fill="BFBFBF" w:themeFill="background1" w:themeFillShade="BF"/>
            <w:tcMar/>
          </w:tcPr>
          <w:p w:rsidRPr="00BB390C" w:rsidR="001B67B7" w:rsidP="008C3305" w:rsidRDefault="001B67B7" w14:paraId="0A7A7445" w14:textId="552B948D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01.02.-02.02.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BB390C">
              <w:rPr>
                <w:rFonts w:ascii="Arial" w:hAnsi="Arial" w:cs="Arial"/>
                <w:sz w:val="22"/>
                <w:szCs w:val="22"/>
              </w:rPr>
              <w:t xml:space="preserve"> Zeugnisferien</w:t>
            </w:r>
          </w:p>
        </w:tc>
      </w:tr>
      <w:tr w:rsidRPr="00BB390C" w:rsidR="005949B9" w:rsidTr="6BC520D0" w14:paraId="2036C2C6" w14:textId="77777777">
        <w:tc>
          <w:tcPr>
            <w:tcW w:w="2127" w:type="dxa"/>
            <w:tcMar/>
          </w:tcPr>
          <w:p w:rsidRPr="00BB390C" w:rsidR="005949B9" w:rsidP="00013BBF" w:rsidRDefault="005949B9" w14:paraId="7BB05919" w14:textId="5E38762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09.02.24</w:t>
            </w:r>
          </w:p>
        </w:tc>
        <w:tc>
          <w:tcPr>
            <w:tcW w:w="8080" w:type="dxa"/>
            <w:tcMar/>
          </w:tcPr>
          <w:p w:rsidRPr="00BB390C" w:rsidR="005949B9" w:rsidP="00013BBF" w:rsidRDefault="002A258B" w14:paraId="375703BA" w14:textId="0EB2290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Elternsprechtag</w:t>
            </w:r>
          </w:p>
        </w:tc>
      </w:tr>
      <w:tr w:rsidRPr="00BB390C" w:rsidR="00156E7C" w:rsidTr="6BC520D0" w14:paraId="13390599" w14:textId="77777777">
        <w:tc>
          <w:tcPr>
            <w:tcW w:w="2127" w:type="dxa"/>
            <w:tcMar/>
          </w:tcPr>
          <w:p w:rsidRPr="00BB390C" w:rsidR="00156E7C" w:rsidP="00013BBF" w:rsidRDefault="00156E7C" w14:paraId="16F53697" w14:textId="21F5D37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17.02.24</w:t>
            </w:r>
          </w:p>
        </w:tc>
        <w:tc>
          <w:tcPr>
            <w:tcW w:w="8080" w:type="dxa"/>
            <w:tcMar/>
          </w:tcPr>
          <w:p w:rsidRPr="00BB390C" w:rsidR="00156E7C" w:rsidP="00013BBF" w:rsidRDefault="00156E7C" w14:paraId="583C0FDA" w14:textId="16FD94C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Studien- und B</w:t>
            </w:r>
            <w:r w:rsidR="0013318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rufsinformationstag</w:t>
            </w:r>
          </w:p>
        </w:tc>
      </w:tr>
      <w:tr w:rsidR="6BC520D0" w:rsidTr="6BC520D0" w14:paraId="0A943226">
        <w:trPr>
          <w:trHeight w:val="300"/>
        </w:trPr>
        <w:tc>
          <w:tcPr>
            <w:tcW w:w="2127" w:type="dxa"/>
            <w:tcMar/>
          </w:tcPr>
          <w:p w:rsidR="6BC520D0" w:rsidP="6BC520D0" w:rsidRDefault="6BC520D0" w14:paraId="3E5AADD4" w14:textId="3ACF174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6BC520D0" w:rsidR="6BC520D0">
              <w:rPr>
                <w:rFonts w:ascii="Arial" w:hAnsi="Arial" w:cs="Arial"/>
                <w:sz w:val="22"/>
                <w:szCs w:val="22"/>
              </w:rPr>
              <w:t>23./24.02.24</w:t>
            </w:r>
          </w:p>
        </w:tc>
        <w:tc>
          <w:tcPr>
            <w:tcW w:w="8080" w:type="dxa"/>
            <w:tcMar/>
          </w:tcPr>
          <w:p w:rsidR="6BC520D0" w:rsidP="6BC520D0" w:rsidRDefault="6BC520D0" w14:paraId="09B16659" w14:textId="2F163EE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6BC520D0" w:rsidR="6BC520D0">
              <w:rPr>
                <w:rFonts w:ascii="Arial" w:hAnsi="Arial" w:cs="Arial"/>
                <w:sz w:val="22"/>
                <w:szCs w:val="22"/>
              </w:rPr>
              <w:t>Landesrunde Matheolympiade</w:t>
            </w:r>
          </w:p>
        </w:tc>
      </w:tr>
      <w:tr w:rsidRPr="00BB390C" w:rsidR="003B6C51" w:rsidTr="6BC520D0" w14:paraId="1A897A69" w14:textId="77777777">
        <w:tc>
          <w:tcPr>
            <w:tcW w:w="2127" w:type="dxa"/>
            <w:tcMar/>
          </w:tcPr>
          <w:p w:rsidRPr="00BB390C" w:rsidR="003B6C51" w:rsidP="00013BBF" w:rsidRDefault="00743D2E" w14:paraId="4A5A997F" w14:textId="7644BD33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13.03.24</w:t>
            </w:r>
          </w:p>
        </w:tc>
        <w:tc>
          <w:tcPr>
            <w:tcW w:w="8080" w:type="dxa"/>
            <w:tcMar/>
          </w:tcPr>
          <w:p w:rsidRPr="00BB390C" w:rsidR="003B6C51" w:rsidP="00013BBF" w:rsidRDefault="00743D2E" w14:paraId="10BF6B71" w14:textId="3B7B23C8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 xml:space="preserve">Abgabe der </w:t>
            </w:r>
            <w:r w:rsidRPr="00BB390C" w:rsidR="00C6773C">
              <w:rPr>
                <w:rFonts w:ascii="Arial" w:hAnsi="Arial" w:cs="Arial"/>
                <w:sz w:val="22"/>
                <w:szCs w:val="22"/>
              </w:rPr>
              <w:t>Fächer- und Kurswahlen für Klasse 10</w:t>
            </w:r>
          </w:p>
        </w:tc>
      </w:tr>
      <w:tr w:rsidRPr="00BB390C" w:rsidR="001B67B7" w:rsidTr="6BC520D0" w14:paraId="18CA420C" w14:textId="77777777">
        <w:tc>
          <w:tcPr>
            <w:tcW w:w="10207" w:type="dxa"/>
            <w:gridSpan w:val="2"/>
            <w:shd w:val="clear" w:color="auto" w:fill="BFBFBF" w:themeFill="background1" w:themeFillShade="BF"/>
            <w:tcMar/>
          </w:tcPr>
          <w:p w:rsidRPr="00BB390C" w:rsidR="001B67B7" w:rsidP="008C3305" w:rsidRDefault="001B67B7" w14:paraId="4808E872" w14:textId="3654EED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18.03.-28.03.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BB390C">
              <w:rPr>
                <w:rFonts w:ascii="Arial" w:hAnsi="Arial" w:cs="Arial"/>
                <w:sz w:val="22"/>
                <w:szCs w:val="22"/>
              </w:rPr>
              <w:t xml:space="preserve"> Osterferien</w:t>
            </w:r>
          </w:p>
        </w:tc>
      </w:tr>
      <w:tr w:rsidRPr="00BB390C" w:rsidR="00155C1B" w:rsidTr="6BC520D0" w14:paraId="29148C50" w14:textId="77777777">
        <w:tc>
          <w:tcPr>
            <w:tcW w:w="2127" w:type="dxa"/>
            <w:tcMar/>
          </w:tcPr>
          <w:p w:rsidRPr="00BB390C" w:rsidR="00155C1B" w:rsidP="00013BBF" w:rsidRDefault="00155C1B" w14:paraId="369A954A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05.-18.06.24</w:t>
            </w:r>
          </w:p>
        </w:tc>
        <w:tc>
          <w:tcPr>
            <w:tcW w:w="8080" w:type="dxa"/>
            <w:tcMar/>
          </w:tcPr>
          <w:p w:rsidRPr="00BB390C" w:rsidR="00155C1B" w:rsidP="00013BBF" w:rsidRDefault="00155C1B" w14:paraId="635E05E2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Betriebspraktikum</w:t>
            </w:r>
          </w:p>
        </w:tc>
      </w:tr>
      <w:tr w:rsidRPr="00BB390C" w:rsidR="00E86D35" w:rsidTr="6BC520D0" w14:paraId="638C482B" w14:textId="77777777">
        <w:tc>
          <w:tcPr>
            <w:tcW w:w="2127" w:type="dxa"/>
            <w:tcMar/>
          </w:tcPr>
          <w:p w:rsidRPr="00BB390C" w:rsidR="00E86D35" w:rsidP="00013BBF" w:rsidRDefault="00155C1B" w14:paraId="3EE46F36" w14:textId="5D4BBBDC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19.-20</w:t>
            </w:r>
            <w:r w:rsidRPr="00BB390C" w:rsidR="007D2BA0">
              <w:rPr>
                <w:rFonts w:ascii="Arial" w:hAnsi="Arial" w:cs="Arial"/>
                <w:sz w:val="22"/>
                <w:szCs w:val="22"/>
              </w:rPr>
              <w:t>.06.24</w:t>
            </w:r>
          </w:p>
        </w:tc>
        <w:tc>
          <w:tcPr>
            <w:tcW w:w="8080" w:type="dxa"/>
            <w:tcMar/>
          </w:tcPr>
          <w:p w:rsidRPr="00BB390C" w:rsidR="00E86D35" w:rsidP="00013BBF" w:rsidRDefault="0090342B" w14:paraId="5C8B3565" w14:textId="0D7CCD4F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 xml:space="preserve">Auswertung des </w:t>
            </w:r>
            <w:r w:rsidRPr="00BB390C" w:rsidR="007D2BA0">
              <w:rPr>
                <w:rFonts w:ascii="Arial" w:hAnsi="Arial" w:cs="Arial"/>
                <w:sz w:val="22"/>
                <w:szCs w:val="22"/>
              </w:rPr>
              <w:t>Betriebspraktikum</w:t>
            </w:r>
            <w:r w:rsidRPr="00BB390C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Pr="00BB390C" w:rsidR="001B67B7" w:rsidTr="6BC520D0" w14:paraId="68BDE171" w14:textId="77777777">
        <w:tc>
          <w:tcPr>
            <w:tcW w:w="2127" w:type="dxa"/>
            <w:tcMar/>
          </w:tcPr>
          <w:p w:rsidRPr="00BB390C" w:rsidR="001B67B7" w:rsidP="008C3305" w:rsidRDefault="001B67B7" w14:paraId="36F74E5F" w14:textId="42E7DD3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21.06.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080" w:type="dxa"/>
            <w:tcMar/>
          </w:tcPr>
          <w:p w:rsidRPr="00BB390C" w:rsidR="001B67B7" w:rsidP="00B50D0F" w:rsidRDefault="00DF495A" w14:paraId="48867185" w14:textId="338FD572">
            <w:pPr>
              <w:tabs>
                <w:tab w:val="left" w:leader="underscore" w:pos="284"/>
              </w:tabs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8:30 Uhr </w:t>
            </w:r>
            <w:r w:rsidRPr="00BB390C" w:rsidR="00B50D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–</w:t>
            </w:r>
            <w:r w:rsidRPr="00BB390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BB390C" w:rsidR="00B50D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Schuljahresabschlussgottesdienst, anschließend </w:t>
            </w:r>
            <w:r w:rsidRPr="00BB390C" w:rsidR="001B67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Zeugnisausgabe </w:t>
            </w:r>
            <w:r w:rsidRPr="00BB390C" w:rsidR="00B50D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beim Klassenlehrer bis </w:t>
            </w:r>
            <w:r w:rsidRPr="00BB390C" w:rsidR="001B67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11:15 Uhr</w:t>
            </w:r>
          </w:p>
        </w:tc>
      </w:tr>
      <w:tr w:rsidRPr="00BB390C" w:rsidR="001B67B7" w:rsidTr="6BC520D0" w14:paraId="285687B2" w14:textId="77777777">
        <w:tc>
          <w:tcPr>
            <w:tcW w:w="10207" w:type="dxa"/>
            <w:gridSpan w:val="2"/>
            <w:shd w:val="clear" w:color="auto" w:fill="BFBFBF" w:themeFill="background1" w:themeFillShade="BF"/>
            <w:tcMar/>
          </w:tcPr>
          <w:p w:rsidRPr="00BB390C" w:rsidR="001B67B7" w:rsidP="008C3305" w:rsidRDefault="001B67B7" w14:paraId="3C1C64DF" w14:textId="0F185C2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24.06.-02.08.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BB390C">
              <w:rPr>
                <w:rFonts w:ascii="Arial" w:hAnsi="Arial" w:cs="Arial"/>
                <w:sz w:val="22"/>
                <w:szCs w:val="22"/>
              </w:rPr>
              <w:t xml:space="preserve"> Sommerferien</w:t>
            </w:r>
          </w:p>
        </w:tc>
      </w:tr>
      <w:tr w:rsidRPr="00BB390C" w:rsidR="00E668C9" w:rsidTr="6BC520D0" w14:paraId="3BB14CCC" w14:textId="77777777">
        <w:tc>
          <w:tcPr>
            <w:tcW w:w="2127" w:type="dxa"/>
            <w:tcMar/>
          </w:tcPr>
          <w:p w:rsidRPr="00BB390C" w:rsidR="00E668C9" w:rsidP="00013BBF" w:rsidRDefault="00E668C9" w14:paraId="2582FAD3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05.08.24</w:t>
            </w:r>
          </w:p>
        </w:tc>
        <w:tc>
          <w:tcPr>
            <w:tcW w:w="8080" w:type="dxa"/>
            <w:tcMar/>
          </w:tcPr>
          <w:p w:rsidRPr="00BB390C" w:rsidR="00E668C9" w:rsidP="00013BBF" w:rsidRDefault="00E668C9" w14:paraId="2CDD2A6C" w14:textId="1714591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 xml:space="preserve">Schulbeginn in Jg. </w:t>
            </w:r>
            <w:r w:rsidRPr="00BB390C" w:rsidR="00A96BA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Pr="00BB390C" w:rsidR="001B67B7" w:rsidTr="6BC520D0" w14:paraId="4879B540" w14:textId="77777777">
        <w:tc>
          <w:tcPr>
            <w:tcW w:w="2127" w:type="dxa"/>
            <w:tcMar/>
          </w:tcPr>
          <w:p w:rsidRPr="00BB390C" w:rsidR="001B67B7" w:rsidP="008C3305" w:rsidRDefault="009D5652" w14:paraId="07B2C96E" w14:textId="09A8F93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e</w:t>
            </w:r>
            <w:r w:rsidRPr="00BB390C" w:rsidR="00E668C9">
              <w:rPr>
                <w:rFonts w:ascii="Arial" w:hAnsi="Arial" w:cs="Arial"/>
                <w:sz w:val="22"/>
                <w:szCs w:val="22"/>
              </w:rPr>
              <w:t>vtl.</w:t>
            </w:r>
            <w:r w:rsidRPr="00BB390C">
              <w:rPr>
                <w:rFonts w:ascii="Arial" w:hAnsi="Arial" w:cs="Arial"/>
                <w:sz w:val="22"/>
                <w:szCs w:val="22"/>
              </w:rPr>
              <w:t xml:space="preserve"> 30</w:t>
            </w:r>
            <w:r w:rsidRPr="00BB390C" w:rsidR="001B67B7">
              <w:rPr>
                <w:rFonts w:ascii="Arial" w:hAnsi="Arial" w:cs="Arial"/>
                <w:sz w:val="22"/>
                <w:szCs w:val="22"/>
              </w:rPr>
              <w:t>.08.</w:t>
            </w:r>
            <w:r w:rsidRPr="00BB390C" w:rsidR="00655B6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080" w:type="dxa"/>
            <w:tcMar/>
          </w:tcPr>
          <w:p w:rsidRPr="00BB390C" w:rsidR="001B67B7" w:rsidP="008C3305" w:rsidRDefault="001B67B7" w14:paraId="70E6272C" w14:textId="40029805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B390C">
              <w:rPr>
                <w:rFonts w:ascii="Arial" w:hAnsi="Arial" w:cs="Arial"/>
                <w:sz w:val="22"/>
                <w:szCs w:val="22"/>
              </w:rPr>
              <w:t>S</w:t>
            </w:r>
            <w:r w:rsidRPr="00BB390C" w:rsidR="009D5652">
              <w:rPr>
                <w:rFonts w:ascii="Arial" w:hAnsi="Arial" w:cs="Arial"/>
                <w:sz w:val="22"/>
                <w:szCs w:val="22"/>
              </w:rPr>
              <w:t>ommerfest</w:t>
            </w:r>
          </w:p>
        </w:tc>
      </w:tr>
    </w:tbl>
    <w:p w:rsidRPr="00BB390C" w:rsidR="004976B1" w:rsidP="008C3305" w:rsidRDefault="004976B1" w14:paraId="30F35F16" w14:textId="7911EE54">
      <w:pPr>
        <w:tabs>
          <w:tab w:val="left" w:leader="underscore" w:pos="284"/>
        </w:tabs>
        <w:rPr>
          <w:rFonts w:ascii="Arial" w:hAnsi="Arial" w:cs="Arial"/>
          <w:sz w:val="22"/>
          <w:szCs w:val="22"/>
        </w:rPr>
      </w:pPr>
    </w:p>
    <w:p w:rsidRPr="00BB390C" w:rsidR="002F7724" w:rsidP="00AB7E29" w:rsidRDefault="00AB7E29" w14:paraId="25211614" w14:textId="5D6585F7">
      <w:pPr>
        <w:tabs>
          <w:tab w:val="left" w:leader="underscore" w:pos="284"/>
        </w:tabs>
        <w:rPr>
          <w:rFonts w:ascii="Arial" w:hAnsi="Arial" w:cs="Arial"/>
          <w:b/>
          <w:bCs/>
          <w:sz w:val="22"/>
          <w:szCs w:val="22"/>
        </w:rPr>
      </w:pPr>
      <w:r w:rsidRPr="00BB390C">
        <w:rPr>
          <w:rFonts w:ascii="Arial" w:hAnsi="Arial" w:cs="Arial"/>
          <w:b/>
          <w:bCs/>
          <w:sz w:val="22"/>
          <w:szCs w:val="22"/>
        </w:rPr>
        <w:t>Betriebspraktikum</w:t>
      </w:r>
    </w:p>
    <w:p w:rsidRPr="00BB390C" w:rsidR="00FD2CBC" w:rsidP="00AB7E29" w:rsidRDefault="00560905" w14:paraId="2202877B" w14:textId="0D4CC3B7">
      <w:pPr>
        <w:tabs>
          <w:tab w:val="left" w:leader="underscore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BB390C" w:rsidR="009E274E">
        <w:rPr>
          <w:rFonts w:ascii="Arial" w:hAnsi="Arial" w:cs="Arial"/>
          <w:sz w:val="22"/>
          <w:szCs w:val="22"/>
        </w:rPr>
        <w:t>rechtzeitig</w:t>
      </w:r>
      <w:r>
        <w:rPr>
          <w:rFonts w:ascii="Arial" w:hAnsi="Arial" w:cs="Arial"/>
          <w:sz w:val="22"/>
          <w:szCs w:val="22"/>
        </w:rPr>
        <w:t xml:space="preserve">e Anfrage nach einem </w:t>
      </w:r>
      <w:r w:rsidRPr="00BB390C" w:rsidR="009E274E">
        <w:rPr>
          <w:rFonts w:ascii="Arial" w:hAnsi="Arial" w:cs="Arial"/>
          <w:sz w:val="22"/>
          <w:szCs w:val="22"/>
        </w:rPr>
        <w:t>Praktikumsplatz</w:t>
      </w:r>
      <w:r>
        <w:rPr>
          <w:rFonts w:ascii="Arial" w:hAnsi="Arial" w:cs="Arial"/>
          <w:sz w:val="22"/>
          <w:szCs w:val="22"/>
        </w:rPr>
        <w:t xml:space="preserve"> ist sehr zu empfehlen</w:t>
      </w:r>
      <w:r w:rsidRPr="00BB390C" w:rsidR="009E274E">
        <w:rPr>
          <w:rFonts w:ascii="Arial" w:hAnsi="Arial" w:cs="Arial"/>
          <w:sz w:val="22"/>
          <w:szCs w:val="22"/>
        </w:rPr>
        <w:t xml:space="preserve">! </w:t>
      </w:r>
    </w:p>
    <w:p w:rsidRPr="00BB390C" w:rsidR="00A23242" w:rsidP="008C3305" w:rsidRDefault="00A23242" w14:paraId="6BE479B2" w14:textId="242AEA4A">
      <w:pPr>
        <w:tabs>
          <w:tab w:val="left" w:leader="underscore" w:pos="284"/>
        </w:tabs>
        <w:rPr>
          <w:rFonts w:ascii="Arial" w:hAnsi="Arial" w:cs="Arial"/>
          <w:sz w:val="22"/>
          <w:szCs w:val="22"/>
        </w:rPr>
      </w:pPr>
    </w:p>
    <w:sectPr w:rsidRPr="00BB390C" w:rsidR="00A23242" w:rsidSect="00D213B3">
      <w:headerReference w:type="even" r:id="rId7"/>
      <w:headerReference w:type="default" r:id="rId8"/>
      <w:footerReference w:type="even" r:id="rId9"/>
      <w:footerReference w:type="default" r:id="rId10"/>
      <w:pgSz w:w="11907" w:h="16840" w:orient="portrait"/>
      <w:pgMar w:top="851" w:right="2268" w:bottom="284" w:left="1134" w:header="709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1A98" w:rsidRDefault="00C51A98" w14:paraId="145DBC4F" w14:textId="77777777">
      <w:r>
        <w:separator/>
      </w:r>
    </w:p>
  </w:endnote>
  <w:endnote w:type="continuationSeparator" w:id="0">
    <w:p w:rsidR="00C51A98" w:rsidRDefault="00C51A98" w14:paraId="0F76502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25" w:rsidRDefault="006C51BA" w14:paraId="073031CB" w14:textId="7777777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DB6426" w:rsidR="00D213B3" w:rsidP="00DB6426" w:rsidRDefault="004A2781" w14:paraId="5EF2DB49" w14:textId="5FB9F800">
    <w:pPr>
      <w:pStyle w:val="Fuzeile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CCD79E" wp14:editId="7C6C1128">
              <wp:simplePos x="0" y="0"/>
              <wp:positionH relativeFrom="column">
                <wp:posOffset>5629910</wp:posOffset>
              </wp:positionH>
              <wp:positionV relativeFrom="paragraph">
                <wp:posOffset>-1844675</wp:posOffset>
              </wp:positionV>
              <wp:extent cx="950595" cy="349250"/>
              <wp:effectExtent l="0" t="0" r="0" b="0"/>
              <wp:wrapNone/>
              <wp:docPr id="1" name="AutoShape 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0595" cy="3492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24" style="position:absolute;margin-left:443.3pt;margin-top:-145.25pt;width:74.85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w14:anchorId="18B0DAB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">
              <o:lock v:ext="edit" aspectratio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21B59965" wp14:editId="5D173E32">
          <wp:simplePos x="0" y="0"/>
          <wp:positionH relativeFrom="column">
            <wp:posOffset>5612765</wp:posOffset>
          </wp:positionH>
          <wp:positionV relativeFrom="paragraph">
            <wp:posOffset>826770</wp:posOffset>
          </wp:positionV>
          <wp:extent cx="1082040" cy="397510"/>
          <wp:effectExtent l="0" t="0" r="3810" b="2540"/>
          <wp:wrapNone/>
          <wp:docPr id="115" name="Bild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1A98" w:rsidRDefault="00C51A98" w14:paraId="683196C0" w14:textId="77777777">
      <w:r>
        <w:separator/>
      </w:r>
    </w:p>
  </w:footnote>
  <w:footnote w:type="continuationSeparator" w:id="0">
    <w:p w:rsidR="00C51A98" w:rsidRDefault="00C51A98" w14:paraId="7CAE2E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25" w:rsidRDefault="006C51BA" w14:paraId="14B302D5" w14:textId="777777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13B3" w:rsidP="383FC5A9" w:rsidRDefault="004A2781" w14:paraId="21489DB1" w14:textId="591FF247">
    <w:pPr>
      <w:widowControl w:val="1"/>
      <w:ind w:left="426" w:right="284"/>
      <w:jc w:val="right"/>
      <w:rPr>
        <w:rFonts w:ascii="Arial" w:hAnsi="Arial" w:cs="Arial"/>
        <w:b w:val="1"/>
        <w:bCs w:val="1"/>
        <w:color w:val="808080" w:themeColor="background1" w:themeTint="FF" w:themeShade="80"/>
        <w:sz w:val="28"/>
        <w:szCs w:val="28"/>
      </w:rPr>
    </w:pPr>
    <w:r w:rsidRPr="000B377A">
      <w:rPr>
        <w:rFonts w:ascii="Arial" w:hAnsi="Arial" w:cs="Arial"/>
        <w:noProof/>
        <w:sz w:val="22"/>
      </w:rPr>
      <w:drawing>
        <wp:anchor distT="0" distB="0" distL="114300" distR="114300" simplePos="0" relativeHeight="251656704" behindDoc="0" locked="0" layoutInCell="1" allowOverlap="1" wp14:anchorId="473170FE" wp14:editId="759D3BD3">
          <wp:simplePos x="0" y="0"/>
          <wp:positionH relativeFrom="column">
            <wp:posOffset>5605358</wp:posOffset>
          </wp:positionH>
          <wp:positionV relativeFrom="paragraph">
            <wp:posOffset>-136236</wp:posOffset>
          </wp:positionV>
          <wp:extent cx="554355" cy="762000"/>
          <wp:effectExtent l="0" t="0" r="4445" b="0"/>
          <wp:wrapTight wrapText="bothSides">
            <wp:wrapPolygon edited="0">
              <wp:start x="0" y="0"/>
              <wp:lineTo x="0" y="16560"/>
              <wp:lineTo x="990" y="17640"/>
              <wp:lineTo x="8907" y="21240"/>
              <wp:lineTo x="9402" y="21240"/>
              <wp:lineTo x="12371" y="21240"/>
              <wp:lineTo x="12866" y="21240"/>
              <wp:lineTo x="21278" y="16560"/>
              <wp:lineTo x="21278" y="0"/>
              <wp:lineTo x="0" y="0"/>
            </wp:wrapPolygon>
          </wp:wrapTight>
          <wp:docPr id="118" name="Bild 2" descr="oe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eg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-8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83FC5A9" w:rsidR="00D213B3">
      <w:rPr>
        <w:rFonts w:ascii="Arial" w:hAnsi="Arial" w:cs="Arial"/>
        <w:b w:val="1"/>
        <w:bCs w:val="1"/>
        <w:color w:val="808080"/>
        <w:sz w:val="28"/>
        <w:szCs w:val="28"/>
      </w:rPr>
      <w:t xml:space="preserve">Ökumenisches Gymnasium </w:t>
    </w:r>
  </w:p>
  <w:p w:rsidR="00D213B3" w:rsidP="383FC5A9" w:rsidRDefault="004A2781" w14:paraId="32806ECF" w14:textId="64515BB5">
    <w:pPr>
      <w:widowControl w:val="1"/>
      <w:ind w:left="426" w:right="284"/>
      <w:jc w:val="right"/>
      <w:rPr>
        <w:rFonts w:ascii="Arial" w:hAnsi="Arial" w:cs="Arial"/>
        <w:b w:val="1"/>
        <w:bCs w:val="1"/>
        <w:color w:val="808080"/>
        <w:sz w:val="28"/>
        <w:szCs w:val="28"/>
      </w:rPr>
    </w:pPr>
    <w:r w:rsidRPr="383FC5A9" w:rsidR="00D213B3">
      <w:rPr>
        <w:rFonts w:ascii="Arial" w:hAnsi="Arial" w:cs="Arial"/>
        <w:b w:val="1"/>
        <w:bCs w:val="1"/>
        <w:color w:val="808080"/>
        <w:sz w:val="28"/>
        <w:szCs w:val="28"/>
      </w:rPr>
      <w:t>zu Bremen</w:t>
    </w:r>
  </w:p>
  <w:p w:rsidRPr="00655B62" w:rsidR="00655B62" w:rsidP="383FC5A9" w:rsidRDefault="00655B62" w14:paraId="275E3437" w14:textId="319E5A3C">
    <w:pPr>
      <w:widowControl w:val="1"/>
      <w:ind w:left="426" w:right="284"/>
      <w:jc w:val="right"/>
      <w:rPr>
        <w:rFonts w:ascii="Arial" w:hAnsi="Arial" w:cs="Arial"/>
        <w:color w:val="808080" w:themeColor="background1" w:themeTint="FF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39E"/>
    <w:multiLevelType w:val="hybridMultilevel"/>
    <w:tmpl w:val="4B5C8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51D"/>
    <w:multiLevelType w:val="hybridMultilevel"/>
    <w:tmpl w:val="21400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015D53"/>
    <w:multiLevelType w:val="hybridMultilevel"/>
    <w:tmpl w:val="FDFEC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DA71AC"/>
    <w:multiLevelType w:val="hybridMultilevel"/>
    <w:tmpl w:val="2FD674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620"/>
    <w:multiLevelType w:val="hybridMultilevel"/>
    <w:tmpl w:val="F2C65D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1685B"/>
    <w:multiLevelType w:val="hybridMultilevel"/>
    <w:tmpl w:val="82D6B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03528"/>
    <w:multiLevelType w:val="hybridMultilevel"/>
    <w:tmpl w:val="07942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0971"/>
    <w:multiLevelType w:val="hybridMultilevel"/>
    <w:tmpl w:val="C3E0F434"/>
    <w:lvl w:ilvl="0" w:tplc="F8383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8AE"/>
    <w:multiLevelType w:val="hybridMultilevel"/>
    <w:tmpl w:val="C36A2D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67BB0"/>
    <w:multiLevelType w:val="hybridMultilevel"/>
    <w:tmpl w:val="C00E8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79154">
    <w:abstractNumId w:val="6"/>
  </w:num>
  <w:num w:numId="2" w16cid:durableId="652566409">
    <w:abstractNumId w:val="1"/>
  </w:num>
  <w:num w:numId="3" w16cid:durableId="1708293453">
    <w:abstractNumId w:val="2"/>
  </w:num>
  <w:num w:numId="4" w16cid:durableId="1622802896">
    <w:abstractNumId w:val="5"/>
  </w:num>
  <w:num w:numId="5" w16cid:durableId="1092432381">
    <w:abstractNumId w:val="4"/>
  </w:num>
  <w:num w:numId="6" w16cid:durableId="2026133438">
    <w:abstractNumId w:val="9"/>
  </w:num>
  <w:num w:numId="7" w16cid:durableId="752824303">
    <w:abstractNumId w:val="3"/>
  </w:num>
  <w:num w:numId="8" w16cid:durableId="1018195716">
    <w:abstractNumId w:val="0"/>
  </w:num>
  <w:num w:numId="9" w16cid:durableId="1670907773">
    <w:abstractNumId w:val="7"/>
  </w:num>
  <w:num w:numId="10" w16cid:durableId="1797792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AD"/>
    <w:rsid w:val="0000127C"/>
    <w:rsid w:val="00003A29"/>
    <w:rsid w:val="000079C3"/>
    <w:rsid w:val="0001387F"/>
    <w:rsid w:val="0002467C"/>
    <w:rsid w:val="00031000"/>
    <w:rsid w:val="00036350"/>
    <w:rsid w:val="000450C4"/>
    <w:rsid w:val="000600D1"/>
    <w:rsid w:val="00065364"/>
    <w:rsid w:val="00071029"/>
    <w:rsid w:val="00083726"/>
    <w:rsid w:val="000916F1"/>
    <w:rsid w:val="0009521F"/>
    <w:rsid w:val="000A4165"/>
    <w:rsid w:val="000B1F33"/>
    <w:rsid w:val="000B377A"/>
    <w:rsid w:val="000B760F"/>
    <w:rsid w:val="000D6570"/>
    <w:rsid w:val="000F53B9"/>
    <w:rsid w:val="000F6071"/>
    <w:rsid w:val="00103677"/>
    <w:rsid w:val="00105C8B"/>
    <w:rsid w:val="00106F39"/>
    <w:rsid w:val="001233A1"/>
    <w:rsid w:val="00123D6C"/>
    <w:rsid w:val="0013142D"/>
    <w:rsid w:val="00133180"/>
    <w:rsid w:val="001431E5"/>
    <w:rsid w:val="00145DAD"/>
    <w:rsid w:val="00153F27"/>
    <w:rsid w:val="00154B89"/>
    <w:rsid w:val="00154CC6"/>
    <w:rsid w:val="00155C1B"/>
    <w:rsid w:val="00156E7C"/>
    <w:rsid w:val="00167B9B"/>
    <w:rsid w:val="00172231"/>
    <w:rsid w:val="0017793A"/>
    <w:rsid w:val="00180CF5"/>
    <w:rsid w:val="00193CA3"/>
    <w:rsid w:val="00194271"/>
    <w:rsid w:val="001A3643"/>
    <w:rsid w:val="001B67B7"/>
    <w:rsid w:val="001C197E"/>
    <w:rsid w:val="001C2066"/>
    <w:rsid w:val="001C3EFD"/>
    <w:rsid w:val="001C42F7"/>
    <w:rsid w:val="001C6C36"/>
    <w:rsid w:val="001D19EB"/>
    <w:rsid w:val="001D4C55"/>
    <w:rsid w:val="001E06A8"/>
    <w:rsid w:val="001E090E"/>
    <w:rsid w:val="001F6B09"/>
    <w:rsid w:val="0020004A"/>
    <w:rsid w:val="00200A7D"/>
    <w:rsid w:val="00201CA6"/>
    <w:rsid w:val="002033D5"/>
    <w:rsid w:val="00205770"/>
    <w:rsid w:val="002073DD"/>
    <w:rsid w:val="00230BBD"/>
    <w:rsid w:val="00230E13"/>
    <w:rsid w:val="00234B1B"/>
    <w:rsid w:val="00240453"/>
    <w:rsid w:val="00241954"/>
    <w:rsid w:val="00242930"/>
    <w:rsid w:val="00252FEA"/>
    <w:rsid w:val="00273FC7"/>
    <w:rsid w:val="00284E6B"/>
    <w:rsid w:val="00287BCC"/>
    <w:rsid w:val="00290A4D"/>
    <w:rsid w:val="00293625"/>
    <w:rsid w:val="002941B4"/>
    <w:rsid w:val="002A0999"/>
    <w:rsid w:val="002A258B"/>
    <w:rsid w:val="002A755C"/>
    <w:rsid w:val="002A7BBF"/>
    <w:rsid w:val="002B3771"/>
    <w:rsid w:val="002C16F3"/>
    <w:rsid w:val="002C2F37"/>
    <w:rsid w:val="002C7EDE"/>
    <w:rsid w:val="002E2068"/>
    <w:rsid w:val="002E7186"/>
    <w:rsid w:val="002F3DD1"/>
    <w:rsid w:val="002F7724"/>
    <w:rsid w:val="00305A89"/>
    <w:rsid w:val="0031137F"/>
    <w:rsid w:val="003223E5"/>
    <w:rsid w:val="003473A7"/>
    <w:rsid w:val="00364BF6"/>
    <w:rsid w:val="0036783E"/>
    <w:rsid w:val="00371609"/>
    <w:rsid w:val="0037350B"/>
    <w:rsid w:val="00393D02"/>
    <w:rsid w:val="003B6C51"/>
    <w:rsid w:val="003E17C4"/>
    <w:rsid w:val="003E74B7"/>
    <w:rsid w:val="0040584F"/>
    <w:rsid w:val="00407F1A"/>
    <w:rsid w:val="00417AD6"/>
    <w:rsid w:val="0043428B"/>
    <w:rsid w:val="004466FF"/>
    <w:rsid w:val="00461CA7"/>
    <w:rsid w:val="00465B63"/>
    <w:rsid w:val="004700AD"/>
    <w:rsid w:val="00471AB5"/>
    <w:rsid w:val="00471E3A"/>
    <w:rsid w:val="004901DE"/>
    <w:rsid w:val="00492AD5"/>
    <w:rsid w:val="004976B1"/>
    <w:rsid w:val="004A128C"/>
    <w:rsid w:val="004A2781"/>
    <w:rsid w:val="004B01EF"/>
    <w:rsid w:val="004B380A"/>
    <w:rsid w:val="004B5C00"/>
    <w:rsid w:val="004B66FB"/>
    <w:rsid w:val="004B6C6B"/>
    <w:rsid w:val="004B7DB5"/>
    <w:rsid w:val="004C1D49"/>
    <w:rsid w:val="004C225D"/>
    <w:rsid w:val="004C478B"/>
    <w:rsid w:val="004D1DE8"/>
    <w:rsid w:val="004D41F4"/>
    <w:rsid w:val="004E1DE1"/>
    <w:rsid w:val="004E7BB3"/>
    <w:rsid w:val="004F5FD5"/>
    <w:rsid w:val="004F722A"/>
    <w:rsid w:val="005014D7"/>
    <w:rsid w:val="00503F88"/>
    <w:rsid w:val="005042EE"/>
    <w:rsid w:val="005165F6"/>
    <w:rsid w:val="00526CE7"/>
    <w:rsid w:val="00532F2C"/>
    <w:rsid w:val="005374DB"/>
    <w:rsid w:val="00560905"/>
    <w:rsid w:val="005613CB"/>
    <w:rsid w:val="00564CE6"/>
    <w:rsid w:val="0058651B"/>
    <w:rsid w:val="0059149A"/>
    <w:rsid w:val="005949B9"/>
    <w:rsid w:val="005A3378"/>
    <w:rsid w:val="005A57CB"/>
    <w:rsid w:val="005B17DF"/>
    <w:rsid w:val="005B1E37"/>
    <w:rsid w:val="005B37EA"/>
    <w:rsid w:val="005B7D54"/>
    <w:rsid w:val="005C4BD0"/>
    <w:rsid w:val="005C5F50"/>
    <w:rsid w:val="005D2EF5"/>
    <w:rsid w:val="005D4BB9"/>
    <w:rsid w:val="005D4D91"/>
    <w:rsid w:val="005E75D0"/>
    <w:rsid w:val="005F21D5"/>
    <w:rsid w:val="005F4FC4"/>
    <w:rsid w:val="00600A4A"/>
    <w:rsid w:val="00605C7B"/>
    <w:rsid w:val="006145E1"/>
    <w:rsid w:val="006161F8"/>
    <w:rsid w:val="006255FF"/>
    <w:rsid w:val="00625FA4"/>
    <w:rsid w:val="00655B62"/>
    <w:rsid w:val="00670BE9"/>
    <w:rsid w:val="00673ECE"/>
    <w:rsid w:val="00677151"/>
    <w:rsid w:val="006869FB"/>
    <w:rsid w:val="00687FA0"/>
    <w:rsid w:val="00696AE9"/>
    <w:rsid w:val="006B2EEA"/>
    <w:rsid w:val="006B4018"/>
    <w:rsid w:val="006C51BA"/>
    <w:rsid w:val="006C60A1"/>
    <w:rsid w:val="006E1547"/>
    <w:rsid w:val="006F357A"/>
    <w:rsid w:val="0071398A"/>
    <w:rsid w:val="00731C2B"/>
    <w:rsid w:val="007430C0"/>
    <w:rsid w:val="00743D2E"/>
    <w:rsid w:val="00751F4E"/>
    <w:rsid w:val="0075226F"/>
    <w:rsid w:val="00762C1B"/>
    <w:rsid w:val="00775129"/>
    <w:rsid w:val="0077784B"/>
    <w:rsid w:val="00781290"/>
    <w:rsid w:val="00785FB7"/>
    <w:rsid w:val="007905AF"/>
    <w:rsid w:val="00791C30"/>
    <w:rsid w:val="007A13B0"/>
    <w:rsid w:val="007A24E2"/>
    <w:rsid w:val="007A45DB"/>
    <w:rsid w:val="007A6659"/>
    <w:rsid w:val="007B4A6B"/>
    <w:rsid w:val="007B67CE"/>
    <w:rsid w:val="007D2BA0"/>
    <w:rsid w:val="007D2F14"/>
    <w:rsid w:val="007E64D0"/>
    <w:rsid w:val="007F0E08"/>
    <w:rsid w:val="007F6FA2"/>
    <w:rsid w:val="00810E2A"/>
    <w:rsid w:val="00845C77"/>
    <w:rsid w:val="00860C76"/>
    <w:rsid w:val="00862A29"/>
    <w:rsid w:val="00865617"/>
    <w:rsid w:val="00871A11"/>
    <w:rsid w:val="00880106"/>
    <w:rsid w:val="008A3F96"/>
    <w:rsid w:val="008A7E90"/>
    <w:rsid w:val="008B0142"/>
    <w:rsid w:val="008B5C9E"/>
    <w:rsid w:val="008C3305"/>
    <w:rsid w:val="008E315D"/>
    <w:rsid w:val="008E3356"/>
    <w:rsid w:val="008E37D9"/>
    <w:rsid w:val="008F34BF"/>
    <w:rsid w:val="008F5829"/>
    <w:rsid w:val="0090342B"/>
    <w:rsid w:val="00922B91"/>
    <w:rsid w:val="0092580A"/>
    <w:rsid w:val="00927F07"/>
    <w:rsid w:val="00933675"/>
    <w:rsid w:val="009360EC"/>
    <w:rsid w:val="00943C42"/>
    <w:rsid w:val="00943EED"/>
    <w:rsid w:val="00945A38"/>
    <w:rsid w:val="00953ECC"/>
    <w:rsid w:val="00964DCC"/>
    <w:rsid w:val="009651DA"/>
    <w:rsid w:val="009710B1"/>
    <w:rsid w:val="009718EE"/>
    <w:rsid w:val="0097248B"/>
    <w:rsid w:val="009728DA"/>
    <w:rsid w:val="00982465"/>
    <w:rsid w:val="00983ED9"/>
    <w:rsid w:val="009A0869"/>
    <w:rsid w:val="009C24EF"/>
    <w:rsid w:val="009D5652"/>
    <w:rsid w:val="009E274E"/>
    <w:rsid w:val="009F1BAA"/>
    <w:rsid w:val="009F5DBA"/>
    <w:rsid w:val="009F68EA"/>
    <w:rsid w:val="009F71DC"/>
    <w:rsid w:val="00A00D63"/>
    <w:rsid w:val="00A1209A"/>
    <w:rsid w:val="00A12EAE"/>
    <w:rsid w:val="00A23242"/>
    <w:rsid w:val="00A36494"/>
    <w:rsid w:val="00A44ADC"/>
    <w:rsid w:val="00A517FE"/>
    <w:rsid w:val="00A51C34"/>
    <w:rsid w:val="00A5202A"/>
    <w:rsid w:val="00A602CC"/>
    <w:rsid w:val="00A72BCF"/>
    <w:rsid w:val="00A739AF"/>
    <w:rsid w:val="00A96212"/>
    <w:rsid w:val="00A96BAB"/>
    <w:rsid w:val="00AA1B07"/>
    <w:rsid w:val="00AB3445"/>
    <w:rsid w:val="00AB53C6"/>
    <w:rsid w:val="00AB7E29"/>
    <w:rsid w:val="00AC4F15"/>
    <w:rsid w:val="00AE1274"/>
    <w:rsid w:val="00AE2A19"/>
    <w:rsid w:val="00AE7712"/>
    <w:rsid w:val="00AF2145"/>
    <w:rsid w:val="00AF2179"/>
    <w:rsid w:val="00AF4733"/>
    <w:rsid w:val="00B00D4E"/>
    <w:rsid w:val="00B0385B"/>
    <w:rsid w:val="00B12645"/>
    <w:rsid w:val="00B1269F"/>
    <w:rsid w:val="00B1438D"/>
    <w:rsid w:val="00B14FCD"/>
    <w:rsid w:val="00B50399"/>
    <w:rsid w:val="00B50D0F"/>
    <w:rsid w:val="00B61B53"/>
    <w:rsid w:val="00B64545"/>
    <w:rsid w:val="00B67062"/>
    <w:rsid w:val="00B736CF"/>
    <w:rsid w:val="00B83B1B"/>
    <w:rsid w:val="00B87186"/>
    <w:rsid w:val="00B9179A"/>
    <w:rsid w:val="00BA417B"/>
    <w:rsid w:val="00BB390C"/>
    <w:rsid w:val="00BD3639"/>
    <w:rsid w:val="00BD460D"/>
    <w:rsid w:val="00BD4A81"/>
    <w:rsid w:val="00BD5139"/>
    <w:rsid w:val="00BF2296"/>
    <w:rsid w:val="00BF4A52"/>
    <w:rsid w:val="00C01F06"/>
    <w:rsid w:val="00C024D3"/>
    <w:rsid w:val="00C04426"/>
    <w:rsid w:val="00C07C27"/>
    <w:rsid w:val="00C14CBD"/>
    <w:rsid w:val="00C345AD"/>
    <w:rsid w:val="00C478B5"/>
    <w:rsid w:val="00C51A98"/>
    <w:rsid w:val="00C610F7"/>
    <w:rsid w:val="00C6773C"/>
    <w:rsid w:val="00C76E02"/>
    <w:rsid w:val="00C80A1A"/>
    <w:rsid w:val="00C80DD7"/>
    <w:rsid w:val="00C81CF2"/>
    <w:rsid w:val="00C85207"/>
    <w:rsid w:val="00C87B00"/>
    <w:rsid w:val="00CA08D0"/>
    <w:rsid w:val="00CA4BFD"/>
    <w:rsid w:val="00CA5735"/>
    <w:rsid w:val="00CB13A3"/>
    <w:rsid w:val="00CB3B83"/>
    <w:rsid w:val="00CC4578"/>
    <w:rsid w:val="00CC55F6"/>
    <w:rsid w:val="00CD32B2"/>
    <w:rsid w:val="00CE05B2"/>
    <w:rsid w:val="00CE7E98"/>
    <w:rsid w:val="00CF0B2A"/>
    <w:rsid w:val="00CF362B"/>
    <w:rsid w:val="00CF3810"/>
    <w:rsid w:val="00CF4D08"/>
    <w:rsid w:val="00CF54CD"/>
    <w:rsid w:val="00D007DC"/>
    <w:rsid w:val="00D00CCE"/>
    <w:rsid w:val="00D049C2"/>
    <w:rsid w:val="00D07C53"/>
    <w:rsid w:val="00D213B3"/>
    <w:rsid w:val="00D217E5"/>
    <w:rsid w:val="00D24523"/>
    <w:rsid w:val="00D25C5C"/>
    <w:rsid w:val="00D31DD7"/>
    <w:rsid w:val="00D37F56"/>
    <w:rsid w:val="00D45790"/>
    <w:rsid w:val="00D52746"/>
    <w:rsid w:val="00D6619E"/>
    <w:rsid w:val="00D703E3"/>
    <w:rsid w:val="00D71A8E"/>
    <w:rsid w:val="00D835CE"/>
    <w:rsid w:val="00D95293"/>
    <w:rsid w:val="00D974D8"/>
    <w:rsid w:val="00D978A5"/>
    <w:rsid w:val="00DB19C5"/>
    <w:rsid w:val="00DB6426"/>
    <w:rsid w:val="00DB6AE2"/>
    <w:rsid w:val="00DB759E"/>
    <w:rsid w:val="00DC4F2F"/>
    <w:rsid w:val="00DD1466"/>
    <w:rsid w:val="00DE1B57"/>
    <w:rsid w:val="00DE45CF"/>
    <w:rsid w:val="00DE6448"/>
    <w:rsid w:val="00DE6DE5"/>
    <w:rsid w:val="00DF495A"/>
    <w:rsid w:val="00DF6E50"/>
    <w:rsid w:val="00E01817"/>
    <w:rsid w:val="00E02DC9"/>
    <w:rsid w:val="00E04745"/>
    <w:rsid w:val="00E05974"/>
    <w:rsid w:val="00E11FAF"/>
    <w:rsid w:val="00E17D1F"/>
    <w:rsid w:val="00E23D52"/>
    <w:rsid w:val="00E255E0"/>
    <w:rsid w:val="00E25932"/>
    <w:rsid w:val="00E314A8"/>
    <w:rsid w:val="00E32E97"/>
    <w:rsid w:val="00E40493"/>
    <w:rsid w:val="00E63AF2"/>
    <w:rsid w:val="00E65544"/>
    <w:rsid w:val="00E668C9"/>
    <w:rsid w:val="00E70188"/>
    <w:rsid w:val="00E72341"/>
    <w:rsid w:val="00E85974"/>
    <w:rsid w:val="00E86D35"/>
    <w:rsid w:val="00E97A1A"/>
    <w:rsid w:val="00EA76A9"/>
    <w:rsid w:val="00EB6E5F"/>
    <w:rsid w:val="00EC183A"/>
    <w:rsid w:val="00EC1BD8"/>
    <w:rsid w:val="00ED6C5E"/>
    <w:rsid w:val="00EE2A1E"/>
    <w:rsid w:val="00EF21AD"/>
    <w:rsid w:val="00EF7CB2"/>
    <w:rsid w:val="00F03088"/>
    <w:rsid w:val="00F0562D"/>
    <w:rsid w:val="00F11A8D"/>
    <w:rsid w:val="00F158A2"/>
    <w:rsid w:val="00F2273B"/>
    <w:rsid w:val="00F273BB"/>
    <w:rsid w:val="00F27980"/>
    <w:rsid w:val="00F33483"/>
    <w:rsid w:val="00F44837"/>
    <w:rsid w:val="00F530F1"/>
    <w:rsid w:val="00F57A98"/>
    <w:rsid w:val="00F62A79"/>
    <w:rsid w:val="00F65923"/>
    <w:rsid w:val="00F730D6"/>
    <w:rsid w:val="00F74C4E"/>
    <w:rsid w:val="00F75407"/>
    <w:rsid w:val="00F80E2B"/>
    <w:rsid w:val="00F84EC3"/>
    <w:rsid w:val="00F87B7F"/>
    <w:rsid w:val="00FA64F6"/>
    <w:rsid w:val="00FB0835"/>
    <w:rsid w:val="00FB1C39"/>
    <w:rsid w:val="00FB54D8"/>
    <w:rsid w:val="00FC35A1"/>
    <w:rsid w:val="00FD2CBC"/>
    <w:rsid w:val="00FD4C9E"/>
    <w:rsid w:val="00FD7E23"/>
    <w:rsid w:val="00FE3984"/>
    <w:rsid w:val="00FE3F68"/>
    <w:rsid w:val="00FE4566"/>
    <w:rsid w:val="00FE532E"/>
    <w:rsid w:val="10688B55"/>
    <w:rsid w:val="383FC5A9"/>
    <w:rsid w:val="6BC5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02C3D"/>
  <w15:chartTrackingRefBased/>
  <w15:docId w15:val="{689729B5-35CA-455C-8D12-8A8F29BE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AF2145"/>
    <w:pPr>
      <w:widowControl w:val="0"/>
    </w:pPr>
    <w:rPr>
      <w:rFonts w:ascii="Century Gothic" w:hAnsi="Century Gothic"/>
      <w:snapToGrid w:val="0"/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rsid w:val="00393D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3D02"/>
    <w:pPr>
      <w:tabs>
        <w:tab w:val="center" w:pos="4536"/>
        <w:tab w:val="right" w:pos="9072"/>
      </w:tabs>
    </w:pPr>
  </w:style>
  <w:style w:type="character" w:styleId="Hyperlink">
    <w:name w:val="Hyperlink"/>
    <w:rsid w:val="00927F07"/>
    <w:rPr>
      <w:color w:val="0000FF"/>
      <w:u w:val="single"/>
    </w:rPr>
  </w:style>
  <w:style w:type="paragraph" w:styleId="Textkrper">
    <w:name w:val="Body Text"/>
    <w:basedOn w:val="Standard"/>
    <w:rsid w:val="002073DD"/>
    <w:pPr>
      <w:widowControl/>
      <w:tabs>
        <w:tab w:val="left" w:pos="8100"/>
      </w:tabs>
      <w:spacing w:line="360" w:lineRule="auto"/>
    </w:pPr>
    <w:rPr>
      <w:rFonts w:ascii="Comic Sans MS" w:hAnsi="Comic Sans MS" w:cs="Arial"/>
      <w:snapToGrid/>
      <w:position w:val="-24"/>
      <w:sz w:val="22"/>
    </w:rPr>
  </w:style>
  <w:style w:type="paragraph" w:styleId="Funotentext">
    <w:name w:val="footnote text"/>
    <w:basedOn w:val="Standard"/>
    <w:semiHidden/>
    <w:rsid w:val="002073DD"/>
    <w:pPr>
      <w:widowControl/>
    </w:pPr>
    <w:rPr>
      <w:rFonts w:ascii="Times New Roman" w:hAnsi="Times New Roman"/>
      <w:snapToGrid/>
      <w:position w:val="-24"/>
      <w:sz w:val="20"/>
    </w:rPr>
  </w:style>
  <w:style w:type="paragraph" w:styleId="NurText">
    <w:name w:val="Plain Text"/>
    <w:basedOn w:val="Standard"/>
    <w:link w:val="NurTextZchn"/>
    <w:uiPriority w:val="99"/>
    <w:rsid w:val="002073DD"/>
    <w:pPr>
      <w:widowControl/>
    </w:pPr>
    <w:rPr>
      <w:rFonts w:ascii="Courier New" w:hAnsi="Courier New" w:cs="Courier New"/>
      <w:snapToGrid/>
      <w:position w:val="-24"/>
      <w:sz w:val="20"/>
    </w:rPr>
  </w:style>
  <w:style w:type="paragraph" w:styleId="Textkrper2">
    <w:name w:val="Body Text 2"/>
    <w:basedOn w:val="Standard"/>
    <w:rsid w:val="00145DAD"/>
    <w:pPr>
      <w:spacing w:after="120" w:line="480" w:lineRule="auto"/>
    </w:pPr>
  </w:style>
  <w:style w:type="paragraph" w:styleId="FreieForm" w:customStyle="1">
    <w:name w:val="Freie Form"/>
    <w:rsid w:val="00810E2A"/>
    <w:rPr>
      <w:rFonts w:ascii="Helvetica" w:hAnsi="Helvetica" w:eastAsia="ヒラギノ角ゴ Pro W3"/>
      <w:color w:val="000000"/>
      <w:sz w:val="24"/>
    </w:rPr>
  </w:style>
  <w:style w:type="paragraph" w:styleId="Dokumentstruktur">
    <w:name w:val="Document Map"/>
    <w:basedOn w:val="Standard"/>
    <w:link w:val="DokumentstrukturZchn"/>
    <w:rsid w:val="007A45D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rsid w:val="007A45DB"/>
    <w:rPr>
      <w:rFonts w:ascii="Tahoma" w:hAnsi="Tahoma" w:cs="Tahoma"/>
      <w:snapToGrid w:val="0"/>
      <w:sz w:val="16"/>
      <w:szCs w:val="16"/>
    </w:rPr>
  </w:style>
  <w:style w:type="character" w:styleId="NurTextZchn" w:customStyle="1">
    <w:name w:val="Nur Text Zchn"/>
    <w:link w:val="NurText"/>
    <w:uiPriority w:val="99"/>
    <w:rsid w:val="00153F27"/>
    <w:rPr>
      <w:rFonts w:ascii="Courier New" w:hAnsi="Courier New" w:cs="Courier New"/>
      <w:position w:val="-24"/>
    </w:rPr>
  </w:style>
  <w:style w:type="paragraph" w:styleId="Sprechblasentext">
    <w:name w:val="Balloon Text"/>
    <w:basedOn w:val="Standard"/>
    <w:link w:val="SprechblasentextZchn"/>
    <w:rsid w:val="00D007DC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rsid w:val="00D007DC"/>
    <w:rPr>
      <w:rFonts w:ascii="Tahoma" w:hAnsi="Tahoma" w:cs="Tahoma"/>
      <w:snapToGrid w:val="0"/>
      <w:sz w:val="16"/>
      <w:szCs w:val="16"/>
    </w:rPr>
  </w:style>
  <w:style w:type="table" w:styleId="Tabellengitternetz" w:customStyle="1">
    <w:name w:val="Tabellengitternetz"/>
    <w:basedOn w:val="NormaleTabelle"/>
    <w:rsid w:val="00DE1B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">
    <w:name w:val="Table Grid"/>
    <w:basedOn w:val="NormaleTabelle"/>
    <w:rsid w:val="001C6C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C1D4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Briefkopf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Briefkopf_3.dot</ap:Template>
  <ap:Application>Microsoft Word for the web</ap:Application>
  <ap:DocSecurity>0</ap:DocSecurity>
  <ap:ScaleCrop>false</ap:ScaleCrop>
  <ap:Company>Ökumenisches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db</dc:creator>
  <keywords/>
  <lastModifiedBy>Kerstin Gütschow</lastModifiedBy>
  <revision>5</revision>
  <lastPrinted>2017-04-28T08:40:00.0000000Z</lastPrinted>
  <dcterms:created xsi:type="dcterms:W3CDTF">2023-08-14T10:30:00.0000000Z</dcterms:created>
  <dcterms:modified xsi:type="dcterms:W3CDTF">2023-08-15T17:34:37.7434413Z</dcterms:modified>
</coreProperties>
</file>